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1078" w14:textId="77777777" w:rsidR="00A8013A" w:rsidRPr="00DB4E83" w:rsidRDefault="00A8013A">
      <w:pPr>
        <w:rPr>
          <w:sz w:val="2"/>
          <w:szCs w:val="2"/>
        </w:rPr>
      </w:pPr>
    </w:p>
    <w:p w14:paraId="5C7A8E5A" w14:textId="77777777" w:rsidR="00DB4E83" w:rsidRPr="00EF1D61" w:rsidRDefault="00DB4E83">
      <w:pPr>
        <w:rPr>
          <w:sz w:val="2"/>
          <w:szCs w:val="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276"/>
        <w:gridCol w:w="1638"/>
        <w:gridCol w:w="2871"/>
      </w:tblGrid>
      <w:tr w:rsidR="00DB4E83" w:rsidRPr="003D2B71" w14:paraId="0C7DB052" w14:textId="77777777" w:rsidTr="00D141D9">
        <w:tc>
          <w:tcPr>
            <w:tcW w:w="4671" w:type="dxa"/>
            <w:gridSpan w:val="2"/>
            <w:shd w:val="clear" w:color="auto" w:fill="E6E6E6"/>
            <w:vAlign w:val="center"/>
          </w:tcPr>
          <w:p w14:paraId="64B40CD4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D2B71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  <w:tc>
          <w:tcPr>
            <w:tcW w:w="4509" w:type="dxa"/>
            <w:gridSpan w:val="2"/>
            <w:shd w:val="clear" w:color="auto" w:fill="E6E6E6"/>
            <w:vAlign w:val="center"/>
          </w:tcPr>
          <w:p w14:paraId="6A5CFDB3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D2B71">
              <w:rPr>
                <w:rFonts w:ascii="Arial" w:hAnsi="Arial" w:cs="Arial"/>
                <w:b/>
                <w:sz w:val="20"/>
                <w:szCs w:val="20"/>
              </w:rPr>
              <w:t>Referrer Details</w:t>
            </w:r>
          </w:p>
        </w:tc>
      </w:tr>
      <w:tr w:rsidR="00DB4E83" w:rsidRPr="003C2EE9" w14:paraId="3794FD81" w14:textId="77777777" w:rsidTr="00D141D9">
        <w:trPr>
          <w:trHeight w:val="323"/>
        </w:trPr>
        <w:tc>
          <w:tcPr>
            <w:tcW w:w="1395" w:type="dxa"/>
            <w:shd w:val="clear" w:color="auto" w:fill="E6E6E6"/>
            <w:vAlign w:val="center"/>
          </w:tcPr>
          <w:p w14:paraId="4CE1E9AB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2B71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276" w:type="dxa"/>
            <w:vAlign w:val="center"/>
          </w:tcPr>
          <w:p w14:paraId="11CE2196" w14:textId="77777777" w:rsidR="00DB4E83" w:rsidRPr="002067C0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6E6E6"/>
            <w:vAlign w:val="center"/>
          </w:tcPr>
          <w:p w14:paraId="2BEB3084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2B71">
              <w:rPr>
                <w:rFonts w:ascii="Arial" w:hAnsi="Arial" w:cs="Arial"/>
                <w:sz w:val="20"/>
                <w:szCs w:val="20"/>
              </w:rPr>
              <w:t>Referring GP:</w:t>
            </w:r>
          </w:p>
        </w:tc>
        <w:tc>
          <w:tcPr>
            <w:tcW w:w="2871" w:type="dxa"/>
            <w:vAlign w:val="center"/>
          </w:tcPr>
          <w:p w14:paraId="78B0F431" w14:textId="77777777" w:rsidR="00DB4E83" w:rsidRPr="003C2EE9" w:rsidRDefault="00DB4E83" w:rsidP="00D73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E83" w:rsidRPr="003C2EE9" w14:paraId="73A60F6D" w14:textId="77777777" w:rsidTr="00D141D9">
        <w:tc>
          <w:tcPr>
            <w:tcW w:w="1395" w:type="dxa"/>
            <w:shd w:val="clear" w:color="auto" w:fill="E6E6E6"/>
            <w:vAlign w:val="center"/>
          </w:tcPr>
          <w:p w14:paraId="69CE0185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2B71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276" w:type="dxa"/>
            <w:vAlign w:val="center"/>
          </w:tcPr>
          <w:p w14:paraId="1F1D4C58" w14:textId="77777777" w:rsidR="00DB4E83" w:rsidRPr="002067C0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6E6E6"/>
            <w:vAlign w:val="center"/>
          </w:tcPr>
          <w:p w14:paraId="42069D91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2B71">
              <w:rPr>
                <w:rFonts w:ascii="Arial" w:hAnsi="Arial" w:cs="Arial"/>
                <w:sz w:val="20"/>
                <w:szCs w:val="20"/>
              </w:rPr>
              <w:t>Usual GP:</w:t>
            </w:r>
          </w:p>
        </w:tc>
        <w:tc>
          <w:tcPr>
            <w:tcW w:w="2871" w:type="dxa"/>
            <w:vAlign w:val="center"/>
          </w:tcPr>
          <w:p w14:paraId="12D7961A" w14:textId="77777777" w:rsidR="00DB4E83" w:rsidRPr="003C2EE9" w:rsidRDefault="00DB4E83" w:rsidP="00D73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E83" w:rsidRPr="003C2EE9" w14:paraId="2602FB41" w14:textId="77777777" w:rsidTr="00D141D9">
        <w:tc>
          <w:tcPr>
            <w:tcW w:w="1395" w:type="dxa"/>
            <w:shd w:val="clear" w:color="auto" w:fill="E6E6E6"/>
            <w:vAlign w:val="center"/>
          </w:tcPr>
          <w:p w14:paraId="44AABA57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2B7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276" w:type="dxa"/>
            <w:vAlign w:val="center"/>
          </w:tcPr>
          <w:p w14:paraId="64BB6B41" w14:textId="77777777" w:rsidR="00DB4E83" w:rsidRPr="002067C0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6E6E6"/>
            <w:vAlign w:val="center"/>
          </w:tcPr>
          <w:p w14:paraId="050E79AE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2B7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71" w:type="dxa"/>
            <w:vAlign w:val="center"/>
          </w:tcPr>
          <w:p w14:paraId="175EAC41" w14:textId="77777777" w:rsidR="00DB4E83" w:rsidRPr="003C2EE9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E83" w:rsidRPr="003C2EE9" w14:paraId="244FBC9E" w14:textId="77777777" w:rsidTr="00D141D9">
        <w:tc>
          <w:tcPr>
            <w:tcW w:w="1395" w:type="dxa"/>
            <w:shd w:val="clear" w:color="auto" w:fill="E6E6E6"/>
            <w:vAlign w:val="center"/>
          </w:tcPr>
          <w:p w14:paraId="5B6DA495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2B71">
              <w:rPr>
                <w:rFonts w:ascii="Arial" w:hAnsi="Arial" w:cs="Arial"/>
                <w:sz w:val="20"/>
                <w:szCs w:val="20"/>
              </w:rPr>
              <w:t>Home tel:</w:t>
            </w:r>
          </w:p>
        </w:tc>
        <w:tc>
          <w:tcPr>
            <w:tcW w:w="3276" w:type="dxa"/>
            <w:vAlign w:val="center"/>
          </w:tcPr>
          <w:p w14:paraId="184FDC45" w14:textId="77777777" w:rsidR="00DB4E83" w:rsidRPr="002067C0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6E6E6"/>
            <w:vAlign w:val="center"/>
          </w:tcPr>
          <w:p w14:paraId="4AC20B5F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2B7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871" w:type="dxa"/>
            <w:vAlign w:val="center"/>
          </w:tcPr>
          <w:p w14:paraId="113B2038" w14:textId="77777777" w:rsidR="00DB4E83" w:rsidRPr="003C2EE9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E83" w:rsidRPr="003C2EE9" w14:paraId="6274146E" w14:textId="77777777" w:rsidTr="00D141D9">
        <w:tc>
          <w:tcPr>
            <w:tcW w:w="1395" w:type="dxa"/>
            <w:shd w:val="clear" w:color="auto" w:fill="E6E6E6"/>
            <w:vAlign w:val="center"/>
          </w:tcPr>
          <w:p w14:paraId="2203BCB0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2B71">
              <w:rPr>
                <w:rFonts w:ascii="Arial" w:hAnsi="Arial" w:cs="Arial"/>
                <w:sz w:val="20"/>
                <w:szCs w:val="20"/>
              </w:rPr>
              <w:t>Mobile tel:</w:t>
            </w:r>
          </w:p>
        </w:tc>
        <w:tc>
          <w:tcPr>
            <w:tcW w:w="3276" w:type="dxa"/>
            <w:vAlign w:val="center"/>
          </w:tcPr>
          <w:p w14:paraId="046A63C3" w14:textId="77777777" w:rsidR="00DB4E83" w:rsidRPr="002067C0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6E6E6"/>
            <w:vAlign w:val="center"/>
          </w:tcPr>
          <w:p w14:paraId="0081EFAF" w14:textId="55879F00" w:rsidR="00DB4E83" w:rsidRPr="003D2B71" w:rsidRDefault="00CF7E17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DB4E83" w:rsidRPr="003D2B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1" w:type="dxa"/>
            <w:vAlign w:val="center"/>
          </w:tcPr>
          <w:p w14:paraId="13D4B6C3" w14:textId="77777777" w:rsidR="00DB4E83" w:rsidRPr="003C2EE9" w:rsidRDefault="00DB4E83" w:rsidP="00D73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E83" w:rsidRPr="003C2EE9" w14:paraId="376F919B" w14:textId="77777777" w:rsidTr="00D141D9">
        <w:tc>
          <w:tcPr>
            <w:tcW w:w="1395" w:type="dxa"/>
            <w:shd w:val="clear" w:color="auto" w:fill="E6E6E6"/>
            <w:vAlign w:val="center"/>
          </w:tcPr>
          <w:p w14:paraId="1A40B125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2B71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276" w:type="dxa"/>
            <w:vAlign w:val="center"/>
          </w:tcPr>
          <w:p w14:paraId="3ED886E6" w14:textId="77777777" w:rsidR="00DB4E83" w:rsidRPr="002067C0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6E6E6"/>
            <w:vAlign w:val="center"/>
          </w:tcPr>
          <w:p w14:paraId="13BBF0B6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2B71">
              <w:rPr>
                <w:rFonts w:ascii="Arial" w:hAnsi="Arial" w:cs="Arial"/>
                <w:sz w:val="20"/>
                <w:szCs w:val="20"/>
              </w:rPr>
              <w:t>Referral Date:</w:t>
            </w:r>
          </w:p>
        </w:tc>
        <w:tc>
          <w:tcPr>
            <w:tcW w:w="2871" w:type="dxa"/>
            <w:vAlign w:val="center"/>
          </w:tcPr>
          <w:p w14:paraId="2C0E30B6" w14:textId="77777777" w:rsidR="00DB4E83" w:rsidRPr="003C2EE9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E83" w:rsidRPr="002067C0" w14:paraId="63ABE6D6" w14:textId="77777777" w:rsidTr="00D141D9">
        <w:tc>
          <w:tcPr>
            <w:tcW w:w="1395" w:type="dxa"/>
            <w:vMerge w:val="restart"/>
            <w:shd w:val="clear" w:color="auto" w:fill="E6E6E6"/>
            <w:vAlign w:val="center"/>
          </w:tcPr>
          <w:p w14:paraId="4E31B8D4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2B71">
              <w:rPr>
                <w:rFonts w:ascii="Arial" w:hAnsi="Arial" w:cs="Arial"/>
                <w:sz w:val="20"/>
                <w:szCs w:val="20"/>
              </w:rPr>
              <w:t>NHS Number:</w:t>
            </w:r>
          </w:p>
        </w:tc>
        <w:tc>
          <w:tcPr>
            <w:tcW w:w="3276" w:type="dxa"/>
            <w:vMerge w:val="restart"/>
            <w:vAlign w:val="center"/>
          </w:tcPr>
          <w:p w14:paraId="648C8ED4" w14:textId="77777777" w:rsidR="00DB4E83" w:rsidRPr="002067C0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6E6E6"/>
            <w:vAlign w:val="center"/>
          </w:tcPr>
          <w:p w14:paraId="7F5057D8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D2B71">
              <w:rPr>
                <w:rFonts w:ascii="Arial" w:hAnsi="Arial" w:cs="Arial"/>
                <w:b/>
                <w:sz w:val="20"/>
                <w:szCs w:val="20"/>
              </w:rPr>
              <w:t>Interpreter Required:</w:t>
            </w:r>
          </w:p>
        </w:tc>
        <w:tc>
          <w:tcPr>
            <w:tcW w:w="2871" w:type="dxa"/>
            <w:vAlign w:val="center"/>
          </w:tcPr>
          <w:p w14:paraId="4846EAD6" w14:textId="77777777" w:rsidR="00DB4E83" w:rsidRPr="002067C0" w:rsidRDefault="00DB4E83" w:rsidP="00D73E8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7C0">
              <w:rPr>
                <w:rFonts w:ascii="Arial" w:hAnsi="Arial" w:cs="Arial"/>
                <w:sz w:val="20"/>
                <w:szCs w:val="20"/>
              </w:rPr>
              <w:t>Yes</w:t>
            </w:r>
            <w:r w:rsidR="00155C5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4EC84D" wp14:editId="6966E0F3">
                  <wp:extent cx="148590" cy="233680"/>
                  <wp:effectExtent l="0" t="0" r="381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E83" w:rsidRPr="009C4D40" w14:paraId="42588E1C" w14:textId="77777777" w:rsidTr="00D141D9">
        <w:tc>
          <w:tcPr>
            <w:tcW w:w="1395" w:type="dxa"/>
            <w:vMerge/>
            <w:shd w:val="clear" w:color="auto" w:fill="E6E6E6"/>
            <w:vAlign w:val="center"/>
          </w:tcPr>
          <w:p w14:paraId="54C38A70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/>
            <w:vAlign w:val="center"/>
          </w:tcPr>
          <w:p w14:paraId="6CA2DDB3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6E6E6"/>
            <w:vAlign w:val="center"/>
          </w:tcPr>
          <w:p w14:paraId="3F201543" w14:textId="77777777" w:rsidR="00DB4E83" w:rsidRPr="003D2B71" w:rsidRDefault="00DB4E83" w:rsidP="00D73E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D2B71">
              <w:rPr>
                <w:rFonts w:ascii="Arial" w:hAnsi="Arial" w:cs="Arial"/>
                <w:b/>
                <w:sz w:val="20"/>
                <w:szCs w:val="20"/>
              </w:rPr>
              <w:t>Preferred Language*:</w:t>
            </w:r>
          </w:p>
        </w:tc>
        <w:tc>
          <w:tcPr>
            <w:tcW w:w="2871" w:type="dxa"/>
            <w:vAlign w:val="center"/>
          </w:tcPr>
          <w:p w14:paraId="4CDC8148" w14:textId="21938147" w:rsidR="00DB4E83" w:rsidRPr="009C4D40" w:rsidRDefault="00DB4E83" w:rsidP="00D73E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4D4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C4D40">
              <w:rPr>
                <w:rFonts w:ascii="Arial" w:hAnsi="Arial" w:cs="Arial"/>
                <w:sz w:val="20"/>
                <w:szCs w:val="20"/>
              </w:rPr>
              <w:instrText xml:space="preserve"> ASK  Language "Preferred Language" \d English  \* MERGEFORMAT </w:instrText>
            </w:r>
            <w:r w:rsidRPr="009C4D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Language"/>
            <w:r w:rsidRPr="009C4D40">
              <w:rPr>
                <w:rFonts w:ascii="Arial" w:hAnsi="Arial" w:cs="Arial"/>
                <w:sz w:val="20"/>
                <w:szCs w:val="20"/>
              </w:rPr>
              <w:t>English</w:t>
            </w:r>
            <w:bookmarkEnd w:id="0"/>
            <w:r w:rsidRPr="009C4D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5091AD" w14:textId="77777777" w:rsidR="00DB4E83" w:rsidRDefault="00DB4E8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630"/>
        <w:gridCol w:w="1632"/>
        <w:gridCol w:w="1638"/>
        <w:gridCol w:w="2871"/>
      </w:tblGrid>
      <w:tr w:rsidR="00D04E73" w:rsidRPr="003D2B71" w14:paraId="6AF12C40" w14:textId="77777777" w:rsidTr="00D141D9">
        <w:tc>
          <w:tcPr>
            <w:tcW w:w="1409" w:type="dxa"/>
            <w:shd w:val="clear" w:color="auto" w:fill="E6E6E6"/>
            <w:vAlign w:val="center"/>
          </w:tcPr>
          <w:p w14:paraId="5FF17AF4" w14:textId="77777777" w:rsidR="00D04E73" w:rsidRPr="003D2B71" w:rsidRDefault="00D04E73" w:rsidP="0077052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D2B71">
              <w:rPr>
                <w:rFonts w:ascii="Arial" w:hAnsi="Arial" w:cs="Arial"/>
                <w:b/>
                <w:sz w:val="20"/>
                <w:szCs w:val="20"/>
              </w:rPr>
              <w:t>Speciality*:</w:t>
            </w:r>
          </w:p>
        </w:tc>
        <w:tc>
          <w:tcPr>
            <w:tcW w:w="3262" w:type="dxa"/>
            <w:gridSpan w:val="2"/>
            <w:vAlign w:val="center"/>
          </w:tcPr>
          <w:p w14:paraId="4E06CC10" w14:textId="77777777" w:rsidR="00D04E73" w:rsidRPr="003D2B71" w:rsidRDefault="008D0D85" w:rsidP="008A2A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Respiratory</w:t>
            </w:r>
          </w:p>
        </w:tc>
        <w:tc>
          <w:tcPr>
            <w:tcW w:w="1638" w:type="dxa"/>
            <w:shd w:val="clear" w:color="auto" w:fill="E6E6E6"/>
            <w:vAlign w:val="center"/>
          </w:tcPr>
          <w:p w14:paraId="75CF7174" w14:textId="77777777" w:rsidR="00D04E73" w:rsidRPr="003D2B71" w:rsidRDefault="00931134" w:rsidP="0077052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</w:t>
            </w:r>
            <w:r w:rsidR="005E5836" w:rsidRPr="003D2B71">
              <w:rPr>
                <w:rFonts w:ascii="Arial" w:hAnsi="Arial" w:cs="Arial"/>
                <w:b/>
                <w:sz w:val="20"/>
                <w:szCs w:val="20"/>
              </w:rPr>
              <w:t>*:</w:t>
            </w:r>
          </w:p>
        </w:tc>
        <w:tc>
          <w:tcPr>
            <w:tcW w:w="2871" w:type="dxa"/>
            <w:vAlign w:val="center"/>
          </w:tcPr>
          <w:p w14:paraId="324061B5" w14:textId="77777777" w:rsidR="00D04E73" w:rsidRPr="00CE66E7" w:rsidRDefault="008D0D85" w:rsidP="007B43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Covid Syndrome</w:t>
            </w:r>
          </w:p>
        </w:tc>
      </w:tr>
      <w:tr w:rsidR="003A1208" w:rsidRPr="003D2B71" w14:paraId="3D8547C6" w14:textId="77777777" w:rsidTr="00D141D9">
        <w:tc>
          <w:tcPr>
            <w:tcW w:w="1409" w:type="dxa"/>
            <w:shd w:val="clear" w:color="auto" w:fill="E6E6E6"/>
            <w:vAlign w:val="center"/>
          </w:tcPr>
          <w:p w14:paraId="413B88BD" w14:textId="77777777" w:rsidR="003A1208" w:rsidRPr="003D2B71" w:rsidRDefault="003A1208" w:rsidP="0077052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D2B71">
              <w:rPr>
                <w:rFonts w:ascii="Arial" w:hAnsi="Arial" w:cs="Arial"/>
                <w:b/>
                <w:sz w:val="20"/>
                <w:szCs w:val="20"/>
              </w:rPr>
              <w:t>Referral Status*:</w:t>
            </w:r>
          </w:p>
        </w:tc>
        <w:tc>
          <w:tcPr>
            <w:tcW w:w="1630" w:type="dxa"/>
            <w:vAlign w:val="center"/>
          </w:tcPr>
          <w:p w14:paraId="23F98D4F" w14:textId="77777777" w:rsidR="003A1208" w:rsidRPr="003D2B71" w:rsidRDefault="003A1208" w:rsidP="006E2757">
            <w:pPr>
              <w:spacing w:before="60" w:after="6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</w:t>
            </w:r>
            <w:r w:rsidR="00155C5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D0C636" wp14:editId="2650D81D">
                  <wp:extent cx="148590" cy="233680"/>
                  <wp:effectExtent l="0" t="0" r="381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14:paraId="37AED097" w14:textId="77777777" w:rsidR="003A1208" w:rsidRPr="003D2B71" w:rsidRDefault="003A1208" w:rsidP="006E2757">
            <w:pPr>
              <w:spacing w:before="60" w:after="6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Urgent </w:t>
            </w:r>
            <w:r w:rsidR="00155C5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7FA9DB" wp14:editId="6AA3D773">
                  <wp:extent cx="148590" cy="233680"/>
                  <wp:effectExtent l="0" t="0" r="381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shd w:val="clear" w:color="auto" w:fill="E6E6E6"/>
            <w:vAlign w:val="center"/>
          </w:tcPr>
          <w:p w14:paraId="4884EFDF" w14:textId="77777777" w:rsidR="003A1208" w:rsidRPr="003D2B71" w:rsidRDefault="003A1208" w:rsidP="0077052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D2B71">
              <w:rPr>
                <w:rFonts w:ascii="Arial" w:hAnsi="Arial" w:cs="Arial"/>
                <w:b/>
                <w:sz w:val="20"/>
                <w:szCs w:val="20"/>
              </w:rPr>
              <w:t>Intended Place of Referral*:</w:t>
            </w:r>
          </w:p>
        </w:tc>
        <w:tc>
          <w:tcPr>
            <w:tcW w:w="2871" w:type="dxa"/>
            <w:vAlign w:val="center"/>
          </w:tcPr>
          <w:p w14:paraId="2EF30EA3" w14:textId="76CCA31C" w:rsidR="003A1208" w:rsidRPr="003D2B71" w:rsidRDefault="003A1208" w:rsidP="007705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Intended </w:instrText>
            </w:r>
            <w:r w:rsidR="00D141D9"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1D00">
              <w:rPr>
                <w:rFonts w:ascii="Arial" w:hAnsi="Arial" w:cs="Arial"/>
                <w:sz w:val="20"/>
                <w:szCs w:val="20"/>
              </w:rPr>
              <w:t>ACUTE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ASK  Intended "Intended Place of Referral?" \d ACUTE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Intended"/>
            <w:r>
              <w:rPr>
                <w:rFonts w:ascii="Arial" w:hAnsi="Arial" w:cs="Arial"/>
                <w:sz w:val="20"/>
                <w:szCs w:val="20"/>
              </w:rPr>
              <w:t>ACUTE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1F587D" w14:textId="77777777" w:rsidR="00A8013A" w:rsidRDefault="00A8013A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2252"/>
        <w:gridCol w:w="2409"/>
      </w:tblGrid>
      <w:tr w:rsidR="009606CA" w:rsidRPr="003D2B71" w14:paraId="6C5C0349" w14:textId="77777777" w:rsidTr="003E5431">
        <w:tc>
          <w:tcPr>
            <w:tcW w:w="9180" w:type="dxa"/>
            <w:gridSpan w:val="3"/>
            <w:shd w:val="clear" w:color="auto" w:fill="B6DDE8" w:themeFill="accent5" w:themeFillTint="66"/>
          </w:tcPr>
          <w:p w14:paraId="769279EA" w14:textId="77777777" w:rsidR="009606CA" w:rsidRPr="0061626B" w:rsidRDefault="008D0D85" w:rsidP="006E475D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COVID FATIGUE</w:t>
            </w:r>
            <w:r w:rsidR="00853D27" w:rsidRPr="00A87C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06CA" w:rsidRPr="003D2B71" w14:paraId="226EB485" w14:textId="77777777" w:rsidTr="00D141D9">
        <w:tc>
          <w:tcPr>
            <w:tcW w:w="9180" w:type="dxa"/>
            <w:gridSpan w:val="3"/>
            <w:shd w:val="clear" w:color="auto" w:fill="auto"/>
          </w:tcPr>
          <w:p w14:paraId="20F6FC56" w14:textId="77777777" w:rsidR="004D7855" w:rsidRDefault="004D7855" w:rsidP="004D785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lang w:eastAsia="en-GB"/>
              </w:rPr>
            </w:pPr>
          </w:p>
          <w:p w14:paraId="3E3B299D" w14:textId="77777777" w:rsidR="00654ED9" w:rsidRDefault="008D0D85" w:rsidP="004D78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Appropriate assessment by primary care </w:t>
            </w:r>
            <w:r w:rsidR="004D7855" w:rsidRPr="00E71F5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is required before referral</w:t>
            </w:r>
            <w:r w:rsidR="00BB56E5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.  See GP Gateway for more details.  </w:t>
            </w:r>
            <w:r w:rsidR="00654ED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Clinic acceptance criteria:</w:t>
            </w:r>
          </w:p>
          <w:p w14:paraId="7EB8329D" w14:textId="77777777" w:rsidR="00654ED9" w:rsidRDefault="00654ED9" w:rsidP="004D78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7B7AB548" w14:textId="77777777" w:rsidR="008A4914" w:rsidRPr="00654ED9" w:rsidRDefault="008A4914" w:rsidP="008A491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Positive Covid-19 test at </w:t>
            </w:r>
            <w:r w:rsidRPr="00654ED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acut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 phase or antibodies</w:t>
            </w:r>
          </w:p>
          <w:p w14:paraId="2D897BED" w14:textId="77777777" w:rsidR="00BB56E5" w:rsidRDefault="00BB56E5" w:rsidP="00BB56E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Relevant and s</w:t>
            </w:r>
            <w:r w:rsidRPr="00654ED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ustained significant symptoms for </w:t>
            </w:r>
            <w:r w:rsidRPr="003F0242">
              <w:rPr>
                <w:rFonts w:ascii="Arial" w:hAnsi="Arial" w:cs="Arial"/>
                <w:b/>
                <w:color w:val="00B0F0"/>
                <w:sz w:val="20"/>
                <w:szCs w:val="20"/>
                <w:lang w:eastAsia="en-GB"/>
              </w:rPr>
              <w:t>at least 12 weeks</w:t>
            </w:r>
          </w:p>
          <w:p w14:paraId="0E63F4D0" w14:textId="77777777" w:rsidR="00654ED9" w:rsidRPr="00654ED9" w:rsidRDefault="00654ED9" w:rsidP="00654ED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F0242">
              <w:rPr>
                <w:rFonts w:ascii="Arial" w:hAnsi="Arial" w:cs="Arial"/>
                <w:b/>
                <w:color w:val="00B0F0"/>
                <w:sz w:val="20"/>
                <w:szCs w:val="20"/>
                <w:lang w:eastAsia="en-GB"/>
              </w:rPr>
              <w:t>X-ray</w:t>
            </w:r>
            <w:r w:rsidRPr="003F0242">
              <w:rPr>
                <w:rFonts w:ascii="Arial" w:hAnsi="Arial" w:cs="Arial"/>
                <w:color w:val="00B0F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and </w:t>
            </w:r>
            <w:r w:rsidR="008A4914" w:rsidRPr="003F0242">
              <w:rPr>
                <w:rFonts w:ascii="Arial" w:hAnsi="Arial" w:cs="Arial"/>
                <w:b/>
                <w:color w:val="00B0F0"/>
                <w:sz w:val="20"/>
                <w:szCs w:val="20"/>
                <w:lang w:eastAsia="en-GB"/>
              </w:rPr>
              <w:t>bloods</w:t>
            </w:r>
            <w:r w:rsidRPr="003F0242">
              <w:rPr>
                <w:rFonts w:ascii="Arial" w:hAnsi="Arial" w:cs="Arial"/>
                <w:color w:val="00B0F0"/>
                <w:sz w:val="20"/>
                <w:szCs w:val="20"/>
                <w:lang w:eastAsia="en-GB"/>
              </w:rPr>
              <w:t xml:space="preserve"> </w:t>
            </w:r>
            <w:r w:rsidR="00EF1D6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need to be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completed</w:t>
            </w:r>
            <w:r w:rsidR="003F0242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in advance</w:t>
            </w:r>
          </w:p>
          <w:p w14:paraId="2BB38E81" w14:textId="77777777" w:rsidR="004D7855" w:rsidRPr="0061626B" w:rsidRDefault="004D7855" w:rsidP="008D0D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520" w:rsidRPr="003D2B71" w14:paraId="53FC0751" w14:textId="77777777" w:rsidTr="003E5431">
        <w:tc>
          <w:tcPr>
            <w:tcW w:w="9180" w:type="dxa"/>
            <w:gridSpan w:val="3"/>
            <w:shd w:val="clear" w:color="auto" w:fill="B6DDE8" w:themeFill="accent5" w:themeFillTint="66"/>
          </w:tcPr>
          <w:p w14:paraId="0C101B00" w14:textId="77777777" w:rsidR="00770520" w:rsidRPr="000A53E8" w:rsidRDefault="00FC15E4" w:rsidP="00853D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53E8">
              <w:rPr>
                <w:rFonts w:ascii="Arial" w:hAnsi="Arial" w:cs="Arial"/>
                <w:b/>
                <w:sz w:val="20"/>
                <w:szCs w:val="20"/>
              </w:rPr>
              <w:t>Reason for R</w:t>
            </w:r>
            <w:r w:rsidR="008D0D85">
              <w:rPr>
                <w:rFonts w:ascii="Arial" w:hAnsi="Arial" w:cs="Arial"/>
                <w:b/>
                <w:sz w:val="20"/>
                <w:szCs w:val="20"/>
              </w:rPr>
              <w:t>eferral (referral letter)</w:t>
            </w:r>
            <w:r w:rsidR="00770520" w:rsidRPr="000A53E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355C" w:rsidRPr="000A53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E889D1" w14:textId="77777777" w:rsidR="003E1FD7" w:rsidRPr="000A53E8" w:rsidRDefault="003E1FD7" w:rsidP="00853D27">
            <w:pPr>
              <w:spacing w:before="60" w:after="60"/>
              <w:rPr>
                <w:rFonts w:ascii="Arial" w:hAnsi="Arial" w:cs="Arial"/>
              </w:rPr>
            </w:pPr>
            <w:r w:rsidRPr="000A53E8">
              <w:rPr>
                <w:rFonts w:ascii="Arial" w:hAnsi="Arial" w:cs="Arial"/>
              </w:rPr>
              <w:t>Please attach any relevant tests, investigations or clinic letters.</w:t>
            </w:r>
          </w:p>
        </w:tc>
      </w:tr>
      <w:tr w:rsidR="004D7855" w:rsidRPr="003D2B71" w14:paraId="6E3568F7" w14:textId="77777777" w:rsidTr="000A0D06">
        <w:trPr>
          <w:trHeight w:val="413"/>
        </w:trPr>
        <w:tc>
          <w:tcPr>
            <w:tcW w:w="6771" w:type="dxa"/>
            <w:gridSpan w:val="2"/>
          </w:tcPr>
          <w:p w14:paraId="06B199F4" w14:textId="77777777" w:rsidR="008D0D85" w:rsidRDefault="008D0D85" w:rsidP="00401FAC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Section 1. Covid-19 Diagnosis</w:t>
            </w:r>
          </w:p>
          <w:p w14:paraId="666BCBDA" w14:textId="77777777" w:rsidR="004D7855" w:rsidRPr="008D0D85" w:rsidRDefault="008D0D85" w:rsidP="00401FAC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EITHER </w:t>
            </w:r>
            <w:r w:rsidR="00654ED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Patient </w:t>
            </w:r>
            <w:r w:rsidRPr="008D0D85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diagnos</w:t>
            </w:r>
            <w:r w:rsidR="00654ED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ed at the acute stage via </w:t>
            </w:r>
            <w:r w:rsidR="00233A1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PCR or similar test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14:paraId="50785C76" w14:textId="77777777" w:rsidR="004D7855" w:rsidRDefault="004D7855" w:rsidP="007559A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347FF4C8" w14:textId="77777777" w:rsidR="000B36CE" w:rsidRDefault="000B36CE" w:rsidP="007559A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2BDE754C" w14:textId="77777777" w:rsidR="004D7855" w:rsidRPr="00FE5F1C" w:rsidRDefault="004D7855" w:rsidP="007559A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E5F1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If </w:t>
            </w:r>
            <w:r w:rsidRPr="00FE5F1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en-GB"/>
              </w:rPr>
              <w:t>yes</w:t>
            </w:r>
            <w:r w:rsidRPr="00FE5F1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please indicate date </w:t>
            </w:r>
            <w:r w:rsidR="008D0D85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of test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14:paraId="1046B9E2" w14:textId="77777777" w:rsidR="004D7855" w:rsidRDefault="004D7855" w:rsidP="007559A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455BB58" w14:textId="77777777" w:rsidR="00DB31EE" w:rsidRDefault="00DB31EE" w:rsidP="008D0D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00C0D6" w14:textId="77777777" w:rsidR="004D7855" w:rsidRPr="00D141D9" w:rsidRDefault="004D7855" w:rsidP="007559A8">
            <w:pPr>
              <w:rPr>
                <w:rFonts w:ascii="Arial" w:hAnsi="Arial" w:cs="Arial"/>
                <w:color w:val="000000" w:themeColor="text1"/>
                <w:sz w:val="2"/>
                <w:szCs w:val="2"/>
                <w:lang w:eastAsia="en-GB"/>
              </w:rPr>
            </w:pPr>
          </w:p>
          <w:p w14:paraId="7FF2AF79" w14:textId="77777777" w:rsidR="004D7855" w:rsidRDefault="008F3621" w:rsidP="007559A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29907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855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4D7855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Yes</w:t>
            </w:r>
          </w:p>
          <w:p w14:paraId="1C42BE14" w14:textId="77777777" w:rsidR="004D7855" w:rsidRDefault="008F3621" w:rsidP="008D0D8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3568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855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4D7855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  <w:p w14:paraId="4782C854" w14:textId="77777777" w:rsidR="00D731E8" w:rsidRPr="00BB56E5" w:rsidRDefault="00D731E8" w:rsidP="007559A8">
            <w:pPr>
              <w:rPr>
                <w:rFonts w:ascii="Arial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6"/>
            </w:tblGrid>
            <w:tr w:rsidR="004D7855" w14:paraId="43D37070" w14:textId="77777777" w:rsidTr="000B36CE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7F4C07CB" w14:textId="77777777" w:rsidR="004D7855" w:rsidRDefault="004D7855" w:rsidP="007559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DD</w:t>
                  </w:r>
                </w:p>
              </w:tc>
              <w:tc>
                <w:tcPr>
                  <w:tcW w:w="655" w:type="dxa"/>
                  <w:vAlign w:val="center"/>
                </w:tcPr>
                <w:p w14:paraId="22D3E950" w14:textId="77777777" w:rsidR="004D7855" w:rsidRDefault="004D7855" w:rsidP="007559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MM</w:t>
                  </w:r>
                </w:p>
              </w:tc>
              <w:tc>
                <w:tcPr>
                  <w:tcW w:w="656" w:type="dxa"/>
                  <w:vAlign w:val="center"/>
                </w:tcPr>
                <w:p w14:paraId="36AA7190" w14:textId="77777777" w:rsidR="004D7855" w:rsidRDefault="004D7855" w:rsidP="007559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YY</w:t>
                  </w:r>
                </w:p>
              </w:tc>
            </w:tr>
            <w:tr w:rsidR="004D7855" w14:paraId="03103CC6" w14:textId="77777777" w:rsidTr="000B36CE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218D4B56" w14:textId="77777777" w:rsidR="004D7855" w:rsidRDefault="004D7855" w:rsidP="007559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14:paraId="448FE321" w14:textId="77777777" w:rsidR="004D7855" w:rsidRDefault="004D7855" w:rsidP="007559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5F094E5D" w14:textId="77777777" w:rsidR="004D7855" w:rsidRDefault="004D7855" w:rsidP="007559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0F83C7E" w14:textId="77777777" w:rsidR="004D7855" w:rsidRPr="003F7E91" w:rsidRDefault="004D7855" w:rsidP="007559A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D7855" w:rsidRPr="003D2B71" w14:paraId="023F339B" w14:textId="77777777" w:rsidTr="000A0D06">
        <w:trPr>
          <w:trHeight w:val="413"/>
        </w:trPr>
        <w:tc>
          <w:tcPr>
            <w:tcW w:w="6771" w:type="dxa"/>
            <w:gridSpan w:val="2"/>
          </w:tcPr>
          <w:p w14:paraId="1208CF9B" w14:textId="77777777" w:rsidR="004D7855" w:rsidRDefault="004D7855" w:rsidP="008D0D8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77113B28" w14:textId="77777777" w:rsidR="008D0D85" w:rsidRDefault="008D0D85" w:rsidP="008D0D8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OR </w:t>
            </w:r>
            <w:r w:rsidRPr="008D0D85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Covid-19 Antibody test has proved positive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14:paraId="6B17632B" w14:textId="77777777" w:rsidR="008D0D85" w:rsidRDefault="008D0D85" w:rsidP="008D0D8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7B44495A" w14:textId="77777777" w:rsidR="008D0D85" w:rsidRPr="00FE5F1C" w:rsidRDefault="008D0D85" w:rsidP="008D0D8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E5F1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If </w:t>
            </w:r>
            <w:r w:rsidRPr="00FE5F1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en-GB"/>
              </w:rPr>
              <w:t>yes</w:t>
            </w:r>
            <w:r w:rsidRPr="00FE5F1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please indicate date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of test:</w:t>
            </w:r>
          </w:p>
          <w:p w14:paraId="05BEEEB8" w14:textId="77777777" w:rsidR="008D0D85" w:rsidRDefault="008D0D85" w:rsidP="008D0D8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8D8C76A" w14:textId="77777777" w:rsidR="00233A1E" w:rsidRPr="003E5431" w:rsidRDefault="00233A1E" w:rsidP="00231CF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en-GB"/>
              </w:rPr>
            </w:pPr>
            <w:r w:rsidRPr="003E5431">
              <w:rPr>
                <w:rFonts w:ascii="Arial" w:hAnsi="Arial" w:cs="Arial"/>
                <w:b/>
                <w:color w:val="0070C0"/>
                <w:sz w:val="20"/>
                <w:szCs w:val="20"/>
                <w:lang w:eastAsia="en-GB"/>
              </w:rPr>
              <w:t xml:space="preserve">If Covid-19 diagnostic test/s </w:t>
            </w:r>
            <w:r w:rsidR="003F0242" w:rsidRPr="003E5431">
              <w:rPr>
                <w:rFonts w:ascii="Arial" w:hAnsi="Arial" w:cs="Arial"/>
                <w:b/>
                <w:color w:val="0070C0"/>
                <w:sz w:val="20"/>
                <w:szCs w:val="20"/>
                <w:lang w:eastAsia="en-GB"/>
              </w:rPr>
              <w:t>has</w:t>
            </w:r>
            <w:r w:rsidRPr="003E5431">
              <w:rPr>
                <w:rFonts w:ascii="Arial" w:hAnsi="Arial" w:cs="Arial"/>
                <w:b/>
                <w:color w:val="0070C0"/>
                <w:sz w:val="20"/>
                <w:szCs w:val="20"/>
                <w:lang w:eastAsia="en-GB"/>
              </w:rPr>
              <w:t xml:space="preserve"> proven negative please </w:t>
            </w:r>
            <w:r w:rsidRPr="003E5431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do not</w:t>
            </w:r>
            <w:r w:rsidRPr="003E5431">
              <w:rPr>
                <w:rFonts w:ascii="Arial" w:hAnsi="Arial" w:cs="Arial"/>
                <w:b/>
                <w:color w:val="0070C0"/>
                <w:sz w:val="20"/>
                <w:szCs w:val="20"/>
                <w:lang w:eastAsia="en-GB"/>
              </w:rPr>
              <w:t xml:space="preserve"> refer to the Post-Covid Clinic. Consider A</w:t>
            </w:r>
            <w:r w:rsidR="003E5431">
              <w:rPr>
                <w:rFonts w:ascii="Arial" w:hAnsi="Arial" w:cs="Arial"/>
                <w:b/>
                <w:color w:val="0070C0"/>
                <w:sz w:val="20"/>
                <w:szCs w:val="20"/>
                <w:lang w:eastAsia="en-GB"/>
              </w:rPr>
              <w:t xml:space="preserve">&amp;G </w:t>
            </w:r>
            <w:r w:rsidRPr="003E5431">
              <w:rPr>
                <w:rFonts w:ascii="Arial" w:hAnsi="Arial" w:cs="Arial"/>
                <w:b/>
                <w:color w:val="0070C0"/>
                <w:sz w:val="20"/>
                <w:szCs w:val="20"/>
                <w:lang w:eastAsia="en-GB"/>
              </w:rPr>
              <w:t>or routine referral.</w:t>
            </w:r>
          </w:p>
          <w:p w14:paraId="7F66D451" w14:textId="77777777" w:rsidR="00233A1E" w:rsidRDefault="00233A1E" w:rsidP="008D0D8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</w:tcPr>
          <w:p w14:paraId="26EC2B14" w14:textId="77777777" w:rsidR="004D7855" w:rsidRPr="00D141D9" w:rsidRDefault="004D7855" w:rsidP="007559A8">
            <w:pPr>
              <w:rPr>
                <w:rFonts w:ascii="Arial" w:hAnsi="Arial" w:cs="Arial"/>
                <w:color w:val="000000" w:themeColor="text1"/>
                <w:sz w:val="2"/>
                <w:szCs w:val="2"/>
                <w:lang w:eastAsia="en-GB"/>
              </w:rPr>
            </w:pPr>
          </w:p>
          <w:p w14:paraId="4D3D5749" w14:textId="77777777" w:rsidR="004D7855" w:rsidRDefault="008F3621" w:rsidP="007559A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8193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855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4D7855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Yes</w:t>
            </w:r>
          </w:p>
          <w:p w14:paraId="454A6E20" w14:textId="77777777" w:rsidR="004D7855" w:rsidRDefault="008F3621" w:rsidP="007559A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19969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855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4D7855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  <w:p w14:paraId="536F9CF6" w14:textId="77777777" w:rsidR="004D7855" w:rsidRPr="00BB56E5" w:rsidRDefault="004D7855" w:rsidP="007559A8">
            <w:pPr>
              <w:rPr>
                <w:rFonts w:ascii="Arial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6"/>
            </w:tblGrid>
            <w:tr w:rsidR="008D0D85" w14:paraId="7CF2CF19" w14:textId="77777777" w:rsidTr="00E24B2C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7BE57350" w14:textId="77777777" w:rsidR="008D0D85" w:rsidRDefault="008D0D85" w:rsidP="00E24B2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DD</w:t>
                  </w:r>
                </w:p>
              </w:tc>
              <w:tc>
                <w:tcPr>
                  <w:tcW w:w="655" w:type="dxa"/>
                  <w:vAlign w:val="center"/>
                </w:tcPr>
                <w:p w14:paraId="2C85BE1F" w14:textId="77777777" w:rsidR="008D0D85" w:rsidRDefault="008D0D85" w:rsidP="00E24B2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MM</w:t>
                  </w:r>
                </w:p>
              </w:tc>
              <w:tc>
                <w:tcPr>
                  <w:tcW w:w="656" w:type="dxa"/>
                  <w:vAlign w:val="center"/>
                </w:tcPr>
                <w:p w14:paraId="21DB810F" w14:textId="77777777" w:rsidR="008D0D85" w:rsidRDefault="008D0D85" w:rsidP="00E24B2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YY</w:t>
                  </w:r>
                </w:p>
              </w:tc>
            </w:tr>
            <w:tr w:rsidR="008D0D85" w14:paraId="25B59305" w14:textId="77777777" w:rsidTr="00E24B2C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09FFEA32" w14:textId="77777777" w:rsidR="008D0D85" w:rsidRDefault="008D0D85" w:rsidP="00E24B2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14:paraId="39C83A3C" w14:textId="77777777" w:rsidR="008D0D85" w:rsidRDefault="008D0D85" w:rsidP="00E24B2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516EE0DE" w14:textId="77777777" w:rsidR="008D0D85" w:rsidRDefault="008D0D85" w:rsidP="00E24B2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1D5EFA6" w14:textId="77777777" w:rsidR="004D7855" w:rsidRPr="008D0D85" w:rsidRDefault="004D7855" w:rsidP="007559A8">
            <w:pPr>
              <w:rPr>
                <w:rFonts w:ascii="Arial" w:hAnsi="Arial" w:cs="Arial"/>
                <w:color w:val="000000" w:themeColor="text1"/>
                <w:sz w:val="2"/>
                <w:szCs w:val="2"/>
                <w:lang w:eastAsia="en-GB"/>
              </w:rPr>
            </w:pPr>
          </w:p>
          <w:p w14:paraId="47577C0F" w14:textId="77777777" w:rsidR="008D0D85" w:rsidRDefault="008D0D85" w:rsidP="007559A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D7855" w:rsidRPr="003D2B71" w14:paraId="18E64984" w14:textId="77777777" w:rsidTr="000A0D06">
        <w:trPr>
          <w:trHeight w:val="413"/>
        </w:trPr>
        <w:tc>
          <w:tcPr>
            <w:tcW w:w="6771" w:type="dxa"/>
            <w:gridSpan w:val="2"/>
          </w:tcPr>
          <w:p w14:paraId="4DAB60DA" w14:textId="77777777" w:rsidR="004D7855" w:rsidRPr="00654ED9" w:rsidRDefault="008D0D85" w:rsidP="00401FAC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Section 2. Duration: </w:t>
            </w:r>
          </w:p>
          <w:p w14:paraId="42AF7718" w14:textId="77777777" w:rsidR="001D47EF" w:rsidRPr="00654ED9" w:rsidRDefault="001D47EF" w:rsidP="007559A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6078B3C6" w14:textId="77777777" w:rsidR="004D7855" w:rsidRDefault="00654ED9" w:rsidP="00654ED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Please provide approximate date of </w:t>
            </w:r>
            <w:r w:rsidR="008A491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first significant Covid-19 symptoms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14:paraId="1195ADE4" w14:textId="77777777" w:rsidR="00EF1D61" w:rsidRDefault="00EF1D61" w:rsidP="00654ED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363CBA14" w14:textId="77777777" w:rsidR="00EF1D61" w:rsidRDefault="00EF1D61" w:rsidP="00654ED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52BB5839" w14:textId="77777777" w:rsidR="00EF1D61" w:rsidRDefault="00EF1D61" w:rsidP="00654ED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78345D11" w14:textId="77777777" w:rsidR="00EF1D61" w:rsidRPr="00654ED9" w:rsidRDefault="00EF1D61" w:rsidP="00654ED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</w:tcPr>
          <w:p w14:paraId="0BE357A1" w14:textId="77777777" w:rsidR="004D7855" w:rsidRPr="00D141D9" w:rsidRDefault="004D7855" w:rsidP="007559A8">
            <w:pPr>
              <w:rPr>
                <w:rFonts w:ascii="Arial" w:hAnsi="Arial" w:cs="Arial"/>
                <w:color w:val="000000" w:themeColor="text1"/>
                <w:sz w:val="2"/>
                <w:szCs w:val="2"/>
                <w:lang w:eastAsia="en-GB"/>
              </w:rPr>
            </w:pPr>
          </w:p>
          <w:p w14:paraId="2BA5781B" w14:textId="77777777" w:rsidR="004D7855" w:rsidRDefault="004D7855" w:rsidP="007559A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05FD7BA1" w14:textId="77777777" w:rsidR="00231CF0" w:rsidRDefault="00231CF0" w:rsidP="007559A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6"/>
            </w:tblGrid>
            <w:tr w:rsidR="004D7855" w14:paraId="669EF642" w14:textId="77777777" w:rsidTr="000B36CE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687C7E77" w14:textId="77777777" w:rsidR="004D7855" w:rsidRDefault="004D7855" w:rsidP="007559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DD</w:t>
                  </w:r>
                </w:p>
              </w:tc>
              <w:tc>
                <w:tcPr>
                  <w:tcW w:w="655" w:type="dxa"/>
                  <w:vAlign w:val="center"/>
                </w:tcPr>
                <w:p w14:paraId="0B0C972A" w14:textId="77777777" w:rsidR="004D7855" w:rsidRDefault="004D7855" w:rsidP="007559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MM</w:t>
                  </w:r>
                </w:p>
              </w:tc>
              <w:tc>
                <w:tcPr>
                  <w:tcW w:w="656" w:type="dxa"/>
                  <w:vAlign w:val="center"/>
                </w:tcPr>
                <w:p w14:paraId="7D0FEA5D" w14:textId="77777777" w:rsidR="004D7855" w:rsidRDefault="004D7855" w:rsidP="007559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YY</w:t>
                  </w:r>
                </w:p>
              </w:tc>
            </w:tr>
            <w:tr w:rsidR="004D7855" w14:paraId="4B6A5D06" w14:textId="77777777" w:rsidTr="000B36CE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7B5A2135" w14:textId="77777777" w:rsidR="004D7855" w:rsidRDefault="004D7855" w:rsidP="007559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14:paraId="4BB8E949" w14:textId="77777777" w:rsidR="004D7855" w:rsidRDefault="004D7855" w:rsidP="007559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0FDA7941" w14:textId="77777777" w:rsidR="004D7855" w:rsidRDefault="004D7855" w:rsidP="007559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A7F81AD" w14:textId="77777777" w:rsidR="004D7855" w:rsidRPr="001D47EF" w:rsidRDefault="004D7855" w:rsidP="001D47EF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GB"/>
              </w:rPr>
            </w:pPr>
          </w:p>
          <w:p w14:paraId="189EA32A" w14:textId="77777777" w:rsidR="004D7855" w:rsidRPr="001D47EF" w:rsidRDefault="004D7855" w:rsidP="007559A8">
            <w:pPr>
              <w:rPr>
                <w:rFonts w:ascii="Arial" w:hAnsi="Arial" w:cs="Arial"/>
                <w:color w:val="000000" w:themeColor="text1"/>
                <w:sz w:val="10"/>
                <w:szCs w:val="10"/>
                <w:lang w:eastAsia="en-GB"/>
              </w:rPr>
            </w:pPr>
          </w:p>
        </w:tc>
      </w:tr>
      <w:tr w:rsidR="003E5431" w:rsidRPr="003D2B71" w14:paraId="3706E361" w14:textId="77777777" w:rsidTr="0072053C">
        <w:trPr>
          <w:trHeight w:val="77"/>
        </w:trPr>
        <w:tc>
          <w:tcPr>
            <w:tcW w:w="9180" w:type="dxa"/>
            <w:gridSpan w:val="3"/>
          </w:tcPr>
          <w:p w14:paraId="559F1CD3" w14:textId="77777777" w:rsidR="003E5431" w:rsidRPr="003E5431" w:rsidRDefault="003E5431" w:rsidP="00401FAC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E543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Section 3. Persistent Symptoms</w:t>
            </w:r>
          </w:p>
          <w:p w14:paraId="5421BC9E" w14:textId="77777777" w:rsidR="003E5431" w:rsidRDefault="003E5431" w:rsidP="00401FAC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3119"/>
              <w:gridCol w:w="3544"/>
            </w:tblGrid>
            <w:tr w:rsidR="003E5431" w14:paraId="652EC35A" w14:textId="77777777" w:rsidTr="003E5431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14:paraId="2D4DDDCE" w14:textId="77777777" w:rsidR="003E5431" w:rsidRDefault="003E5431" w:rsidP="00E24B2C">
                  <w:pPr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Symptom/s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14:paraId="1F42EA99" w14:textId="77777777" w:rsidR="003E5431" w:rsidRDefault="003E5431" w:rsidP="00E24B2C">
                  <w:pPr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Present</w:t>
                  </w:r>
                </w:p>
              </w:tc>
            </w:tr>
            <w:tr w:rsidR="003E5431" w14:paraId="66522A49" w14:textId="77777777" w:rsidTr="003E5431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93062" w14:textId="77777777" w:rsidR="003E5431" w:rsidRPr="002613A8" w:rsidRDefault="003E5431" w:rsidP="00E24B2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Fatigue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1ED87" w14:textId="77777777" w:rsidR="003E5431" w:rsidRDefault="008F3621" w:rsidP="003E5431">
                  <w:pPr>
                    <w:spacing w:before="40" w:after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en-GB"/>
                      </w:rPr>
                      <w:id w:val="-1676185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543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Yes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en-GB"/>
                      </w:rPr>
                      <w:id w:val="1679845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543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No 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</w:tc>
            </w:tr>
            <w:tr w:rsidR="003E5431" w14:paraId="5497A75B" w14:textId="77777777" w:rsidTr="003E5431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D0EFA" w14:textId="77777777" w:rsidR="003E5431" w:rsidRPr="002613A8" w:rsidRDefault="003E5431" w:rsidP="00E24B2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Shortness of breath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49291" w14:textId="77777777" w:rsidR="003E5431" w:rsidRDefault="008F3621" w:rsidP="003E5431">
                  <w:pPr>
                    <w:spacing w:before="40" w:after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en-GB"/>
                      </w:rPr>
                      <w:id w:val="1942337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543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Yes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en-GB"/>
                      </w:rPr>
                      <w:id w:val="-939989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543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No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 </w:t>
                  </w:r>
                </w:p>
              </w:tc>
            </w:tr>
            <w:tr w:rsidR="003E5431" w14:paraId="4CF36C1B" w14:textId="77777777" w:rsidTr="003E5431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FC305D" w14:textId="77777777" w:rsidR="003E5431" w:rsidRPr="002613A8" w:rsidRDefault="003E5431" w:rsidP="00E24B2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Persistent coughing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8459C" w14:textId="77777777" w:rsidR="003E5431" w:rsidRDefault="008F3621" w:rsidP="003E5431">
                  <w:pPr>
                    <w:spacing w:before="40" w:after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en-GB"/>
                      </w:rPr>
                      <w:id w:val="231127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543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>Yes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en-GB"/>
                      </w:rPr>
                      <w:id w:val="1276289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5431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No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  <w:tr w:rsidR="003E5431" w14:paraId="6591555C" w14:textId="77777777" w:rsidTr="003E5431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71A02" w14:textId="77777777" w:rsidR="003E5431" w:rsidRPr="002613A8" w:rsidRDefault="003E5431" w:rsidP="00E24B2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Headaches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D7C2B" w14:textId="77777777" w:rsidR="003E5431" w:rsidRDefault="008F3621" w:rsidP="003E5431">
                  <w:pPr>
                    <w:spacing w:before="40" w:after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en-GB"/>
                      </w:rPr>
                      <w:id w:val="-1748023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543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Yes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en-GB"/>
                      </w:rPr>
                      <w:id w:val="2079777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543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No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</w:t>
                  </w:r>
                </w:p>
              </w:tc>
            </w:tr>
            <w:tr w:rsidR="003E5431" w14:paraId="20415B3B" w14:textId="77777777" w:rsidTr="003E5431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49F2A" w14:textId="77777777" w:rsidR="003E5431" w:rsidRPr="002613A8" w:rsidRDefault="003E5431" w:rsidP="00E24B2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Muscle/joint pain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AC195" w14:textId="77777777" w:rsidR="003E5431" w:rsidRDefault="008F3621" w:rsidP="003E5431">
                  <w:pPr>
                    <w:spacing w:before="40" w:after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en-GB"/>
                      </w:rPr>
                      <w:id w:val="-543522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543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Yes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en-GB"/>
                      </w:rPr>
                      <w:id w:val="353700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543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No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  <w:tr w:rsidR="003E5431" w14:paraId="301D6E72" w14:textId="77777777" w:rsidTr="003E5431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5A1B5" w14:textId="77777777" w:rsidR="003E5431" w:rsidRPr="002613A8" w:rsidRDefault="003E5431" w:rsidP="00E24B2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Cognitive</w:t>
                  </w:r>
                  <w:r w:rsidR="00231CF0">
                    <w:rPr>
                      <w:rFonts w:ascii="Arial" w:hAnsi="Arial" w:cs="Arial"/>
                      <w:sz w:val="20"/>
                      <w:szCs w:val="20"/>
                    </w:rPr>
                    <w:t xml:space="preserve"> signs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943DE" w14:textId="77777777" w:rsidR="003E5431" w:rsidRDefault="008F3621" w:rsidP="003E5431">
                  <w:pPr>
                    <w:spacing w:before="40" w:after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en-GB"/>
                      </w:rPr>
                      <w:id w:val="-57313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543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Yes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en-GB"/>
                      </w:rPr>
                      <w:id w:val="-1898583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543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No </w:t>
                  </w:r>
                  <w:r w:rsidR="003E543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="003E5431" w:rsidRPr="003D37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  <w:tr w:rsidR="003E5431" w:rsidRPr="003D37B6" w14:paraId="340E3D2E" w14:textId="77777777" w:rsidTr="003E5431">
              <w:trPr>
                <w:trHeight w:val="31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2DA3C" w14:textId="77777777" w:rsidR="003E5431" w:rsidRDefault="003E5431" w:rsidP="003E5431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(please state):</w:t>
                  </w:r>
                </w:p>
                <w:p w14:paraId="781B334B" w14:textId="77777777" w:rsidR="00231CF0" w:rsidRDefault="00231CF0" w:rsidP="003E5431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8BBC0E" w14:textId="77777777" w:rsidR="00231CF0" w:rsidRPr="002613A8" w:rsidRDefault="00231CF0" w:rsidP="003E5431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A5001" w14:textId="77777777" w:rsidR="003E5431" w:rsidRDefault="003E5431" w:rsidP="003E5431">
                  <w:pPr>
                    <w:spacing w:before="40" w:after="40"/>
                    <w:rPr>
                      <w:rFonts w:ascii="MS Gothic" w:eastAsia="MS Gothic" w:hAnsi="MS Gothic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14:paraId="7B9C3E48" w14:textId="77777777" w:rsidR="003E5431" w:rsidRPr="003D37B6" w:rsidRDefault="003E5431" w:rsidP="003E5431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14DCC47" w14:textId="77777777" w:rsidR="003E5431" w:rsidRDefault="003E5431" w:rsidP="00925D7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A28CF8" w14:textId="77777777" w:rsidR="003E5431" w:rsidRDefault="003E5431" w:rsidP="00925D7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E5431" w:rsidRPr="003D2B71" w14:paraId="5F50FCCB" w14:textId="77777777" w:rsidTr="00667F05">
        <w:trPr>
          <w:trHeight w:val="77"/>
        </w:trPr>
        <w:tc>
          <w:tcPr>
            <w:tcW w:w="9180" w:type="dxa"/>
            <w:gridSpan w:val="3"/>
            <w:vAlign w:val="center"/>
          </w:tcPr>
          <w:p w14:paraId="1E4DDF8D" w14:textId="77777777" w:rsidR="003E5431" w:rsidRDefault="003E5431" w:rsidP="00401FAC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lastRenderedPageBreak/>
              <w:t>Referring clinician:</w:t>
            </w:r>
          </w:p>
          <w:p w14:paraId="2C85D980" w14:textId="77777777" w:rsidR="003E5431" w:rsidRPr="003E5431" w:rsidRDefault="003E5431" w:rsidP="007559A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D73CB">
              <w:rPr>
                <w:rFonts w:ascii="Arial" w:hAnsi="Arial" w:cs="Arial"/>
                <w:vanish/>
                <w:color w:val="000000" w:themeColor="text1"/>
                <w:sz w:val="20"/>
                <w:szCs w:val="20"/>
                <w:lang w:eastAsia="en-GB"/>
              </w:rPr>
              <w:t>* Required</w:t>
            </w:r>
          </w:p>
          <w:p w14:paraId="25F5BC99" w14:textId="77777777" w:rsidR="003E5431" w:rsidRPr="00723671" w:rsidRDefault="003E5431" w:rsidP="007559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3671">
              <w:rPr>
                <w:rFonts w:ascii="Arial" w:hAnsi="Arial" w:cs="Arial"/>
                <w:vanish/>
                <w:color w:val="FF0000"/>
                <w:sz w:val="20"/>
                <w:szCs w:val="20"/>
                <w:lang w:eastAsia="en-GB"/>
              </w:rPr>
              <w:t>* Required* Consider if an IFR form is appropriate for this patient? Do not proceed with this application.</w:t>
            </w:r>
          </w:p>
        </w:tc>
      </w:tr>
      <w:tr w:rsidR="00157FD1" w:rsidRPr="003D2B71" w14:paraId="0A569DB2" w14:textId="77777777" w:rsidTr="00D141D9">
        <w:tc>
          <w:tcPr>
            <w:tcW w:w="9180" w:type="dxa"/>
            <w:gridSpan w:val="3"/>
            <w:shd w:val="clear" w:color="auto" w:fill="E6E6E6"/>
          </w:tcPr>
          <w:p w14:paraId="40FECEF7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87C29">
              <w:rPr>
                <w:rFonts w:ascii="Arial" w:hAnsi="Arial" w:cs="Arial"/>
                <w:b/>
                <w:sz w:val="20"/>
                <w:szCs w:val="20"/>
              </w:rPr>
              <w:t>Allergies:</w:t>
            </w:r>
          </w:p>
        </w:tc>
      </w:tr>
      <w:tr w:rsidR="00157FD1" w:rsidRPr="003D2B71" w14:paraId="02178C70" w14:textId="77777777" w:rsidTr="00D141D9">
        <w:tc>
          <w:tcPr>
            <w:tcW w:w="9180" w:type="dxa"/>
            <w:gridSpan w:val="3"/>
          </w:tcPr>
          <w:p w14:paraId="37EC5F7A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D1" w:rsidRPr="003D2B71" w14:paraId="4F26FF26" w14:textId="77777777" w:rsidTr="00D141D9">
        <w:tc>
          <w:tcPr>
            <w:tcW w:w="9180" w:type="dxa"/>
            <w:gridSpan w:val="3"/>
            <w:shd w:val="clear" w:color="auto" w:fill="E6E6E6"/>
          </w:tcPr>
          <w:p w14:paraId="5C73523E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87C29">
              <w:rPr>
                <w:rFonts w:ascii="Arial" w:hAnsi="Arial" w:cs="Arial"/>
                <w:b/>
                <w:sz w:val="20"/>
                <w:szCs w:val="20"/>
              </w:rPr>
              <w:t>Consultation Information:</w:t>
            </w:r>
          </w:p>
        </w:tc>
      </w:tr>
      <w:tr w:rsidR="00157FD1" w:rsidRPr="003D2B71" w14:paraId="62D27CB2" w14:textId="77777777" w:rsidTr="00D141D9">
        <w:tc>
          <w:tcPr>
            <w:tcW w:w="9180" w:type="dxa"/>
            <w:gridSpan w:val="3"/>
          </w:tcPr>
          <w:p w14:paraId="2617317E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D1" w:rsidRPr="003D2B71" w14:paraId="5C64F487" w14:textId="77777777" w:rsidTr="00D141D9">
        <w:tc>
          <w:tcPr>
            <w:tcW w:w="9180" w:type="dxa"/>
            <w:gridSpan w:val="3"/>
            <w:shd w:val="clear" w:color="auto" w:fill="E6E6E6"/>
          </w:tcPr>
          <w:p w14:paraId="4006B545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87C29">
              <w:rPr>
                <w:rFonts w:ascii="Arial" w:hAnsi="Arial" w:cs="Arial"/>
                <w:b/>
                <w:sz w:val="20"/>
                <w:szCs w:val="20"/>
              </w:rPr>
              <w:t>Active Problem Information:</w:t>
            </w:r>
          </w:p>
        </w:tc>
      </w:tr>
      <w:tr w:rsidR="00157FD1" w:rsidRPr="003D2B71" w14:paraId="7F673E33" w14:textId="77777777" w:rsidTr="00D141D9">
        <w:tc>
          <w:tcPr>
            <w:tcW w:w="9180" w:type="dxa"/>
            <w:gridSpan w:val="3"/>
          </w:tcPr>
          <w:p w14:paraId="2805BE6E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D1" w:rsidRPr="003D2B71" w14:paraId="050F9719" w14:textId="77777777" w:rsidTr="00D141D9">
        <w:tc>
          <w:tcPr>
            <w:tcW w:w="9180" w:type="dxa"/>
            <w:gridSpan w:val="3"/>
            <w:shd w:val="clear" w:color="auto" w:fill="E6E6E6"/>
          </w:tcPr>
          <w:p w14:paraId="36CA2C3B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87C29">
              <w:rPr>
                <w:rFonts w:ascii="Arial" w:hAnsi="Arial" w:cs="Arial"/>
                <w:b/>
                <w:sz w:val="20"/>
                <w:szCs w:val="20"/>
              </w:rPr>
              <w:t>Current Medication:</w:t>
            </w:r>
          </w:p>
        </w:tc>
      </w:tr>
      <w:tr w:rsidR="00157FD1" w:rsidRPr="003D2B71" w14:paraId="05DFD734" w14:textId="77777777" w:rsidTr="00D141D9">
        <w:tc>
          <w:tcPr>
            <w:tcW w:w="9180" w:type="dxa"/>
            <w:gridSpan w:val="3"/>
          </w:tcPr>
          <w:p w14:paraId="42244E62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D1" w:rsidRPr="003D2B71" w14:paraId="429EE9A0" w14:textId="77777777" w:rsidTr="008A4914">
        <w:tc>
          <w:tcPr>
            <w:tcW w:w="9180" w:type="dxa"/>
            <w:gridSpan w:val="3"/>
            <w:shd w:val="clear" w:color="auto" w:fill="B6DDE8" w:themeFill="accent5" w:themeFillTint="66"/>
          </w:tcPr>
          <w:p w14:paraId="774F91F2" w14:textId="77777777" w:rsidR="00157FD1" w:rsidRPr="00A87C29" w:rsidRDefault="00157FD1" w:rsidP="00E60E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87C29">
              <w:rPr>
                <w:rFonts w:ascii="Arial" w:hAnsi="Arial" w:cs="Arial"/>
                <w:b/>
                <w:sz w:val="20"/>
                <w:szCs w:val="20"/>
              </w:rPr>
              <w:t xml:space="preserve">Relevant Information </w:t>
            </w:r>
          </w:p>
        </w:tc>
      </w:tr>
      <w:tr w:rsidR="00157FD1" w:rsidRPr="003D2B71" w14:paraId="17D876CE" w14:textId="77777777" w:rsidTr="00D141D9">
        <w:tc>
          <w:tcPr>
            <w:tcW w:w="4519" w:type="dxa"/>
            <w:shd w:val="clear" w:color="auto" w:fill="E6E6E6"/>
          </w:tcPr>
          <w:p w14:paraId="65756A93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87C29">
              <w:rPr>
                <w:rFonts w:ascii="Arial" w:hAnsi="Arial" w:cs="Arial"/>
                <w:b/>
                <w:sz w:val="20"/>
                <w:szCs w:val="20"/>
              </w:rPr>
              <w:t>Alcohol:</w:t>
            </w:r>
          </w:p>
        </w:tc>
        <w:tc>
          <w:tcPr>
            <w:tcW w:w="4661" w:type="dxa"/>
            <w:gridSpan w:val="2"/>
            <w:shd w:val="clear" w:color="auto" w:fill="E6E6E6"/>
          </w:tcPr>
          <w:p w14:paraId="6486863B" w14:textId="77777777" w:rsidR="00157FD1" w:rsidRPr="00A87C29" w:rsidRDefault="00157FD1" w:rsidP="002A2A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87C29">
              <w:rPr>
                <w:rFonts w:ascii="Arial" w:hAnsi="Arial" w:cs="Arial"/>
                <w:b/>
                <w:sz w:val="20"/>
                <w:szCs w:val="20"/>
              </w:rPr>
              <w:t>BMI</w:t>
            </w:r>
            <w:r w:rsidRPr="002A2A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57FD1" w:rsidRPr="003D2B71" w14:paraId="322227A3" w14:textId="77777777" w:rsidTr="00D141D9">
        <w:tc>
          <w:tcPr>
            <w:tcW w:w="4519" w:type="dxa"/>
          </w:tcPr>
          <w:p w14:paraId="6652697E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02A5EA82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D1" w:rsidRPr="003D2B71" w14:paraId="0FA15EE2" w14:textId="77777777" w:rsidTr="00D141D9">
        <w:tc>
          <w:tcPr>
            <w:tcW w:w="4519" w:type="dxa"/>
            <w:shd w:val="clear" w:color="auto" w:fill="E6E6E6"/>
          </w:tcPr>
          <w:p w14:paraId="63576AB6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87C29">
              <w:rPr>
                <w:rFonts w:ascii="Arial" w:hAnsi="Arial" w:cs="Arial"/>
                <w:b/>
                <w:sz w:val="20"/>
                <w:szCs w:val="20"/>
              </w:rPr>
              <w:t>BP:</w:t>
            </w:r>
          </w:p>
        </w:tc>
        <w:tc>
          <w:tcPr>
            <w:tcW w:w="4661" w:type="dxa"/>
            <w:gridSpan w:val="2"/>
            <w:shd w:val="clear" w:color="auto" w:fill="E6E6E6"/>
          </w:tcPr>
          <w:p w14:paraId="2BA5B870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87C29">
              <w:rPr>
                <w:rFonts w:ascii="Arial" w:hAnsi="Arial" w:cs="Arial"/>
                <w:b/>
                <w:sz w:val="20"/>
                <w:szCs w:val="20"/>
              </w:rPr>
              <w:t>Smoking Status:</w:t>
            </w:r>
          </w:p>
        </w:tc>
      </w:tr>
      <w:tr w:rsidR="00157FD1" w:rsidRPr="003D2B71" w14:paraId="5C537D6A" w14:textId="77777777" w:rsidTr="00D141D9">
        <w:tc>
          <w:tcPr>
            <w:tcW w:w="4519" w:type="dxa"/>
          </w:tcPr>
          <w:p w14:paraId="3CC1AE70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6D4DCA36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D1" w:rsidRPr="003D2B71" w14:paraId="27A62054" w14:textId="77777777" w:rsidTr="00324A58">
        <w:tc>
          <w:tcPr>
            <w:tcW w:w="4519" w:type="dxa"/>
            <w:shd w:val="clear" w:color="auto" w:fill="E6E6E6"/>
          </w:tcPr>
          <w:p w14:paraId="09FF38D5" w14:textId="77777777" w:rsidR="00157FD1" w:rsidRPr="00A87C29" w:rsidRDefault="00157FD1" w:rsidP="006E27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87C29">
              <w:rPr>
                <w:rFonts w:ascii="Arial" w:hAnsi="Arial" w:cs="Arial"/>
                <w:b/>
                <w:sz w:val="20"/>
                <w:szCs w:val="20"/>
              </w:rPr>
              <w:t>Patient Sex:</w:t>
            </w:r>
          </w:p>
        </w:tc>
        <w:tc>
          <w:tcPr>
            <w:tcW w:w="4661" w:type="dxa"/>
            <w:gridSpan w:val="2"/>
            <w:shd w:val="clear" w:color="auto" w:fill="D9D9D9" w:themeFill="background1" w:themeFillShade="D9"/>
          </w:tcPr>
          <w:p w14:paraId="1F33F762" w14:textId="77777777" w:rsidR="00157FD1" w:rsidRPr="00B83381" w:rsidRDefault="00B83381" w:rsidP="006E27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</w:tr>
      <w:tr w:rsidR="00B83381" w:rsidRPr="003D2B71" w14:paraId="0158D814" w14:textId="77777777" w:rsidTr="00324A58">
        <w:tc>
          <w:tcPr>
            <w:tcW w:w="4519" w:type="dxa"/>
            <w:shd w:val="clear" w:color="auto" w:fill="auto"/>
          </w:tcPr>
          <w:p w14:paraId="2B32F30F" w14:textId="77777777" w:rsidR="00B83381" w:rsidRPr="00B83381" w:rsidRDefault="00B83381" w:rsidP="006E27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5CA3574C" w14:textId="77777777" w:rsidR="00B83381" w:rsidRPr="00B83381" w:rsidRDefault="00B83381" w:rsidP="006E27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62618" w14:textId="77777777" w:rsidR="00027FC0" w:rsidRPr="00DC72CC" w:rsidRDefault="00027FC0">
      <w:pPr>
        <w:rPr>
          <w:rFonts w:ascii="Arial" w:hAnsi="Arial" w:cs="Arial"/>
          <w:sz w:val="12"/>
          <w:szCs w:val="12"/>
        </w:rPr>
      </w:pPr>
    </w:p>
    <w:p w14:paraId="11D054B8" w14:textId="77777777" w:rsidR="00027FC0" w:rsidRPr="00E27F77" w:rsidRDefault="00027FC0">
      <w:pPr>
        <w:rPr>
          <w:rFonts w:ascii="Arial" w:hAnsi="Arial" w:cs="Arial"/>
          <w:sz w:val="20"/>
          <w:szCs w:val="20"/>
        </w:rPr>
      </w:pPr>
    </w:p>
    <w:sectPr w:rsidR="00027FC0" w:rsidRPr="00E27F77" w:rsidSect="00D43C47">
      <w:headerReference w:type="default" r:id="rId11"/>
      <w:footerReference w:type="default" r:id="rId12"/>
      <w:pgSz w:w="11906" w:h="16838" w:code="9"/>
      <w:pgMar w:top="1247" w:right="2608" w:bottom="1247" w:left="144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AD25" w14:textId="77777777" w:rsidR="008F3621" w:rsidRDefault="008F3621" w:rsidP="00F97CB6">
      <w:r>
        <w:separator/>
      </w:r>
    </w:p>
  </w:endnote>
  <w:endnote w:type="continuationSeparator" w:id="0">
    <w:p w14:paraId="14A708F2" w14:textId="77777777" w:rsidR="008F3621" w:rsidRDefault="008F3621" w:rsidP="00F9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E761" w14:textId="77777777" w:rsidR="00F83EB4" w:rsidRPr="003E5431" w:rsidRDefault="00F83EB4">
    <w:pPr>
      <w:pStyle w:val="Footer"/>
      <w:rPr>
        <w:rFonts w:ascii="Arial" w:hAnsi="Arial"/>
        <w:color w:val="0070C0"/>
        <w:sz w:val="20"/>
        <w:szCs w:val="20"/>
      </w:rPr>
    </w:pPr>
    <w:r w:rsidRPr="003E5431">
      <w:rPr>
        <w:rStyle w:val="PageNumber"/>
        <w:rFonts w:ascii="Arial" w:hAnsi="Arial"/>
        <w:color w:val="0070C0"/>
        <w:sz w:val="20"/>
        <w:szCs w:val="20"/>
      </w:rPr>
      <w:t xml:space="preserve">Page </w:t>
    </w:r>
    <w:r w:rsidRPr="003E5431">
      <w:rPr>
        <w:rStyle w:val="PageNumber"/>
        <w:rFonts w:ascii="Arial" w:hAnsi="Arial"/>
        <w:color w:val="0070C0"/>
        <w:sz w:val="20"/>
        <w:szCs w:val="20"/>
      </w:rPr>
      <w:fldChar w:fldCharType="begin"/>
    </w:r>
    <w:r w:rsidRPr="003E5431">
      <w:rPr>
        <w:rStyle w:val="PageNumber"/>
        <w:rFonts w:ascii="Arial" w:hAnsi="Arial"/>
        <w:color w:val="0070C0"/>
        <w:sz w:val="20"/>
        <w:szCs w:val="20"/>
      </w:rPr>
      <w:instrText xml:space="preserve"> PAGE </w:instrText>
    </w:r>
    <w:r w:rsidRPr="003E5431">
      <w:rPr>
        <w:rStyle w:val="PageNumber"/>
        <w:rFonts w:ascii="Arial" w:hAnsi="Arial"/>
        <w:color w:val="0070C0"/>
        <w:sz w:val="20"/>
        <w:szCs w:val="20"/>
      </w:rPr>
      <w:fldChar w:fldCharType="separate"/>
    </w:r>
    <w:r w:rsidR="003F0242">
      <w:rPr>
        <w:rStyle w:val="PageNumber"/>
        <w:rFonts w:ascii="Arial" w:hAnsi="Arial"/>
        <w:noProof/>
        <w:color w:val="0070C0"/>
        <w:sz w:val="20"/>
        <w:szCs w:val="20"/>
      </w:rPr>
      <w:t>2</w:t>
    </w:r>
    <w:r w:rsidRPr="003E5431">
      <w:rPr>
        <w:rStyle w:val="PageNumber"/>
        <w:rFonts w:ascii="Arial" w:hAnsi="Arial"/>
        <w:color w:val="0070C0"/>
        <w:sz w:val="20"/>
        <w:szCs w:val="20"/>
      </w:rPr>
      <w:fldChar w:fldCharType="end"/>
    </w:r>
    <w:r w:rsidRPr="003E5431">
      <w:rPr>
        <w:rStyle w:val="PageNumber"/>
        <w:rFonts w:ascii="Arial" w:hAnsi="Arial"/>
        <w:color w:val="0070C0"/>
        <w:sz w:val="20"/>
        <w:szCs w:val="20"/>
      </w:rPr>
      <w:t xml:space="preserve"> of </w:t>
    </w:r>
    <w:r w:rsidRPr="003E5431">
      <w:rPr>
        <w:rStyle w:val="PageNumber"/>
        <w:rFonts w:ascii="Arial" w:hAnsi="Arial"/>
        <w:color w:val="0070C0"/>
        <w:sz w:val="20"/>
        <w:szCs w:val="20"/>
      </w:rPr>
      <w:fldChar w:fldCharType="begin"/>
    </w:r>
    <w:r w:rsidRPr="003E5431">
      <w:rPr>
        <w:rStyle w:val="PageNumber"/>
        <w:rFonts w:ascii="Arial" w:hAnsi="Arial"/>
        <w:color w:val="0070C0"/>
        <w:sz w:val="20"/>
        <w:szCs w:val="20"/>
      </w:rPr>
      <w:instrText xml:space="preserve"> NUMPAGES </w:instrText>
    </w:r>
    <w:r w:rsidRPr="003E5431">
      <w:rPr>
        <w:rStyle w:val="PageNumber"/>
        <w:rFonts w:ascii="Arial" w:hAnsi="Arial"/>
        <w:color w:val="0070C0"/>
        <w:sz w:val="20"/>
        <w:szCs w:val="20"/>
      </w:rPr>
      <w:fldChar w:fldCharType="separate"/>
    </w:r>
    <w:r w:rsidR="003F0242">
      <w:rPr>
        <w:rStyle w:val="PageNumber"/>
        <w:rFonts w:ascii="Arial" w:hAnsi="Arial"/>
        <w:noProof/>
        <w:color w:val="0070C0"/>
        <w:sz w:val="20"/>
        <w:szCs w:val="20"/>
      </w:rPr>
      <w:t>2</w:t>
    </w:r>
    <w:r w:rsidRPr="003E5431">
      <w:rPr>
        <w:rStyle w:val="PageNumber"/>
        <w:rFonts w:ascii="Arial" w:hAnsi="Arial"/>
        <w:color w:val="0070C0"/>
        <w:sz w:val="20"/>
        <w:szCs w:val="20"/>
      </w:rPr>
      <w:fldChar w:fldCharType="end"/>
    </w:r>
    <w:r w:rsidR="00305C93" w:rsidRPr="003E5431">
      <w:rPr>
        <w:rStyle w:val="PageNumber"/>
        <w:rFonts w:ascii="Arial" w:hAnsi="Arial"/>
        <w:color w:val="0070C0"/>
        <w:sz w:val="20"/>
        <w:szCs w:val="20"/>
      </w:rPr>
      <w:tab/>
    </w:r>
    <w:r w:rsidR="00305C93" w:rsidRPr="003E5431">
      <w:rPr>
        <w:rStyle w:val="PageNumber"/>
        <w:rFonts w:ascii="Arial" w:hAnsi="Arial"/>
        <w:color w:val="0070C0"/>
        <w:sz w:val="20"/>
        <w:szCs w:val="20"/>
      </w:rPr>
      <w:tab/>
    </w:r>
    <w:r w:rsidR="00EF1D61" w:rsidRPr="003E5431">
      <w:rPr>
        <w:rStyle w:val="PageNumber"/>
        <w:rFonts w:ascii="Arial" w:hAnsi="Arial"/>
        <w:color w:val="0070C0"/>
        <w:sz w:val="20"/>
        <w:szCs w:val="20"/>
      </w:rPr>
      <w:t xml:space="preserve">  </w:t>
    </w:r>
    <w:r w:rsidR="00654ED9" w:rsidRPr="003E5431">
      <w:rPr>
        <w:rFonts w:ascii="Arial" w:hAnsi="Arial"/>
        <w:b/>
        <w:color w:val="0070C0"/>
        <w:sz w:val="20"/>
        <w:szCs w:val="20"/>
      </w:rPr>
      <w:t>Version 1</w:t>
    </w:r>
    <w:r w:rsidR="00EF1D61" w:rsidRPr="003E5431">
      <w:rPr>
        <w:rFonts w:ascii="Arial" w:hAnsi="Arial"/>
        <w:b/>
        <w:color w:val="0070C0"/>
        <w:sz w:val="20"/>
        <w:szCs w:val="20"/>
      </w:rPr>
      <w:t xml:space="preserve">.0 </w:t>
    </w:r>
    <w:r w:rsidR="00654ED9" w:rsidRPr="003E5431">
      <w:rPr>
        <w:rFonts w:ascii="Arial" w:hAnsi="Arial"/>
        <w:b/>
        <w:color w:val="0070C0"/>
        <w:sz w:val="20"/>
        <w:szCs w:val="20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7FD6F" w14:textId="77777777" w:rsidR="008F3621" w:rsidRDefault="008F3621" w:rsidP="00F97CB6">
      <w:r>
        <w:separator/>
      </w:r>
    </w:p>
  </w:footnote>
  <w:footnote w:type="continuationSeparator" w:id="0">
    <w:p w14:paraId="4FC01ECC" w14:textId="77777777" w:rsidR="008F3621" w:rsidRDefault="008F3621" w:rsidP="00F9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DD3E" w14:textId="77777777" w:rsidR="004B6F46" w:rsidRPr="003E5431" w:rsidRDefault="00A87C29" w:rsidP="008D0D85">
    <w:pPr>
      <w:pStyle w:val="Header"/>
      <w:ind w:right="-1214"/>
      <w:rPr>
        <w:rFonts w:ascii="Arial" w:hAnsi="Arial"/>
        <w:b/>
        <w:color w:val="0070C0"/>
        <w:sz w:val="20"/>
        <w:szCs w:val="20"/>
      </w:rPr>
    </w:pPr>
    <w:r w:rsidRPr="003E5431">
      <w:rPr>
        <w:rFonts w:ascii="Arial" w:hAnsi="Arial"/>
        <w:b/>
        <w:color w:val="0070C0"/>
        <w:sz w:val="20"/>
        <w:szCs w:val="20"/>
      </w:rPr>
      <w:t>Coventry and Rugby CCG</w:t>
    </w:r>
    <w:r w:rsidRPr="003E5431">
      <w:rPr>
        <w:rFonts w:ascii="Arial" w:hAnsi="Arial"/>
        <w:b/>
        <w:color w:val="0070C0"/>
        <w:sz w:val="20"/>
        <w:szCs w:val="20"/>
      </w:rPr>
      <w:tab/>
    </w:r>
    <w:r w:rsidR="008D0D85" w:rsidRPr="003E5431">
      <w:rPr>
        <w:rFonts w:ascii="Arial" w:hAnsi="Arial"/>
        <w:b/>
        <w:color w:val="0070C0"/>
        <w:sz w:val="20"/>
        <w:szCs w:val="20"/>
      </w:rPr>
      <w:t xml:space="preserve">             </w:t>
    </w:r>
    <w:r w:rsidR="00EF1D61" w:rsidRPr="003E5431">
      <w:rPr>
        <w:rFonts w:ascii="Arial" w:hAnsi="Arial"/>
        <w:b/>
        <w:color w:val="0070C0"/>
        <w:sz w:val="20"/>
        <w:szCs w:val="20"/>
      </w:rPr>
      <w:t xml:space="preserve">   </w:t>
    </w:r>
    <w:r w:rsidR="008D0D85" w:rsidRPr="003E5431">
      <w:rPr>
        <w:rFonts w:ascii="Arial" w:hAnsi="Arial"/>
        <w:b/>
        <w:color w:val="0070C0"/>
        <w:sz w:val="20"/>
        <w:szCs w:val="20"/>
      </w:rPr>
      <w:t xml:space="preserve"> </w:t>
    </w:r>
    <w:r w:rsidR="00231CF0">
      <w:rPr>
        <w:rFonts w:ascii="Arial" w:hAnsi="Arial"/>
        <w:b/>
        <w:color w:val="0070C0"/>
        <w:sz w:val="20"/>
        <w:szCs w:val="20"/>
      </w:rPr>
      <w:t>December</w:t>
    </w:r>
    <w:r w:rsidR="008D0D85" w:rsidRPr="003E5431">
      <w:rPr>
        <w:rFonts w:ascii="Arial" w:hAnsi="Arial"/>
        <w:b/>
        <w:color w:val="0070C0"/>
        <w:sz w:val="20"/>
        <w:szCs w:val="20"/>
      </w:rPr>
      <w:t xml:space="preserve"> 2020</w:t>
    </w:r>
    <w:r w:rsidR="00D141D9" w:rsidRPr="003E5431">
      <w:rPr>
        <w:rFonts w:ascii="Arial" w:hAnsi="Arial"/>
        <w:b/>
        <w:color w:val="0070C0"/>
        <w:sz w:val="20"/>
        <w:szCs w:val="20"/>
      </w:rPr>
      <w:t xml:space="preserve"> </w:t>
    </w:r>
    <w:r w:rsidR="008D0D85" w:rsidRPr="003E5431">
      <w:rPr>
        <w:rFonts w:ascii="Arial" w:hAnsi="Arial"/>
        <w:b/>
        <w:color w:val="0070C0"/>
        <w:sz w:val="20"/>
        <w:szCs w:val="20"/>
      </w:rPr>
      <w:t xml:space="preserve">  </w:t>
    </w:r>
    <w:r w:rsidR="00EF1D61" w:rsidRPr="003E5431">
      <w:rPr>
        <w:rFonts w:ascii="Arial" w:hAnsi="Arial"/>
        <w:b/>
        <w:color w:val="0070C0"/>
        <w:sz w:val="20"/>
        <w:szCs w:val="20"/>
      </w:rPr>
      <w:t xml:space="preserve">                </w:t>
    </w:r>
    <w:r w:rsidR="008D0D85" w:rsidRPr="003E5431">
      <w:rPr>
        <w:rFonts w:ascii="Arial" w:hAnsi="Arial"/>
        <w:b/>
        <w:color w:val="0070C0"/>
        <w:sz w:val="20"/>
        <w:szCs w:val="20"/>
      </w:rPr>
      <w:t xml:space="preserve">UHCW POST COVID </w:t>
    </w:r>
    <w:r w:rsidR="00EF1D61" w:rsidRPr="003E5431">
      <w:rPr>
        <w:rFonts w:ascii="Arial" w:hAnsi="Arial"/>
        <w:b/>
        <w:color w:val="0070C0"/>
        <w:sz w:val="20"/>
        <w:szCs w:val="20"/>
      </w:rPr>
      <w:t>SYNDROME</w:t>
    </w:r>
  </w:p>
  <w:p w14:paraId="1BA179E1" w14:textId="77777777" w:rsidR="00F83EB4" w:rsidRPr="004B6F46" w:rsidRDefault="00F83EB4" w:rsidP="004B6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C457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68BC"/>
    <w:multiLevelType w:val="multilevel"/>
    <w:tmpl w:val="83C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86D85"/>
    <w:multiLevelType w:val="hybridMultilevel"/>
    <w:tmpl w:val="8774E2EE"/>
    <w:lvl w:ilvl="0" w:tplc="743EE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0545D"/>
    <w:multiLevelType w:val="hybridMultilevel"/>
    <w:tmpl w:val="681E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4269"/>
    <w:multiLevelType w:val="hybridMultilevel"/>
    <w:tmpl w:val="CB7C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7FB8"/>
    <w:multiLevelType w:val="hybridMultilevel"/>
    <w:tmpl w:val="552019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547C3"/>
    <w:multiLevelType w:val="hybridMultilevel"/>
    <w:tmpl w:val="BC0E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90118"/>
    <w:multiLevelType w:val="hybridMultilevel"/>
    <w:tmpl w:val="4A64426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8B5E47"/>
    <w:multiLevelType w:val="hybridMultilevel"/>
    <w:tmpl w:val="DD4429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077C98"/>
    <w:multiLevelType w:val="hybridMultilevel"/>
    <w:tmpl w:val="B84C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D2E72"/>
    <w:multiLevelType w:val="hybridMultilevel"/>
    <w:tmpl w:val="F4CE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F748D"/>
    <w:multiLevelType w:val="hybridMultilevel"/>
    <w:tmpl w:val="4194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DD"/>
    <w:multiLevelType w:val="multilevel"/>
    <w:tmpl w:val="2536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F0FF9"/>
    <w:multiLevelType w:val="hybridMultilevel"/>
    <w:tmpl w:val="86B67EC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1213AC"/>
    <w:multiLevelType w:val="hybridMultilevel"/>
    <w:tmpl w:val="D71E4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60540D"/>
    <w:multiLevelType w:val="hybridMultilevel"/>
    <w:tmpl w:val="17DCA5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F03A9D"/>
    <w:multiLevelType w:val="hybridMultilevel"/>
    <w:tmpl w:val="9C80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16A0C"/>
    <w:multiLevelType w:val="hybridMultilevel"/>
    <w:tmpl w:val="4E1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D7798"/>
    <w:multiLevelType w:val="hybridMultilevel"/>
    <w:tmpl w:val="8450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F3390"/>
    <w:multiLevelType w:val="hybridMultilevel"/>
    <w:tmpl w:val="EB14EF08"/>
    <w:lvl w:ilvl="0" w:tplc="5A90C4FE">
      <w:numFmt w:val="bullet"/>
      <w:lvlText w:val="•"/>
      <w:lvlJc w:val="left"/>
      <w:pPr>
        <w:ind w:left="144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D445A"/>
    <w:multiLevelType w:val="hybridMultilevel"/>
    <w:tmpl w:val="CD6A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51A6A"/>
    <w:multiLevelType w:val="hybridMultilevel"/>
    <w:tmpl w:val="DBD618FA"/>
    <w:lvl w:ilvl="0" w:tplc="9AD43F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21"/>
  </w:num>
  <w:num w:numId="16">
    <w:abstractNumId w:val="2"/>
  </w:num>
  <w:num w:numId="17">
    <w:abstractNumId w:val="15"/>
  </w:num>
  <w:num w:numId="18">
    <w:abstractNumId w:val="10"/>
  </w:num>
  <w:num w:numId="19">
    <w:abstractNumId w:val="20"/>
  </w:num>
  <w:num w:numId="20">
    <w:abstractNumId w:val="19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3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sIziaTszAZ68urKtHjY" w:val="F&lt;PromptType PromptText=&quot;Referring GP?&quot; ResponseRequired=&quot;true&quot; /&gt;"/>
    <w:docVar w:name="P3wjqN3bBaLUm6f9mW4S" w:val="P&lt;MergeFieldDetailType UIDisplayName=&quot;Patient Mobile Telephone&quot; MergeFieldName=&quot;Patient_Contact_Details_Mobile_Telephone&quot; /&gt;"/>
    <w:docVar w:name="P9g9FcDZHyKmez8oJ88Q" w:val="P&lt;MergeFieldDetailType UIDisplayName=&quot;Registered GP Full Address (stacked)&quot; MergeFieldName=&quot;Patient_Registered_GP_Location_Full_Address_Stacked&quot; /&gt;"/>
    <w:docVar w:name="PdWfjxLGFjuXwtdxjyWI" w:val="P&lt;MergeFieldDetailType UIDisplayName=&quot;Main Language&quot; MergeFieldName=&quot;Patient_Main_Language&quot; /&gt;"/>
    <w:docVar w:name="PEYdqFFLbjfTYOGBfqMr" w:val="P&lt;MergeFieldDetailType UIDisplayName=&quot;NHS Number&quot; MergeFieldName=&quot;Patient_Identifier_Number&quot; ResourceValue=&quot;PrimaryPatientIdentifierShorthandName&quot; /&gt;"/>
    <w:docVar w:name="PmSvdiQEHFdhAUaZEI4S" w:val="P&lt;MergeFieldDetailType UIDisplayName=&quot;Registered GP Fax Number&quot; MergeFieldName=&quot;Patient_Registered_GP_Location_Fax_Number&quot; /&gt;"/>
    <w:docVar w:name="PNmskJYerv68qDyAJeB2" w:val="P&lt;MergeFieldDetailType UIDisplayName=&quot;Registered GP Full Name&quot; MergeFieldName=&quot;Patient_Registered_GP_Full_Name&quot; /&gt;"/>
    <w:docVar w:name="PrXXOZjlfbvw6f2XuOHe" w:val="P&lt;MergeFieldDetailType UIDisplayName=&quot;Date of Birth&quot; MergeFieldName=&quot;Patient_Date_of_Birth&quot; /&gt;"/>
    <w:docVar w:name="PsBMwjQAob55lLhvftfi" w:val="P&lt;MergeFieldDetailType UIDisplayName=&quot;Surname&quot; MergeFieldName=&quot;Patient_Surname&quot; /&gt;"/>
    <w:docVar w:name="Psuz2WtCxQpM98kuL48j" w:val="P&lt;MergeFieldDetailType UIDisplayName=&quot;Calling Name&quot; MergeFieldName=&quot;Patient_Calling_Name&quot; /&gt;"/>
    <w:docVar w:name="PVbBviWdI2joQmrh65E8" w:val="P&lt;MergeFieldDetailType UIDisplayName=&quot;Patient Home Telephone&quot; MergeFieldName=&quot;Patient_Contact_Details_Home_Telephone&quot; /&gt;"/>
    <w:docVar w:name="PWh2lz42EXGoA8PLErZR" w:val="P&lt;MergeFieldDetailType UIDisplayName=&quot;Home Full Address (stacked)&quot; MergeFieldName=&quot;Patient_Contact_Full_Address_Stacked&quot; /&gt;"/>
    <w:docVar w:name="PxeDPcKKE7OaZN1EF6mD" w:val="P&lt;MergeFieldDetailType UIDisplayName=&quot;Gender(full)&quot; MergeFieldName=&quot;Patient_Gender_Full&quot; /&gt;"/>
    <w:docVar w:name="PytWyZkou3fWQnSs3GMc" w:val="P&lt;MergeFieldDetailType UIDisplayName=&quot;Registered GP Phone Number&quot; MergeFieldName=&quot;Patient_Registered_GP_Location_Phone_Number&quot; /&gt;"/>
    <w:docVar w:name="TBETcNdafPE7VuAwHgqi" w:val="T&lt;ClinicalContentTableType IncludeMostRecentOnly=&quot;false&quot; UIDisplayName=&quot;Medication&quot; TableTitle=&quot;Medication&quot; NoDataText=&quot;No medication issued.&quot; GUID=&quot;2ab45674-35fd-4b89-a9e9-efd07dfde630&quot; DisplayTitle=&quot;true&quot; DisplayHeaderRow=&quot;true&quot; DisplayBorder=&quot;fals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GVB4lCchWDgTkoBflyx" w:val="T&lt;ClinicalContentTableType IncludeMostRecentOnly=&quot;false&quot; UIDisplayName=&quot;Alcohol Consumption&quot; TableTitle=&quot;Alcohol Consumption&quot; NoDataText=&quot;No alcohol consumption entries recorded.&quot; GUID=&quot;b83b25aa-86cc-4984-a660-7ebf25f1dbb8&quot; DisplayTitle=&quot;true&quot; DisplayHeaderRow=&quot;true&quot; DisplayBorder=&quot;false&quot; NoDataAction=&quot;2&quot; TableType=&quot;14&quot; PromptWhenMerging=&quot;false&quot;&gt;&lt;Criteria IsSelectAll=&quot;false&quot;&gt;&lt;SpecificNumber Value=&quot;3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IBKzkqNhY3653jLV67o" w:val="T&lt;ClinicalContentTableType IncludeMostRecentOnly=&quot;false&quot; UIDisplayName=&quot;Consultations&quot; TableTitle=&quot;Consultations&quot; NoDataText=&quot;No consultations relevant to this referral recorded.&quot; GUID=&quot;921723fb-dd42-4f26-9ad2-464daaefb904&quot; DisplayTitle=&quot;true&quot; DisplayHeaderRow=&quot;true&quot; DisplayBorder=&quot;false&quot; NoDataAction=&quot;2&quot; TableType=&quot;3&quot; PromptWhenMerging=&quot;true&quot;&gt;&lt;Criteria IsSelectAll=&quot;false&quot;&gt;&lt;TimeSpan Value=&quot;0&quot; DurationType=&quot;0&quot; /&gt;&lt;/Criteria&gt;&lt;/ClinicalContentTableType&gt;"/>
    <w:docVar w:name="TnjyqqQFfj4L2cOpxct1" w:val="T&lt;ClinicalContentTableType IncludeMostRecentOnly=&quot;false&quot; UIDisplayName=&quot;Allergies&quot; TableTitle=&quot;Allergies&quot; NoDataText=&quot;No allergies recorded.&quot; GUID=&quot;337877e4-22ce-4ae5-920f-d7fc9a8d0810&quot; DisplayTitle=&quot;true&quot; DisplayHeaderRow=&quot;true&quot; DisplayBorder=&quot;fals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ohYFbmTdyt2l4ESpqyz" w:val="T&lt;ClinicalContentTableType IncludeMostRecentOnly=&quot;false&quot; UIDisplayName=&quot;BMI&quot; TableTitle=&quot;BMI&quot; NoDataText=&quot;No BMI recorded.&quot; GUID=&quot;8253deb5-13e1-48b1-ab8c-99faac81cec2&quot; DisplayTitle=&quot;true&quot; DisplayHeaderRow=&quot;true&quot; DisplayBorder=&quot;false&quot; NoDataAction=&quot;2&quot; TableType=&quot;20&quot; PromptWhenMerging=&quot;false&quot;&gt;&lt;Criteria IsSelectAll=&quot;false&quot;&gt;&lt;SpecificNumber Value=&quot;3&quot; /&gt;&lt;/Criteria&gt;&lt;IncludedColumns&gt;Date&lt;/IncludedColumns&gt;&lt;IncludedColumns&gt;Description&lt;/IncludedColumns&gt;&lt;IncludedColumns&gt;Value&lt;/IncludedColumns&gt;&lt;/ClinicalContentTableType&gt;"/>
    <w:docVar w:name="TTzDWBhTBZAuYYTwUxaU" w:val="T&lt;ClinicalContentTableType IncludeMostRecentOnly=&quot;false&quot; UIDisplayName=&quot;Problems&quot; TableTitle=&quot;Problems&quot; NoDataText=&quot;No problems recorded that are relevant to this referral.&quot; GUID=&quot;617362fa-ceda-4666-9ad4-95abfb7bc77e&quot; DisplayTitle=&quot;true&quot; DisplayHeaderRow=&quot;true&quot; DisplayBorder=&quot;false&quot; NoDataAction=&quot;2&quot; TableType=&quot;9&quot; PromptWhenMerging=&quot;true&quot;&gt;&lt;Criteria IsSelectAll=&quot;false&quot;&gt;&lt;TimeSpan Value=&quot;0&quot; DurationType=&quot;0&quot; /&gt;&lt;/Criteria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vHBapWev1iYPRxgkLV6" w:val="T&lt;ClinicalContentTableType IncludeMostRecentOnly=&quot;false&quot; UIDisplayName=&quot;Blood Pressure&quot; TableTitle=&quot;Blood Pressure&quot; NoDataText=&quot;No blood pressures recorded.&quot; GUID=&quot;a235edb3-869c-4efd-9004-4abb85a09657&quot; DisplayTitle=&quot;true&quot; DisplayHeaderRow=&quot;true&quot; DisplayBorder=&quot;false&quot; NoDataAction=&quot;2&quot; TableType=&quot;43&quot; PromptWhenMerging=&quot;false&quot;&gt;&lt;Criteria IsSelectAll=&quot;false&quot;&gt;&lt;SpecificNumber Value=&quot;3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WCtayQClHF36epjr2Ea" w:val="T&lt;ClinicalContentTableType IncludeMostRecentOnly=&quot;false&quot; UIDisplayName=&quot;Smoking&quot; TableTitle=&quot;Smoking&quot; NoDataText=&quot;No smoking recorded.&quot; GUID=&quot;0ff81e83-519b-41e8-abd4-3892f753cf66&quot; DisplayTitle=&quot;true&quot; DisplayHeaderRow=&quot;true&quot; DisplayBorder=&quot;false&quot; NoDataAction=&quot;2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/ClinicalContentTableType&gt;"/>
  </w:docVars>
  <w:rsids>
    <w:rsidRoot w:val="008C0A00"/>
    <w:rsid w:val="000001AB"/>
    <w:rsid w:val="000001AF"/>
    <w:rsid w:val="000005E7"/>
    <w:rsid w:val="000008D1"/>
    <w:rsid w:val="00001000"/>
    <w:rsid w:val="000011EE"/>
    <w:rsid w:val="0000124D"/>
    <w:rsid w:val="000013C4"/>
    <w:rsid w:val="00001734"/>
    <w:rsid w:val="000017C0"/>
    <w:rsid w:val="00001ABE"/>
    <w:rsid w:val="00001B5C"/>
    <w:rsid w:val="00002373"/>
    <w:rsid w:val="000024F3"/>
    <w:rsid w:val="000025E9"/>
    <w:rsid w:val="000025FC"/>
    <w:rsid w:val="00002609"/>
    <w:rsid w:val="000026D2"/>
    <w:rsid w:val="00003244"/>
    <w:rsid w:val="000032B5"/>
    <w:rsid w:val="000034BE"/>
    <w:rsid w:val="00003A05"/>
    <w:rsid w:val="00003A4E"/>
    <w:rsid w:val="00003B88"/>
    <w:rsid w:val="00003CB2"/>
    <w:rsid w:val="00004032"/>
    <w:rsid w:val="000043BF"/>
    <w:rsid w:val="000044A6"/>
    <w:rsid w:val="00004859"/>
    <w:rsid w:val="000049E5"/>
    <w:rsid w:val="00004A79"/>
    <w:rsid w:val="00005517"/>
    <w:rsid w:val="000059E0"/>
    <w:rsid w:val="00006087"/>
    <w:rsid w:val="0000641A"/>
    <w:rsid w:val="000067DC"/>
    <w:rsid w:val="000067F7"/>
    <w:rsid w:val="00006EB9"/>
    <w:rsid w:val="0000758C"/>
    <w:rsid w:val="00007A2D"/>
    <w:rsid w:val="00007CEC"/>
    <w:rsid w:val="00007E2E"/>
    <w:rsid w:val="00007FE9"/>
    <w:rsid w:val="00010202"/>
    <w:rsid w:val="00010C7E"/>
    <w:rsid w:val="000116BD"/>
    <w:rsid w:val="000116E0"/>
    <w:rsid w:val="000117E6"/>
    <w:rsid w:val="00011CFE"/>
    <w:rsid w:val="0001205E"/>
    <w:rsid w:val="000123E5"/>
    <w:rsid w:val="00012AE9"/>
    <w:rsid w:val="00012E44"/>
    <w:rsid w:val="00012F32"/>
    <w:rsid w:val="0001334D"/>
    <w:rsid w:val="000134E4"/>
    <w:rsid w:val="000135C1"/>
    <w:rsid w:val="0001362C"/>
    <w:rsid w:val="00013DCE"/>
    <w:rsid w:val="00013DFD"/>
    <w:rsid w:val="00013E73"/>
    <w:rsid w:val="00014817"/>
    <w:rsid w:val="00014954"/>
    <w:rsid w:val="00014A5A"/>
    <w:rsid w:val="0001565C"/>
    <w:rsid w:val="00015922"/>
    <w:rsid w:val="00015A06"/>
    <w:rsid w:val="00015B74"/>
    <w:rsid w:val="00016183"/>
    <w:rsid w:val="000162F0"/>
    <w:rsid w:val="00016495"/>
    <w:rsid w:val="00016663"/>
    <w:rsid w:val="00016A47"/>
    <w:rsid w:val="00016BDF"/>
    <w:rsid w:val="00017D99"/>
    <w:rsid w:val="00017DFD"/>
    <w:rsid w:val="00020090"/>
    <w:rsid w:val="000210FF"/>
    <w:rsid w:val="0002159D"/>
    <w:rsid w:val="0002184F"/>
    <w:rsid w:val="000219BA"/>
    <w:rsid w:val="00022498"/>
    <w:rsid w:val="000226EE"/>
    <w:rsid w:val="00022A51"/>
    <w:rsid w:val="00022C65"/>
    <w:rsid w:val="00022F81"/>
    <w:rsid w:val="00023241"/>
    <w:rsid w:val="000232E4"/>
    <w:rsid w:val="00023EDF"/>
    <w:rsid w:val="00023FED"/>
    <w:rsid w:val="000241D7"/>
    <w:rsid w:val="00024834"/>
    <w:rsid w:val="00024A65"/>
    <w:rsid w:val="000251EA"/>
    <w:rsid w:val="000252A4"/>
    <w:rsid w:val="000252C5"/>
    <w:rsid w:val="0002551D"/>
    <w:rsid w:val="00025798"/>
    <w:rsid w:val="00025D03"/>
    <w:rsid w:val="000263A4"/>
    <w:rsid w:val="00026655"/>
    <w:rsid w:val="00026D40"/>
    <w:rsid w:val="00027039"/>
    <w:rsid w:val="000273E6"/>
    <w:rsid w:val="00027B12"/>
    <w:rsid w:val="00027FC0"/>
    <w:rsid w:val="00030AF1"/>
    <w:rsid w:val="00030B22"/>
    <w:rsid w:val="00030BE0"/>
    <w:rsid w:val="0003124D"/>
    <w:rsid w:val="00031339"/>
    <w:rsid w:val="0003133D"/>
    <w:rsid w:val="000313FD"/>
    <w:rsid w:val="000316C5"/>
    <w:rsid w:val="00031CA2"/>
    <w:rsid w:val="00032177"/>
    <w:rsid w:val="00032183"/>
    <w:rsid w:val="0003237A"/>
    <w:rsid w:val="000325DC"/>
    <w:rsid w:val="0003262B"/>
    <w:rsid w:val="000326CB"/>
    <w:rsid w:val="000327D3"/>
    <w:rsid w:val="000337DD"/>
    <w:rsid w:val="00033B5C"/>
    <w:rsid w:val="00033BC6"/>
    <w:rsid w:val="00033D97"/>
    <w:rsid w:val="00034950"/>
    <w:rsid w:val="00034995"/>
    <w:rsid w:val="00034AB1"/>
    <w:rsid w:val="00034B9F"/>
    <w:rsid w:val="000351AF"/>
    <w:rsid w:val="0003552B"/>
    <w:rsid w:val="0003564F"/>
    <w:rsid w:val="00035EBF"/>
    <w:rsid w:val="00036177"/>
    <w:rsid w:val="000361AF"/>
    <w:rsid w:val="000363B9"/>
    <w:rsid w:val="000368B7"/>
    <w:rsid w:val="00037097"/>
    <w:rsid w:val="0003717F"/>
    <w:rsid w:val="00037686"/>
    <w:rsid w:val="00037EB6"/>
    <w:rsid w:val="0004036C"/>
    <w:rsid w:val="000409C4"/>
    <w:rsid w:val="00040B6F"/>
    <w:rsid w:val="00040E8A"/>
    <w:rsid w:val="0004122E"/>
    <w:rsid w:val="000424BC"/>
    <w:rsid w:val="00042863"/>
    <w:rsid w:val="00042BCD"/>
    <w:rsid w:val="00042CE4"/>
    <w:rsid w:val="000431CF"/>
    <w:rsid w:val="00043685"/>
    <w:rsid w:val="00043842"/>
    <w:rsid w:val="00043B22"/>
    <w:rsid w:val="00043C7A"/>
    <w:rsid w:val="00043D5C"/>
    <w:rsid w:val="0004422B"/>
    <w:rsid w:val="00044326"/>
    <w:rsid w:val="000445F0"/>
    <w:rsid w:val="00044C5B"/>
    <w:rsid w:val="00044D14"/>
    <w:rsid w:val="00045297"/>
    <w:rsid w:val="000454BB"/>
    <w:rsid w:val="0004583F"/>
    <w:rsid w:val="00045A71"/>
    <w:rsid w:val="00045B2D"/>
    <w:rsid w:val="00045FB1"/>
    <w:rsid w:val="0004601A"/>
    <w:rsid w:val="000461D9"/>
    <w:rsid w:val="00046206"/>
    <w:rsid w:val="0004636C"/>
    <w:rsid w:val="00046466"/>
    <w:rsid w:val="00046E32"/>
    <w:rsid w:val="00046EC9"/>
    <w:rsid w:val="000473FC"/>
    <w:rsid w:val="00047D0F"/>
    <w:rsid w:val="00047D2C"/>
    <w:rsid w:val="00050345"/>
    <w:rsid w:val="0005062C"/>
    <w:rsid w:val="0005074B"/>
    <w:rsid w:val="00050DB1"/>
    <w:rsid w:val="00050E6D"/>
    <w:rsid w:val="00051463"/>
    <w:rsid w:val="00051A91"/>
    <w:rsid w:val="000528DA"/>
    <w:rsid w:val="00053438"/>
    <w:rsid w:val="00053663"/>
    <w:rsid w:val="00053874"/>
    <w:rsid w:val="00053C1D"/>
    <w:rsid w:val="00054041"/>
    <w:rsid w:val="0005428D"/>
    <w:rsid w:val="0005454B"/>
    <w:rsid w:val="0005476E"/>
    <w:rsid w:val="000548DE"/>
    <w:rsid w:val="00055C61"/>
    <w:rsid w:val="00055C8B"/>
    <w:rsid w:val="00055D95"/>
    <w:rsid w:val="00055EAB"/>
    <w:rsid w:val="00055F7C"/>
    <w:rsid w:val="00055FD4"/>
    <w:rsid w:val="000564FB"/>
    <w:rsid w:val="000565AE"/>
    <w:rsid w:val="000570EB"/>
    <w:rsid w:val="0005723A"/>
    <w:rsid w:val="00057351"/>
    <w:rsid w:val="000573B5"/>
    <w:rsid w:val="00057482"/>
    <w:rsid w:val="0005773F"/>
    <w:rsid w:val="000578F6"/>
    <w:rsid w:val="00060000"/>
    <w:rsid w:val="0006047F"/>
    <w:rsid w:val="00060688"/>
    <w:rsid w:val="00060BA0"/>
    <w:rsid w:val="00060BB7"/>
    <w:rsid w:val="00061144"/>
    <w:rsid w:val="000611DE"/>
    <w:rsid w:val="0006121A"/>
    <w:rsid w:val="000614BE"/>
    <w:rsid w:val="00061642"/>
    <w:rsid w:val="000616EC"/>
    <w:rsid w:val="000617A6"/>
    <w:rsid w:val="00061834"/>
    <w:rsid w:val="00061DDE"/>
    <w:rsid w:val="0006213B"/>
    <w:rsid w:val="00062200"/>
    <w:rsid w:val="00062511"/>
    <w:rsid w:val="00062AB7"/>
    <w:rsid w:val="00062E3D"/>
    <w:rsid w:val="00062F7B"/>
    <w:rsid w:val="00062FFA"/>
    <w:rsid w:val="00063066"/>
    <w:rsid w:val="00063D38"/>
    <w:rsid w:val="00063EDC"/>
    <w:rsid w:val="00064103"/>
    <w:rsid w:val="00064235"/>
    <w:rsid w:val="00064386"/>
    <w:rsid w:val="000644EC"/>
    <w:rsid w:val="0006484A"/>
    <w:rsid w:val="00064B49"/>
    <w:rsid w:val="00064C61"/>
    <w:rsid w:val="00064EFF"/>
    <w:rsid w:val="00065429"/>
    <w:rsid w:val="000655DA"/>
    <w:rsid w:val="00065C5F"/>
    <w:rsid w:val="00065F20"/>
    <w:rsid w:val="00066805"/>
    <w:rsid w:val="00066857"/>
    <w:rsid w:val="00066A7A"/>
    <w:rsid w:val="00066C09"/>
    <w:rsid w:val="00066CFA"/>
    <w:rsid w:val="00066E9B"/>
    <w:rsid w:val="00066FCD"/>
    <w:rsid w:val="000672DC"/>
    <w:rsid w:val="00067480"/>
    <w:rsid w:val="0006760D"/>
    <w:rsid w:val="000679E2"/>
    <w:rsid w:val="00067ACC"/>
    <w:rsid w:val="0007024B"/>
    <w:rsid w:val="00070552"/>
    <w:rsid w:val="00070925"/>
    <w:rsid w:val="00070C4D"/>
    <w:rsid w:val="00070D6C"/>
    <w:rsid w:val="00071804"/>
    <w:rsid w:val="0007188C"/>
    <w:rsid w:val="000718DE"/>
    <w:rsid w:val="00071A70"/>
    <w:rsid w:val="00071CAB"/>
    <w:rsid w:val="00072540"/>
    <w:rsid w:val="0007261F"/>
    <w:rsid w:val="00072845"/>
    <w:rsid w:val="00072E31"/>
    <w:rsid w:val="00072F96"/>
    <w:rsid w:val="00073273"/>
    <w:rsid w:val="00073459"/>
    <w:rsid w:val="0007363F"/>
    <w:rsid w:val="00074324"/>
    <w:rsid w:val="0007432E"/>
    <w:rsid w:val="00074BD4"/>
    <w:rsid w:val="00074D39"/>
    <w:rsid w:val="00074F5B"/>
    <w:rsid w:val="00075314"/>
    <w:rsid w:val="00075510"/>
    <w:rsid w:val="0007573E"/>
    <w:rsid w:val="00075A84"/>
    <w:rsid w:val="00075E5F"/>
    <w:rsid w:val="00075EE1"/>
    <w:rsid w:val="000769E5"/>
    <w:rsid w:val="00076B0A"/>
    <w:rsid w:val="00076BA4"/>
    <w:rsid w:val="00077DE8"/>
    <w:rsid w:val="00080661"/>
    <w:rsid w:val="00080703"/>
    <w:rsid w:val="00080A58"/>
    <w:rsid w:val="00080A70"/>
    <w:rsid w:val="00080E62"/>
    <w:rsid w:val="00081207"/>
    <w:rsid w:val="00081706"/>
    <w:rsid w:val="00081A46"/>
    <w:rsid w:val="00081A8E"/>
    <w:rsid w:val="00081BD8"/>
    <w:rsid w:val="00081E29"/>
    <w:rsid w:val="000820B7"/>
    <w:rsid w:val="000822AB"/>
    <w:rsid w:val="000822CB"/>
    <w:rsid w:val="00082773"/>
    <w:rsid w:val="00083C36"/>
    <w:rsid w:val="000840AD"/>
    <w:rsid w:val="0008427E"/>
    <w:rsid w:val="000843A9"/>
    <w:rsid w:val="000845AA"/>
    <w:rsid w:val="00084B43"/>
    <w:rsid w:val="00084C36"/>
    <w:rsid w:val="00085521"/>
    <w:rsid w:val="00085768"/>
    <w:rsid w:val="00085812"/>
    <w:rsid w:val="00085CD0"/>
    <w:rsid w:val="00085FD9"/>
    <w:rsid w:val="00086C0B"/>
    <w:rsid w:val="00086FE5"/>
    <w:rsid w:val="00087285"/>
    <w:rsid w:val="000876A2"/>
    <w:rsid w:val="00087798"/>
    <w:rsid w:val="00087838"/>
    <w:rsid w:val="00087A0F"/>
    <w:rsid w:val="00087DDB"/>
    <w:rsid w:val="0009008F"/>
    <w:rsid w:val="00090099"/>
    <w:rsid w:val="0009033C"/>
    <w:rsid w:val="00090817"/>
    <w:rsid w:val="0009087E"/>
    <w:rsid w:val="00090A32"/>
    <w:rsid w:val="00090A7F"/>
    <w:rsid w:val="00090AF9"/>
    <w:rsid w:val="00090FEC"/>
    <w:rsid w:val="000910F9"/>
    <w:rsid w:val="000914C5"/>
    <w:rsid w:val="00091BAF"/>
    <w:rsid w:val="00091E12"/>
    <w:rsid w:val="00092436"/>
    <w:rsid w:val="0009249E"/>
    <w:rsid w:val="000929D1"/>
    <w:rsid w:val="0009350F"/>
    <w:rsid w:val="00093EB3"/>
    <w:rsid w:val="000940E9"/>
    <w:rsid w:val="0009425E"/>
    <w:rsid w:val="0009429D"/>
    <w:rsid w:val="000942E2"/>
    <w:rsid w:val="000948D4"/>
    <w:rsid w:val="00094CDD"/>
    <w:rsid w:val="00094F7A"/>
    <w:rsid w:val="0009516E"/>
    <w:rsid w:val="00095399"/>
    <w:rsid w:val="000953FB"/>
    <w:rsid w:val="00095BDF"/>
    <w:rsid w:val="00095FB2"/>
    <w:rsid w:val="00095FB6"/>
    <w:rsid w:val="0009646D"/>
    <w:rsid w:val="0009674B"/>
    <w:rsid w:val="00096A67"/>
    <w:rsid w:val="00096C6A"/>
    <w:rsid w:val="00096CAF"/>
    <w:rsid w:val="00096D05"/>
    <w:rsid w:val="00096E01"/>
    <w:rsid w:val="0009705C"/>
    <w:rsid w:val="000971BF"/>
    <w:rsid w:val="000972AA"/>
    <w:rsid w:val="00097887"/>
    <w:rsid w:val="000A0112"/>
    <w:rsid w:val="000A01C7"/>
    <w:rsid w:val="000A0237"/>
    <w:rsid w:val="000A02B3"/>
    <w:rsid w:val="000A03B3"/>
    <w:rsid w:val="000A0993"/>
    <w:rsid w:val="000A1150"/>
    <w:rsid w:val="000A1322"/>
    <w:rsid w:val="000A14E3"/>
    <w:rsid w:val="000A1655"/>
    <w:rsid w:val="000A1CB7"/>
    <w:rsid w:val="000A1D56"/>
    <w:rsid w:val="000A204F"/>
    <w:rsid w:val="000A2087"/>
    <w:rsid w:val="000A22C0"/>
    <w:rsid w:val="000A246B"/>
    <w:rsid w:val="000A2B27"/>
    <w:rsid w:val="000A3084"/>
    <w:rsid w:val="000A316E"/>
    <w:rsid w:val="000A3A7A"/>
    <w:rsid w:val="000A3ADF"/>
    <w:rsid w:val="000A3AE7"/>
    <w:rsid w:val="000A3B47"/>
    <w:rsid w:val="000A40D4"/>
    <w:rsid w:val="000A4160"/>
    <w:rsid w:val="000A418B"/>
    <w:rsid w:val="000A42FE"/>
    <w:rsid w:val="000A45CE"/>
    <w:rsid w:val="000A4994"/>
    <w:rsid w:val="000A4CB1"/>
    <w:rsid w:val="000A53E8"/>
    <w:rsid w:val="000A5890"/>
    <w:rsid w:val="000A5B00"/>
    <w:rsid w:val="000A5E77"/>
    <w:rsid w:val="000A5E8D"/>
    <w:rsid w:val="000A6676"/>
    <w:rsid w:val="000A6EA5"/>
    <w:rsid w:val="000A6EBB"/>
    <w:rsid w:val="000A72FA"/>
    <w:rsid w:val="000A73FC"/>
    <w:rsid w:val="000A7625"/>
    <w:rsid w:val="000A767B"/>
    <w:rsid w:val="000A78BD"/>
    <w:rsid w:val="000A7BB4"/>
    <w:rsid w:val="000A7D5A"/>
    <w:rsid w:val="000A7DF7"/>
    <w:rsid w:val="000A7EAC"/>
    <w:rsid w:val="000A7F7E"/>
    <w:rsid w:val="000B01BE"/>
    <w:rsid w:val="000B03F5"/>
    <w:rsid w:val="000B0473"/>
    <w:rsid w:val="000B04A2"/>
    <w:rsid w:val="000B0835"/>
    <w:rsid w:val="000B0A9A"/>
    <w:rsid w:val="000B0CAC"/>
    <w:rsid w:val="000B0D56"/>
    <w:rsid w:val="000B0DFA"/>
    <w:rsid w:val="000B0E33"/>
    <w:rsid w:val="000B1102"/>
    <w:rsid w:val="000B1200"/>
    <w:rsid w:val="000B13B5"/>
    <w:rsid w:val="000B1448"/>
    <w:rsid w:val="000B148A"/>
    <w:rsid w:val="000B18EF"/>
    <w:rsid w:val="000B19AA"/>
    <w:rsid w:val="000B19E1"/>
    <w:rsid w:val="000B1FA4"/>
    <w:rsid w:val="000B209B"/>
    <w:rsid w:val="000B22C4"/>
    <w:rsid w:val="000B267B"/>
    <w:rsid w:val="000B299E"/>
    <w:rsid w:val="000B2A69"/>
    <w:rsid w:val="000B2B51"/>
    <w:rsid w:val="000B2F68"/>
    <w:rsid w:val="000B3237"/>
    <w:rsid w:val="000B36CE"/>
    <w:rsid w:val="000B3A04"/>
    <w:rsid w:val="000B3A2A"/>
    <w:rsid w:val="000B400D"/>
    <w:rsid w:val="000B41A7"/>
    <w:rsid w:val="000B428D"/>
    <w:rsid w:val="000B4749"/>
    <w:rsid w:val="000B4A87"/>
    <w:rsid w:val="000B4C23"/>
    <w:rsid w:val="000B52F5"/>
    <w:rsid w:val="000B53D4"/>
    <w:rsid w:val="000B6032"/>
    <w:rsid w:val="000B61EF"/>
    <w:rsid w:val="000B62D7"/>
    <w:rsid w:val="000B69AB"/>
    <w:rsid w:val="000B6B09"/>
    <w:rsid w:val="000B6BD1"/>
    <w:rsid w:val="000B6C03"/>
    <w:rsid w:val="000C02E0"/>
    <w:rsid w:val="000C068E"/>
    <w:rsid w:val="000C07F1"/>
    <w:rsid w:val="000C0B6B"/>
    <w:rsid w:val="000C0BF7"/>
    <w:rsid w:val="000C0BFD"/>
    <w:rsid w:val="000C0C3A"/>
    <w:rsid w:val="000C0ECC"/>
    <w:rsid w:val="000C1B5A"/>
    <w:rsid w:val="000C1C1F"/>
    <w:rsid w:val="000C1D68"/>
    <w:rsid w:val="000C1EF2"/>
    <w:rsid w:val="000C1F5A"/>
    <w:rsid w:val="000C25C8"/>
    <w:rsid w:val="000C2B6A"/>
    <w:rsid w:val="000C2C97"/>
    <w:rsid w:val="000C33CB"/>
    <w:rsid w:val="000C3E20"/>
    <w:rsid w:val="000C428B"/>
    <w:rsid w:val="000C564A"/>
    <w:rsid w:val="000C573B"/>
    <w:rsid w:val="000C5921"/>
    <w:rsid w:val="000C5945"/>
    <w:rsid w:val="000C5C2A"/>
    <w:rsid w:val="000C5D83"/>
    <w:rsid w:val="000C620D"/>
    <w:rsid w:val="000C65D0"/>
    <w:rsid w:val="000C6728"/>
    <w:rsid w:val="000C6B58"/>
    <w:rsid w:val="000C6B73"/>
    <w:rsid w:val="000C6E46"/>
    <w:rsid w:val="000C6FFC"/>
    <w:rsid w:val="000C740C"/>
    <w:rsid w:val="000C76E5"/>
    <w:rsid w:val="000C7F29"/>
    <w:rsid w:val="000D01BA"/>
    <w:rsid w:val="000D0D61"/>
    <w:rsid w:val="000D1235"/>
    <w:rsid w:val="000D1BCB"/>
    <w:rsid w:val="000D1DEE"/>
    <w:rsid w:val="000D1EA2"/>
    <w:rsid w:val="000D2560"/>
    <w:rsid w:val="000D2759"/>
    <w:rsid w:val="000D2A4D"/>
    <w:rsid w:val="000D2B73"/>
    <w:rsid w:val="000D2DA9"/>
    <w:rsid w:val="000D361B"/>
    <w:rsid w:val="000D371F"/>
    <w:rsid w:val="000D4176"/>
    <w:rsid w:val="000D4332"/>
    <w:rsid w:val="000D481E"/>
    <w:rsid w:val="000D4A62"/>
    <w:rsid w:val="000D524B"/>
    <w:rsid w:val="000D54F2"/>
    <w:rsid w:val="000D5D7E"/>
    <w:rsid w:val="000D632C"/>
    <w:rsid w:val="000D63BD"/>
    <w:rsid w:val="000D681A"/>
    <w:rsid w:val="000D6930"/>
    <w:rsid w:val="000D74B0"/>
    <w:rsid w:val="000D7619"/>
    <w:rsid w:val="000D7767"/>
    <w:rsid w:val="000D7938"/>
    <w:rsid w:val="000D7B00"/>
    <w:rsid w:val="000D7DF9"/>
    <w:rsid w:val="000E01DD"/>
    <w:rsid w:val="000E021D"/>
    <w:rsid w:val="000E0304"/>
    <w:rsid w:val="000E0436"/>
    <w:rsid w:val="000E076F"/>
    <w:rsid w:val="000E0885"/>
    <w:rsid w:val="000E0CAC"/>
    <w:rsid w:val="000E13E3"/>
    <w:rsid w:val="000E1420"/>
    <w:rsid w:val="000E180C"/>
    <w:rsid w:val="000E1A9C"/>
    <w:rsid w:val="000E1EAC"/>
    <w:rsid w:val="000E2B3A"/>
    <w:rsid w:val="000E2C70"/>
    <w:rsid w:val="000E2C95"/>
    <w:rsid w:val="000E3113"/>
    <w:rsid w:val="000E3C17"/>
    <w:rsid w:val="000E409F"/>
    <w:rsid w:val="000E44A5"/>
    <w:rsid w:val="000E451C"/>
    <w:rsid w:val="000E486F"/>
    <w:rsid w:val="000E50C2"/>
    <w:rsid w:val="000E5285"/>
    <w:rsid w:val="000E56A6"/>
    <w:rsid w:val="000E5764"/>
    <w:rsid w:val="000E578D"/>
    <w:rsid w:val="000E5D5E"/>
    <w:rsid w:val="000E65D8"/>
    <w:rsid w:val="000E6687"/>
    <w:rsid w:val="000E68F9"/>
    <w:rsid w:val="000E6996"/>
    <w:rsid w:val="000E6B1C"/>
    <w:rsid w:val="000E7068"/>
    <w:rsid w:val="000E7BB7"/>
    <w:rsid w:val="000F00B7"/>
    <w:rsid w:val="000F06DD"/>
    <w:rsid w:val="000F08EA"/>
    <w:rsid w:val="000F101A"/>
    <w:rsid w:val="000F1054"/>
    <w:rsid w:val="000F15C9"/>
    <w:rsid w:val="000F166C"/>
    <w:rsid w:val="000F19BA"/>
    <w:rsid w:val="000F1B1A"/>
    <w:rsid w:val="000F24C6"/>
    <w:rsid w:val="000F2665"/>
    <w:rsid w:val="000F291A"/>
    <w:rsid w:val="000F2D5A"/>
    <w:rsid w:val="000F2DE0"/>
    <w:rsid w:val="000F365B"/>
    <w:rsid w:val="000F3F42"/>
    <w:rsid w:val="000F4416"/>
    <w:rsid w:val="000F4648"/>
    <w:rsid w:val="000F46DC"/>
    <w:rsid w:val="000F499E"/>
    <w:rsid w:val="000F4B13"/>
    <w:rsid w:val="000F5474"/>
    <w:rsid w:val="000F619E"/>
    <w:rsid w:val="000F65A8"/>
    <w:rsid w:val="000F6616"/>
    <w:rsid w:val="000F67B0"/>
    <w:rsid w:val="000F67CE"/>
    <w:rsid w:val="000F6B8C"/>
    <w:rsid w:val="000F6CD7"/>
    <w:rsid w:val="000F6E8B"/>
    <w:rsid w:val="0010001E"/>
    <w:rsid w:val="0010025E"/>
    <w:rsid w:val="001005E2"/>
    <w:rsid w:val="001005E3"/>
    <w:rsid w:val="001007B7"/>
    <w:rsid w:val="00101D19"/>
    <w:rsid w:val="00101D67"/>
    <w:rsid w:val="00102140"/>
    <w:rsid w:val="0010218C"/>
    <w:rsid w:val="00102309"/>
    <w:rsid w:val="001026ED"/>
    <w:rsid w:val="00102AB1"/>
    <w:rsid w:val="0010308B"/>
    <w:rsid w:val="001035DF"/>
    <w:rsid w:val="00103C84"/>
    <w:rsid w:val="00103F63"/>
    <w:rsid w:val="001042C4"/>
    <w:rsid w:val="001044B8"/>
    <w:rsid w:val="001046B7"/>
    <w:rsid w:val="0010470C"/>
    <w:rsid w:val="00105081"/>
    <w:rsid w:val="001057CC"/>
    <w:rsid w:val="00105FBC"/>
    <w:rsid w:val="0010610F"/>
    <w:rsid w:val="00106561"/>
    <w:rsid w:val="00106630"/>
    <w:rsid w:val="001066F5"/>
    <w:rsid w:val="001068EC"/>
    <w:rsid w:val="00106BD8"/>
    <w:rsid w:val="00106E92"/>
    <w:rsid w:val="00107472"/>
    <w:rsid w:val="00107E62"/>
    <w:rsid w:val="00107E66"/>
    <w:rsid w:val="00110307"/>
    <w:rsid w:val="0011122F"/>
    <w:rsid w:val="00111270"/>
    <w:rsid w:val="001113A5"/>
    <w:rsid w:val="00111B23"/>
    <w:rsid w:val="00112442"/>
    <w:rsid w:val="00112472"/>
    <w:rsid w:val="00112731"/>
    <w:rsid w:val="00112C13"/>
    <w:rsid w:val="00112C23"/>
    <w:rsid w:val="00112D1D"/>
    <w:rsid w:val="001132B6"/>
    <w:rsid w:val="0011370B"/>
    <w:rsid w:val="00113AA0"/>
    <w:rsid w:val="00113C28"/>
    <w:rsid w:val="0011408E"/>
    <w:rsid w:val="00114097"/>
    <w:rsid w:val="00114970"/>
    <w:rsid w:val="00114B4C"/>
    <w:rsid w:val="00115CC3"/>
    <w:rsid w:val="00115E79"/>
    <w:rsid w:val="001162EB"/>
    <w:rsid w:val="00116343"/>
    <w:rsid w:val="00116773"/>
    <w:rsid w:val="00116893"/>
    <w:rsid w:val="001169F0"/>
    <w:rsid w:val="00116BC7"/>
    <w:rsid w:val="00116F2E"/>
    <w:rsid w:val="00117254"/>
    <w:rsid w:val="00117622"/>
    <w:rsid w:val="00117671"/>
    <w:rsid w:val="00117792"/>
    <w:rsid w:val="0011786B"/>
    <w:rsid w:val="00117AAC"/>
    <w:rsid w:val="00117C3A"/>
    <w:rsid w:val="00117CBB"/>
    <w:rsid w:val="00117F26"/>
    <w:rsid w:val="00117F3C"/>
    <w:rsid w:val="001202B4"/>
    <w:rsid w:val="00120790"/>
    <w:rsid w:val="00120A4D"/>
    <w:rsid w:val="0012147F"/>
    <w:rsid w:val="00121547"/>
    <w:rsid w:val="0012165E"/>
    <w:rsid w:val="001220F6"/>
    <w:rsid w:val="001220FB"/>
    <w:rsid w:val="001221B9"/>
    <w:rsid w:val="001222C7"/>
    <w:rsid w:val="0012239F"/>
    <w:rsid w:val="0012267D"/>
    <w:rsid w:val="0012278B"/>
    <w:rsid w:val="00122820"/>
    <w:rsid w:val="0012343F"/>
    <w:rsid w:val="0012356A"/>
    <w:rsid w:val="001239F2"/>
    <w:rsid w:val="00123BD7"/>
    <w:rsid w:val="001247B4"/>
    <w:rsid w:val="00124A4D"/>
    <w:rsid w:val="00124BDD"/>
    <w:rsid w:val="00125344"/>
    <w:rsid w:val="00125379"/>
    <w:rsid w:val="00125429"/>
    <w:rsid w:val="001255BB"/>
    <w:rsid w:val="001256BE"/>
    <w:rsid w:val="001257A7"/>
    <w:rsid w:val="0012597D"/>
    <w:rsid w:val="001259FE"/>
    <w:rsid w:val="00125B9C"/>
    <w:rsid w:val="00125D82"/>
    <w:rsid w:val="00125E36"/>
    <w:rsid w:val="00125E56"/>
    <w:rsid w:val="00125F93"/>
    <w:rsid w:val="00126D9E"/>
    <w:rsid w:val="0012735B"/>
    <w:rsid w:val="001276E9"/>
    <w:rsid w:val="001277C7"/>
    <w:rsid w:val="0013094E"/>
    <w:rsid w:val="00130D2B"/>
    <w:rsid w:val="00130D9A"/>
    <w:rsid w:val="001310D6"/>
    <w:rsid w:val="001315F2"/>
    <w:rsid w:val="00131974"/>
    <w:rsid w:val="00131CB5"/>
    <w:rsid w:val="00131CC5"/>
    <w:rsid w:val="00131D0D"/>
    <w:rsid w:val="00131FA7"/>
    <w:rsid w:val="001321D4"/>
    <w:rsid w:val="00132298"/>
    <w:rsid w:val="0013232E"/>
    <w:rsid w:val="0013236C"/>
    <w:rsid w:val="001323A1"/>
    <w:rsid w:val="0013277D"/>
    <w:rsid w:val="0013295D"/>
    <w:rsid w:val="001329A4"/>
    <w:rsid w:val="00132E55"/>
    <w:rsid w:val="00133936"/>
    <w:rsid w:val="00133B7E"/>
    <w:rsid w:val="00133D94"/>
    <w:rsid w:val="00134538"/>
    <w:rsid w:val="001345A7"/>
    <w:rsid w:val="001347D2"/>
    <w:rsid w:val="001348BB"/>
    <w:rsid w:val="00134B58"/>
    <w:rsid w:val="00134BDE"/>
    <w:rsid w:val="00134ED6"/>
    <w:rsid w:val="00134F49"/>
    <w:rsid w:val="00134F87"/>
    <w:rsid w:val="00135013"/>
    <w:rsid w:val="00135191"/>
    <w:rsid w:val="00135427"/>
    <w:rsid w:val="001355CD"/>
    <w:rsid w:val="00135B15"/>
    <w:rsid w:val="00135DAD"/>
    <w:rsid w:val="00135FCB"/>
    <w:rsid w:val="00137530"/>
    <w:rsid w:val="00137C89"/>
    <w:rsid w:val="00137EC4"/>
    <w:rsid w:val="00137FAF"/>
    <w:rsid w:val="0014010E"/>
    <w:rsid w:val="00140186"/>
    <w:rsid w:val="0014023F"/>
    <w:rsid w:val="001404E9"/>
    <w:rsid w:val="00140732"/>
    <w:rsid w:val="00140ACC"/>
    <w:rsid w:val="001416DA"/>
    <w:rsid w:val="00141743"/>
    <w:rsid w:val="00141930"/>
    <w:rsid w:val="0014194F"/>
    <w:rsid w:val="0014221C"/>
    <w:rsid w:val="00142629"/>
    <w:rsid w:val="001429AD"/>
    <w:rsid w:val="00142B64"/>
    <w:rsid w:val="0014308E"/>
    <w:rsid w:val="001430D1"/>
    <w:rsid w:val="0014332D"/>
    <w:rsid w:val="001434D4"/>
    <w:rsid w:val="001435CC"/>
    <w:rsid w:val="00143904"/>
    <w:rsid w:val="00143E45"/>
    <w:rsid w:val="00143F2C"/>
    <w:rsid w:val="001444B2"/>
    <w:rsid w:val="00144520"/>
    <w:rsid w:val="001456EA"/>
    <w:rsid w:val="001457FA"/>
    <w:rsid w:val="0014586E"/>
    <w:rsid w:val="00145982"/>
    <w:rsid w:val="00145BEC"/>
    <w:rsid w:val="00145D41"/>
    <w:rsid w:val="00145FCE"/>
    <w:rsid w:val="00146B1F"/>
    <w:rsid w:val="00146BF3"/>
    <w:rsid w:val="00147293"/>
    <w:rsid w:val="00147556"/>
    <w:rsid w:val="001477E3"/>
    <w:rsid w:val="0015032E"/>
    <w:rsid w:val="001507DE"/>
    <w:rsid w:val="001510D6"/>
    <w:rsid w:val="00151153"/>
    <w:rsid w:val="001511E6"/>
    <w:rsid w:val="00151642"/>
    <w:rsid w:val="00151783"/>
    <w:rsid w:val="0015191D"/>
    <w:rsid w:val="00151C9D"/>
    <w:rsid w:val="00151DB8"/>
    <w:rsid w:val="00152047"/>
    <w:rsid w:val="00152B25"/>
    <w:rsid w:val="00152F7C"/>
    <w:rsid w:val="00153038"/>
    <w:rsid w:val="00153287"/>
    <w:rsid w:val="001538D1"/>
    <w:rsid w:val="00153B74"/>
    <w:rsid w:val="00153C52"/>
    <w:rsid w:val="00154035"/>
    <w:rsid w:val="00154260"/>
    <w:rsid w:val="0015434F"/>
    <w:rsid w:val="00154434"/>
    <w:rsid w:val="00154748"/>
    <w:rsid w:val="00154915"/>
    <w:rsid w:val="00154B35"/>
    <w:rsid w:val="00154C95"/>
    <w:rsid w:val="00154E38"/>
    <w:rsid w:val="00155B1C"/>
    <w:rsid w:val="00155C5B"/>
    <w:rsid w:val="00155E53"/>
    <w:rsid w:val="0015609E"/>
    <w:rsid w:val="00156180"/>
    <w:rsid w:val="00156250"/>
    <w:rsid w:val="0015651C"/>
    <w:rsid w:val="00156C2E"/>
    <w:rsid w:val="00156D78"/>
    <w:rsid w:val="00156FD7"/>
    <w:rsid w:val="0015730B"/>
    <w:rsid w:val="00157771"/>
    <w:rsid w:val="00157AFE"/>
    <w:rsid w:val="00157D75"/>
    <w:rsid w:val="00157FD1"/>
    <w:rsid w:val="0016002D"/>
    <w:rsid w:val="0016007D"/>
    <w:rsid w:val="00160269"/>
    <w:rsid w:val="00160594"/>
    <w:rsid w:val="00161162"/>
    <w:rsid w:val="00161218"/>
    <w:rsid w:val="0016184D"/>
    <w:rsid w:val="001618FF"/>
    <w:rsid w:val="00161A01"/>
    <w:rsid w:val="00161BEB"/>
    <w:rsid w:val="00161D97"/>
    <w:rsid w:val="00162104"/>
    <w:rsid w:val="0016229B"/>
    <w:rsid w:val="001628C4"/>
    <w:rsid w:val="00162972"/>
    <w:rsid w:val="00162A66"/>
    <w:rsid w:val="00162DDF"/>
    <w:rsid w:val="001632D3"/>
    <w:rsid w:val="001633AB"/>
    <w:rsid w:val="00163817"/>
    <w:rsid w:val="0016387B"/>
    <w:rsid w:val="00163BB3"/>
    <w:rsid w:val="00163D85"/>
    <w:rsid w:val="001643AB"/>
    <w:rsid w:val="001646C8"/>
    <w:rsid w:val="001647CF"/>
    <w:rsid w:val="001648EF"/>
    <w:rsid w:val="00164BB6"/>
    <w:rsid w:val="00164F1A"/>
    <w:rsid w:val="00164F49"/>
    <w:rsid w:val="00165023"/>
    <w:rsid w:val="00165189"/>
    <w:rsid w:val="00165248"/>
    <w:rsid w:val="00165562"/>
    <w:rsid w:val="00165BF7"/>
    <w:rsid w:val="00165EA1"/>
    <w:rsid w:val="00165FA1"/>
    <w:rsid w:val="0016618C"/>
    <w:rsid w:val="001662F6"/>
    <w:rsid w:val="001667EF"/>
    <w:rsid w:val="00166977"/>
    <w:rsid w:val="00166D94"/>
    <w:rsid w:val="00166DE0"/>
    <w:rsid w:val="00166DFE"/>
    <w:rsid w:val="001670EF"/>
    <w:rsid w:val="001671B5"/>
    <w:rsid w:val="00167339"/>
    <w:rsid w:val="001673B4"/>
    <w:rsid w:val="00167E05"/>
    <w:rsid w:val="00167EF0"/>
    <w:rsid w:val="0017043B"/>
    <w:rsid w:val="001706FA"/>
    <w:rsid w:val="0017099D"/>
    <w:rsid w:val="00170B5A"/>
    <w:rsid w:val="00171040"/>
    <w:rsid w:val="001710CC"/>
    <w:rsid w:val="001713D0"/>
    <w:rsid w:val="001715B2"/>
    <w:rsid w:val="0017160F"/>
    <w:rsid w:val="001717B8"/>
    <w:rsid w:val="0017274F"/>
    <w:rsid w:val="001728D0"/>
    <w:rsid w:val="001729D5"/>
    <w:rsid w:val="00172B8E"/>
    <w:rsid w:val="0017301B"/>
    <w:rsid w:val="00173171"/>
    <w:rsid w:val="0017340C"/>
    <w:rsid w:val="0017348A"/>
    <w:rsid w:val="001736F4"/>
    <w:rsid w:val="00173860"/>
    <w:rsid w:val="00173A9B"/>
    <w:rsid w:val="001741FC"/>
    <w:rsid w:val="00174275"/>
    <w:rsid w:val="001748EA"/>
    <w:rsid w:val="001748FD"/>
    <w:rsid w:val="001749C2"/>
    <w:rsid w:val="00174E04"/>
    <w:rsid w:val="0017511A"/>
    <w:rsid w:val="00175422"/>
    <w:rsid w:val="00175914"/>
    <w:rsid w:val="00175C3F"/>
    <w:rsid w:val="00175EC1"/>
    <w:rsid w:val="00176133"/>
    <w:rsid w:val="00176348"/>
    <w:rsid w:val="001763BE"/>
    <w:rsid w:val="001764BE"/>
    <w:rsid w:val="001766B2"/>
    <w:rsid w:val="00176853"/>
    <w:rsid w:val="001769F5"/>
    <w:rsid w:val="00176AF5"/>
    <w:rsid w:val="00176C02"/>
    <w:rsid w:val="00176E32"/>
    <w:rsid w:val="00177432"/>
    <w:rsid w:val="00177564"/>
    <w:rsid w:val="00177891"/>
    <w:rsid w:val="00177AC8"/>
    <w:rsid w:val="00177BE1"/>
    <w:rsid w:val="00177FE8"/>
    <w:rsid w:val="0018013E"/>
    <w:rsid w:val="00180547"/>
    <w:rsid w:val="00180980"/>
    <w:rsid w:val="00180EDB"/>
    <w:rsid w:val="00180EE2"/>
    <w:rsid w:val="001811E6"/>
    <w:rsid w:val="0018122D"/>
    <w:rsid w:val="001812BD"/>
    <w:rsid w:val="00181574"/>
    <w:rsid w:val="0018159D"/>
    <w:rsid w:val="001817AA"/>
    <w:rsid w:val="00181BFC"/>
    <w:rsid w:val="00181E22"/>
    <w:rsid w:val="00181E32"/>
    <w:rsid w:val="00181EBB"/>
    <w:rsid w:val="00182063"/>
    <w:rsid w:val="001825C4"/>
    <w:rsid w:val="00182787"/>
    <w:rsid w:val="0018287A"/>
    <w:rsid w:val="00182ADB"/>
    <w:rsid w:val="0018321A"/>
    <w:rsid w:val="00183F9F"/>
    <w:rsid w:val="00184303"/>
    <w:rsid w:val="0018462C"/>
    <w:rsid w:val="001847E4"/>
    <w:rsid w:val="00184960"/>
    <w:rsid w:val="00184D6F"/>
    <w:rsid w:val="001851E8"/>
    <w:rsid w:val="001854A7"/>
    <w:rsid w:val="001856C8"/>
    <w:rsid w:val="00185990"/>
    <w:rsid w:val="001861ED"/>
    <w:rsid w:val="001864DB"/>
    <w:rsid w:val="00186790"/>
    <w:rsid w:val="00186C10"/>
    <w:rsid w:val="001872CD"/>
    <w:rsid w:val="00187AA7"/>
    <w:rsid w:val="00187E24"/>
    <w:rsid w:val="001903CF"/>
    <w:rsid w:val="0019063C"/>
    <w:rsid w:val="00190A25"/>
    <w:rsid w:val="00190EE2"/>
    <w:rsid w:val="00191625"/>
    <w:rsid w:val="00191724"/>
    <w:rsid w:val="00191981"/>
    <w:rsid w:val="001919BD"/>
    <w:rsid w:val="00191B89"/>
    <w:rsid w:val="00191F4D"/>
    <w:rsid w:val="00191F9A"/>
    <w:rsid w:val="00192146"/>
    <w:rsid w:val="00192626"/>
    <w:rsid w:val="0019297E"/>
    <w:rsid w:val="00192B8D"/>
    <w:rsid w:val="00192CFD"/>
    <w:rsid w:val="00193084"/>
    <w:rsid w:val="00193898"/>
    <w:rsid w:val="00193CD4"/>
    <w:rsid w:val="00193E21"/>
    <w:rsid w:val="00193EFD"/>
    <w:rsid w:val="00193F55"/>
    <w:rsid w:val="00194124"/>
    <w:rsid w:val="0019456D"/>
    <w:rsid w:val="0019511B"/>
    <w:rsid w:val="0019528A"/>
    <w:rsid w:val="001953C2"/>
    <w:rsid w:val="00195812"/>
    <w:rsid w:val="00195B2D"/>
    <w:rsid w:val="001961C1"/>
    <w:rsid w:val="00196B51"/>
    <w:rsid w:val="00196C41"/>
    <w:rsid w:val="00196CC8"/>
    <w:rsid w:val="00196F72"/>
    <w:rsid w:val="0019731B"/>
    <w:rsid w:val="00197521"/>
    <w:rsid w:val="0019783D"/>
    <w:rsid w:val="00197A57"/>
    <w:rsid w:val="00197DB5"/>
    <w:rsid w:val="001A06C1"/>
    <w:rsid w:val="001A0E14"/>
    <w:rsid w:val="001A1498"/>
    <w:rsid w:val="001A2222"/>
    <w:rsid w:val="001A234B"/>
    <w:rsid w:val="001A26A6"/>
    <w:rsid w:val="001A28D1"/>
    <w:rsid w:val="001A2900"/>
    <w:rsid w:val="001A316A"/>
    <w:rsid w:val="001A31A3"/>
    <w:rsid w:val="001A31F0"/>
    <w:rsid w:val="001A32DE"/>
    <w:rsid w:val="001A3CB1"/>
    <w:rsid w:val="001A3EF0"/>
    <w:rsid w:val="001A433E"/>
    <w:rsid w:val="001A4BC0"/>
    <w:rsid w:val="001A4CF7"/>
    <w:rsid w:val="001A4DAE"/>
    <w:rsid w:val="001A4E3D"/>
    <w:rsid w:val="001A4F5E"/>
    <w:rsid w:val="001A5296"/>
    <w:rsid w:val="001A5867"/>
    <w:rsid w:val="001A59DC"/>
    <w:rsid w:val="001A5AA5"/>
    <w:rsid w:val="001A6373"/>
    <w:rsid w:val="001A689D"/>
    <w:rsid w:val="001A7425"/>
    <w:rsid w:val="001A7442"/>
    <w:rsid w:val="001A758D"/>
    <w:rsid w:val="001A75F7"/>
    <w:rsid w:val="001A7835"/>
    <w:rsid w:val="001A7926"/>
    <w:rsid w:val="001A79B6"/>
    <w:rsid w:val="001A7CCC"/>
    <w:rsid w:val="001A7D2B"/>
    <w:rsid w:val="001B019B"/>
    <w:rsid w:val="001B04ED"/>
    <w:rsid w:val="001B0959"/>
    <w:rsid w:val="001B0BA6"/>
    <w:rsid w:val="001B0FFC"/>
    <w:rsid w:val="001B1185"/>
    <w:rsid w:val="001B1400"/>
    <w:rsid w:val="001B15A3"/>
    <w:rsid w:val="001B1897"/>
    <w:rsid w:val="001B1F68"/>
    <w:rsid w:val="001B1FAB"/>
    <w:rsid w:val="001B206F"/>
    <w:rsid w:val="001B2404"/>
    <w:rsid w:val="001B253A"/>
    <w:rsid w:val="001B2774"/>
    <w:rsid w:val="001B280C"/>
    <w:rsid w:val="001B2919"/>
    <w:rsid w:val="001B3437"/>
    <w:rsid w:val="001B36EC"/>
    <w:rsid w:val="001B389F"/>
    <w:rsid w:val="001B3A3D"/>
    <w:rsid w:val="001B3EE8"/>
    <w:rsid w:val="001B50D2"/>
    <w:rsid w:val="001B56E8"/>
    <w:rsid w:val="001B5AE1"/>
    <w:rsid w:val="001B5B2F"/>
    <w:rsid w:val="001B6015"/>
    <w:rsid w:val="001B6751"/>
    <w:rsid w:val="001B6842"/>
    <w:rsid w:val="001B7418"/>
    <w:rsid w:val="001C0508"/>
    <w:rsid w:val="001C0766"/>
    <w:rsid w:val="001C07D5"/>
    <w:rsid w:val="001C097E"/>
    <w:rsid w:val="001C0A34"/>
    <w:rsid w:val="001C0BEB"/>
    <w:rsid w:val="001C0C6F"/>
    <w:rsid w:val="001C0DAE"/>
    <w:rsid w:val="001C0F0F"/>
    <w:rsid w:val="001C1643"/>
    <w:rsid w:val="001C16FE"/>
    <w:rsid w:val="001C18BA"/>
    <w:rsid w:val="001C27BE"/>
    <w:rsid w:val="001C2ED2"/>
    <w:rsid w:val="001C30AE"/>
    <w:rsid w:val="001C3196"/>
    <w:rsid w:val="001C3571"/>
    <w:rsid w:val="001C3D99"/>
    <w:rsid w:val="001C3DAA"/>
    <w:rsid w:val="001C4061"/>
    <w:rsid w:val="001C497A"/>
    <w:rsid w:val="001C49CD"/>
    <w:rsid w:val="001C49E5"/>
    <w:rsid w:val="001C4AB4"/>
    <w:rsid w:val="001C516E"/>
    <w:rsid w:val="001C54DC"/>
    <w:rsid w:val="001C593C"/>
    <w:rsid w:val="001C5CBF"/>
    <w:rsid w:val="001C5CD1"/>
    <w:rsid w:val="001C5ED9"/>
    <w:rsid w:val="001C620E"/>
    <w:rsid w:val="001C6270"/>
    <w:rsid w:val="001C6539"/>
    <w:rsid w:val="001C6836"/>
    <w:rsid w:val="001C6C30"/>
    <w:rsid w:val="001C6F8A"/>
    <w:rsid w:val="001C707A"/>
    <w:rsid w:val="001C74DB"/>
    <w:rsid w:val="001C783F"/>
    <w:rsid w:val="001C7888"/>
    <w:rsid w:val="001C7943"/>
    <w:rsid w:val="001C7BD1"/>
    <w:rsid w:val="001C7C6F"/>
    <w:rsid w:val="001C7FE9"/>
    <w:rsid w:val="001D0242"/>
    <w:rsid w:val="001D043F"/>
    <w:rsid w:val="001D053F"/>
    <w:rsid w:val="001D08DB"/>
    <w:rsid w:val="001D132D"/>
    <w:rsid w:val="001D1BD8"/>
    <w:rsid w:val="001D1DD6"/>
    <w:rsid w:val="001D1E23"/>
    <w:rsid w:val="001D2008"/>
    <w:rsid w:val="001D2077"/>
    <w:rsid w:val="001D207E"/>
    <w:rsid w:val="001D245B"/>
    <w:rsid w:val="001D24BA"/>
    <w:rsid w:val="001D2538"/>
    <w:rsid w:val="001D260C"/>
    <w:rsid w:val="001D29D0"/>
    <w:rsid w:val="001D2B0E"/>
    <w:rsid w:val="001D369A"/>
    <w:rsid w:val="001D39A1"/>
    <w:rsid w:val="001D39DF"/>
    <w:rsid w:val="001D3C2D"/>
    <w:rsid w:val="001D3E6B"/>
    <w:rsid w:val="001D3E84"/>
    <w:rsid w:val="001D4167"/>
    <w:rsid w:val="001D418A"/>
    <w:rsid w:val="001D4212"/>
    <w:rsid w:val="001D4450"/>
    <w:rsid w:val="001D4573"/>
    <w:rsid w:val="001D47EF"/>
    <w:rsid w:val="001D47F8"/>
    <w:rsid w:val="001D4A68"/>
    <w:rsid w:val="001D4FBA"/>
    <w:rsid w:val="001D528D"/>
    <w:rsid w:val="001D53D9"/>
    <w:rsid w:val="001D55AE"/>
    <w:rsid w:val="001D5671"/>
    <w:rsid w:val="001D56ED"/>
    <w:rsid w:val="001D5882"/>
    <w:rsid w:val="001D5B35"/>
    <w:rsid w:val="001D5F23"/>
    <w:rsid w:val="001D645F"/>
    <w:rsid w:val="001D6706"/>
    <w:rsid w:val="001D6A6B"/>
    <w:rsid w:val="001D6EFD"/>
    <w:rsid w:val="001D74C6"/>
    <w:rsid w:val="001D7DC3"/>
    <w:rsid w:val="001D7E32"/>
    <w:rsid w:val="001D7E4E"/>
    <w:rsid w:val="001E002F"/>
    <w:rsid w:val="001E081E"/>
    <w:rsid w:val="001E08A6"/>
    <w:rsid w:val="001E182C"/>
    <w:rsid w:val="001E2CEC"/>
    <w:rsid w:val="001E2FF6"/>
    <w:rsid w:val="001E3490"/>
    <w:rsid w:val="001E35BA"/>
    <w:rsid w:val="001E3B37"/>
    <w:rsid w:val="001E3D05"/>
    <w:rsid w:val="001E3E60"/>
    <w:rsid w:val="001E3FCE"/>
    <w:rsid w:val="001E4402"/>
    <w:rsid w:val="001E4CDC"/>
    <w:rsid w:val="001E5349"/>
    <w:rsid w:val="001E5906"/>
    <w:rsid w:val="001E59F0"/>
    <w:rsid w:val="001E5B67"/>
    <w:rsid w:val="001E5EF7"/>
    <w:rsid w:val="001E63A9"/>
    <w:rsid w:val="001E6C2C"/>
    <w:rsid w:val="001E6E48"/>
    <w:rsid w:val="001E6E66"/>
    <w:rsid w:val="001E7747"/>
    <w:rsid w:val="001E77F4"/>
    <w:rsid w:val="001E7882"/>
    <w:rsid w:val="001E7CD9"/>
    <w:rsid w:val="001F0469"/>
    <w:rsid w:val="001F05C9"/>
    <w:rsid w:val="001F0723"/>
    <w:rsid w:val="001F080C"/>
    <w:rsid w:val="001F1311"/>
    <w:rsid w:val="001F18B4"/>
    <w:rsid w:val="001F1B59"/>
    <w:rsid w:val="001F1C98"/>
    <w:rsid w:val="001F1E13"/>
    <w:rsid w:val="001F2342"/>
    <w:rsid w:val="001F2725"/>
    <w:rsid w:val="001F2825"/>
    <w:rsid w:val="001F2CA1"/>
    <w:rsid w:val="001F322B"/>
    <w:rsid w:val="001F3332"/>
    <w:rsid w:val="001F333C"/>
    <w:rsid w:val="001F35A1"/>
    <w:rsid w:val="001F3808"/>
    <w:rsid w:val="001F387B"/>
    <w:rsid w:val="001F3E84"/>
    <w:rsid w:val="001F3F25"/>
    <w:rsid w:val="001F4829"/>
    <w:rsid w:val="001F4DFC"/>
    <w:rsid w:val="001F5A67"/>
    <w:rsid w:val="001F5AB6"/>
    <w:rsid w:val="001F678F"/>
    <w:rsid w:val="001F687C"/>
    <w:rsid w:val="001F6F76"/>
    <w:rsid w:val="001F75E7"/>
    <w:rsid w:val="001F7A26"/>
    <w:rsid w:val="001F7DC5"/>
    <w:rsid w:val="00200329"/>
    <w:rsid w:val="002003FD"/>
    <w:rsid w:val="002006DC"/>
    <w:rsid w:val="00200973"/>
    <w:rsid w:val="00200CD9"/>
    <w:rsid w:val="00200E7F"/>
    <w:rsid w:val="00201072"/>
    <w:rsid w:val="002013C9"/>
    <w:rsid w:val="00201626"/>
    <w:rsid w:val="00201A40"/>
    <w:rsid w:val="00201A4F"/>
    <w:rsid w:val="00201C67"/>
    <w:rsid w:val="00201F79"/>
    <w:rsid w:val="00202CDF"/>
    <w:rsid w:val="00202D12"/>
    <w:rsid w:val="00203094"/>
    <w:rsid w:val="00203713"/>
    <w:rsid w:val="00203E91"/>
    <w:rsid w:val="00203EE4"/>
    <w:rsid w:val="00204123"/>
    <w:rsid w:val="00204191"/>
    <w:rsid w:val="00204238"/>
    <w:rsid w:val="002042AA"/>
    <w:rsid w:val="002045E0"/>
    <w:rsid w:val="0020488B"/>
    <w:rsid w:val="0020541E"/>
    <w:rsid w:val="00205992"/>
    <w:rsid w:val="00205C88"/>
    <w:rsid w:val="0020601B"/>
    <w:rsid w:val="00206628"/>
    <w:rsid w:val="002067C0"/>
    <w:rsid w:val="002068FF"/>
    <w:rsid w:val="00207CD3"/>
    <w:rsid w:val="00207E2F"/>
    <w:rsid w:val="002101EA"/>
    <w:rsid w:val="002102DD"/>
    <w:rsid w:val="00210DB1"/>
    <w:rsid w:val="002110F5"/>
    <w:rsid w:val="00211684"/>
    <w:rsid w:val="00211687"/>
    <w:rsid w:val="00211935"/>
    <w:rsid w:val="00211B95"/>
    <w:rsid w:val="00211BCC"/>
    <w:rsid w:val="00212276"/>
    <w:rsid w:val="002122B7"/>
    <w:rsid w:val="00212530"/>
    <w:rsid w:val="00212545"/>
    <w:rsid w:val="00212A34"/>
    <w:rsid w:val="00212ACD"/>
    <w:rsid w:val="00213596"/>
    <w:rsid w:val="002136C5"/>
    <w:rsid w:val="00213792"/>
    <w:rsid w:val="00214017"/>
    <w:rsid w:val="0021476C"/>
    <w:rsid w:val="002148F1"/>
    <w:rsid w:val="002155DD"/>
    <w:rsid w:val="00215631"/>
    <w:rsid w:val="00215825"/>
    <w:rsid w:val="002158EC"/>
    <w:rsid w:val="00215E3E"/>
    <w:rsid w:val="00216629"/>
    <w:rsid w:val="00216800"/>
    <w:rsid w:val="00216948"/>
    <w:rsid w:val="00216B8F"/>
    <w:rsid w:val="00216BD7"/>
    <w:rsid w:val="0021709E"/>
    <w:rsid w:val="002171DD"/>
    <w:rsid w:val="002172C2"/>
    <w:rsid w:val="002174E3"/>
    <w:rsid w:val="002178AA"/>
    <w:rsid w:val="00217C48"/>
    <w:rsid w:val="00217D5A"/>
    <w:rsid w:val="00217DEE"/>
    <w:rsid w:val="00217FED"/>
    <w:rsid w:val="0022003C"/>
    <w:rsid w:val="002202E4"/>
    <w:rsid w:val="00220786"/>
    <w:rsid w:val="00220B99"/>
    <w:rsid w:val="00220CFD"/>
    <w:rsid w:val="00221133"/>
    <w:rsid w:val="002213BC"/>
    <w:rsid w:val="00221423"/>
    <w:rsid w:val="00221428"/>
    <w:rsid w:val="002217C0"/>
    <w:rsid w:val="002218BF"/>
    <w:rsid w:val="00221A6B"/>
    <w:rsid w:val="00221B53"/>
    <w:rsid w:val="00221E4C"/>
    <w:rsid w:val="00222233"/>
    <w:rsid w:val="00222452"/>
    <w:rsid w:val="00222543"/>
    <w:rsid w:val="00222601"/>
    <w:rsid w:val="0022331A"/>
    <w:rsid w:val="002238EA"/>
    <w:rsid w:val="00223CA0"/>
    <w:rsid w:val="00224308"/>
    <w:rsid w:val="00224F5C"/>
    <w:rsid w:val="002250BF"/>
    <w:rsid w:val="00225179"/>
    <w:rsid w:val="00225849"/>
    <w:rsid w:val="002273C7"/>
    <w:rsid w:val="002279CB"/>
    <w:rsid w:val="00227B62"/>
    <w:rsid w:val="00227D6D"/>
    <w:rsid w:val="0023020F"/>
    <w:rsid w:val="00230559"/>
    <w:rsid w:val="00230D8C"/>
    <w:rsid w:val="00230DB8"/>
    <w:rsid w:val="00230DFA"/>
    <w:rsid w:val="00231020"/>
    <w:rsid w:val="002311BD"/>
    <w:rsid w:val="0023128F"/>
    <w:rsid w:val="00231602"/>
    <w:rsid w:val="00231842"/>
    <w:rsid w:val="00231CF0"/>
    <w:rsid w:val="00231D27"/>
    <w:rsid w:val="00231D83"/>
    <w:rsid w:val="0023234B"/>
    <w:rsid w:val="00232A80"/>
    <w:rsid w:val="00232D60"/>
    <w:rsid w:val="002330F0"/>
    <w:rsid w:val="00233374"/>
    <w:rsid w:val="00233958"/>
    <w:rsid w:val="00233A1E"/>
    <w:rsid w:val="00233B72"/>
    <w:rsid w:val="00233C03"/>
    <w:rsid w:val="00233EBB"/>
    <w:rsid w:val="00233EF1"/>
    <w:rsid w:val="0023428F"/>
    <w:rsid w:val="00234B66"/>
    <w:rsid w:val="00234B77"/>
    <w:rsid w:val="0023518C"/>
    <w:rsid w:val="002355BB"/>
    <w:rsid w:val="00235891"/>
    <w:rsid w:val="00235B16"/>
    <w:rsid w:val="002360C8"/>
    <w:rsid w:val="002361B3"/>
    <w:rsid w:val="00236528"/>
    <w:rsid w:val="0023692B"/>
    <w:rsid w:val="002369C4"/>
    <w:rsid w:val="00236A02"/>
    <w:rsid w:val="00237614"/>
    <w:rsid w:val="00237AE7"/>
    <w:rsid w:val="00237E4E"/>
    <w:rsid w:val="002403A0"/>
    <w:rsid w:val="002406F5"/>
    <w:rsid w:val="00240730"/>
    <w:rsid w:val="002407FA"/>
    <w:rsid w:val="00240985"/>
    <w:rsid w:val="00240A21"/>
    <w:rsid w:val="00240A82"/>
    <w:rsid w:val="00240B07"/>
    <w:rsid w:val="00240BBF"/>
    <w:rsid w:val="002410A4"/>
    <w:rsid w:val="00241263"/>
    <w:rsid w:val="00241B9E"/>
    <w:rsid w:val="00241BD6"/>
    <w:rsid w:val="0024212B"/>
    <w:rsid w:val="002421F7"/>
    <w:rsid w:val="00242950"/>
    <w:rsid w:val="00242F63"/>
    <w:rsid w:val="00243051"/>
    <w:rsid w:val="00243990"/>
    <w:rsid w:val="00243D33"/>
    <w:rsid w:val="002442A7"/>
    <w:rsid w:val="002442C8"/>
    <w:rsid w:val="00244570"/>
    <w:rsid w:val="002446D9"/>
    <w:rsid w:val="00244815"/>
    <w:rsid w:val="002448DF"/>
    <w:rsid w:val="0024498C"/>
    <w:rsid w:val="00244DDB"/>
    <w:rsid w:val="002451CA"/>
    <w:rsid w:val="0024566E"/>
    <w:rsid w:val="00245672"/>
    <w:rsid w:val="00245869"/>
    <w:rsid w:val="0024596A"/>
    <w:rsid w:val="00245A6C"/>
    <w:rsid w:val="00245C3F"/>
    <w:rsid w:val="00245DEF"/>
    <w:rsid w:val="00245E08"/>
    <w:rsid w:val="0024639D"/>
    <w:rsid w:val="0024644C"/>
    <w:rsid w:val="00246825"/>
    <w:rsid w:val="00246B9F"/>
    <w:rsid w:val="00246C09"/>
    <w:rsid w:val="00246DC1"/>
    <w:rsid w:val="00246E99"/>
    <w:rsid w:val="00247467"/>
    <w:rsid w:val="00247555"/>
    <w:rsid w:val="002475AE"/>
    <w:rsid w:val="002477B8"/>
    <w:rsid w:val="00247AAE"/>
    <w:rsid w:val="00247C7E"/>
    <w:rsid w:val="00247DD4"/>
    <w:rsid w:val="00247FBE"/>
    <w:rsid w:val="002506E6"/>
    <w:rsid w:val="00250816"/>
    <w:rsid w:val="0025159A"/>
    <w:rsid w:val="002516AF"/>
    <w:rsid w:val="00251811"/>
    <w:rsid w:val="00251894"/>
    <w:rsid w:val="00252243"/>
    <w:rsid w:val="002526EC"/>
    <w:rsid w:val="0025288F"/>
    <w:rsid w:val="00252FC0"/>
    <w:rsid w:val="002538CB"/>
    <w:rsid w:val="0025390D"/>
    <w:rsid w:val="00253B91"/>
    <w:rsid w:val="00253C15"/>
    <w:rsid w:val="00254589"/>
    <w:rsid w:val="00254A30"/>
    <w:rsid w:val="00254D55"/>
    <w:rsid w:val="00255334"/>
    <w:rsid w:val="002555A3"/>
    <w:rsid w:val="002558F8"/>
    <w:rsid w:val="0025597F"/>
    <w:rsid w:val="00255E35"/>
    <w:rsid w:val="00255E5F"/>
    <w:rsid w:val="00256B72"/>
    <w:rsid w:val="00256CEE"/>
    <w:rsid w:val="00256EDA"/>
    <w:rsid w:val="00256F37"/>
    <w:rsid w:val="00256F46"/>
    <w:rsid w:val="00256FFD"/>
    <w:rsid w:val="00257145"/>
    <w:rsid w:val="00257153"/>
    <w:rsid w:val="0025728C"/>
    <w:rsid w:val="0025760C"/>
    <w:rsid w:val="0025770E"/>
    <w:rsid w:val="0025791D"/>
    <w:rsid w:val="002579DB"/>
    <w:rsid w:val="00257E9A"/>
    <w:rsid w:val="00257EA2"/>
    <w:rsid w:val="00257F7A"/>
    <w:rsid w:val="0026004F"/>
    <w:rsid w:val="00260889"/>
    <w:rsid w:val="002608FA"/>
    <w:rsid w:val="002609CF"/>
    <w:rsid w:val="00260B1A"/>
    <w:rsid w:val="002612C3"/>
    <w:rsid w:val="0026134F"/>
    <w:rsid w:val="002613F1"/>
    <w:rsid w:val="002617FE"/>
    <w:rsid w:val="002618A0"/>
    <w:rsid w:val="002621C0"/>
    <w:rsid w:val="00262934"/>
    <w:rsid w:val="00262A20"/>
    <w:rsid w:val="0026306F"/>
    <w:rsid w:val="0026330B"/>
    <w:rsid w:val="00264901"/>
    <w:rsid w:val="00264E50"/>
    <w:rsid w:val="00265162"/>
    <w:rsid w:val="00265271"/>
    <w:rsid w:val="00265A21"/>
    <w:rsid w:val="00266315"/>
    <w:rsid w:val="002668B9"/>
    <w:rsid w:val="00266D70"/>
    <w:rsid w:val="00266D86"/>
    <w:rsid w:val="00267017"/>
    <w:rsid w:val="0026738F"/>
    <w:rsid w:val="00267957"/>
    <w:rsid w:val="00267EDA"/>
    <w:rsid w:val="002701C6"/>
    <w:rsid w:val="002701F2"/>
    <w:rsid w:val="00270215"/>
    <w:rsid w:val="00270789"/>
    <w:rsid w:val="00270A57"/>
    <w:rsid w:val="00270E21"/>
    <w:rsid w:val="00270E92"/>
    <w:rsid w:val="00270F35"/>
    <w:rsid w:val="00270F68"/>
    <w:rsid w:val="00271256"/>
    <w:rsid w:val="00271746"/>
    <w:rsid w:val="00271759"/>
    <w:rsid w:val="0027257C"/>
    <w:rsid w:val="00272B03"/>
    <w:rsid w:val="00273471"/>
    <w:rsid w:val="002735A2"/>
    <w:rsid w:val="002740A3"/>
    <w:rsid w:val="00274542"/>
    <w:rsid w:val="00274902"/>
    <w:rsid w:val="00274B9E"/>
    <w:rsid w:val="00274BC5"/>
    <w:rsid w:val="00274C50"/>
    <w:rsid w:val="002751E6"/>
    <w:rsid w:val="0027545A"/>
    <w:rsid w:val="00275538"/>
    <w:rsid w:val="00275604"/>
    <w:rsid w:val="00275E3B"/>
    <w:rsid w:val="00275E4F"/>
    <w:rsid w:val="0027619D"/>
    <w:rsid w:val="002761E3"/>
    <w:rsid w:val="0027622C"/>
    <w:rsid w:val="00276365"/>
    <w:rsid w:val="0027639C"/>
    <w:rsid w:val="00276E1F"/>
    <w:rsid w:val="00277116"/>
    <w:rsid w:val="0027736E"/>
    <w:rsid w:val="00277982"/>
    <w:rsid w:val="00277F01"/>
    <w:rsid w:val="0028008B"/>
    <w:rsid w:val="00280119"/>
    <w:rsid w:val="00280A92"/>
    <w:rsid w:val="00280D01"/>
    <w:rsid w:val="002816DA"/>
    <w:rsid w:val="0028181A"/>
    <w:rsid w:val="00281918"/>
    <w:rsid w:val="00281D80"/>
    <w:rsid w:val="00281D8A"/>
    <w:rsid w:val="00281E04"/>
    <w:rsid w:val="00281EA5"/>
    <w:rsid w:val="00281EDF"/>
    <w:rsid w:val="002820DE"/>
    <w:rsid w:val="00282115"/>
    <w:rsid w:val="00282316"/>
    <w:rsid w:val="00282342"/>
    <w:rsid w:val="002829F7"/>
    <w:rsid w:val="00282D56"/>
    <w:rsid w:val="00283166"/>
    <w:rsid w:val="00283B6E"/>
    <w:rsid w:val="00283E7F"/>
    <w:rsid w:val="00284CE0"/>
    <w:rsid w:val="00284D80"/>
    <w:rsid w:val="00285544"/>
    <w:rsid w:val="00285691"/>
    <w:rsid w:val="002856A8"/>
    <w:rsid w:val="0028594A"/>
    <w:rsid w:val="00286331"/>
    <w:rsid w:val="002865BE"/>
    <w:rsid w:val="00286B84"/>
    <w:rsid w:val="00287142"/>
    <w:rsid w:val="002875EB"/>
    <w:rsid w:val="002876CA"/>
    <w:rsid w:val="00287CC1"/>
    <w:rsid w:val="00287D66"/>
    <w:rsid w:val="00287F40"/>
    <w:rsid w:val="0029021B"/>
    <w:rsid w:val="00290262"/>
    <w:rsid w:val="0029067B"/>
    <w:rsid w:val="00290936"/>
    <w:rsid w:val="00290A0C"/>
    <w:rsid w:val="00290B33"/>
    <w:rsid w:val="00290E6F"/>
    <w:rsid w:val="0029133B"/>
    <w:rsid w:val="002917F7"/>
    <w:rsid w:val="0029194A"/>
    <w:rsid w:val="00291FC2"/>
    <w:rsid w:val="00292A09"/>
    <w:rsid w:val="002939C4"/>
    <w:rsid w:val="00293AEC"/>
    <w:rsid w:val="00293D26"/>
    <w:rsid w:val="002940D7"/>
    <w:rsid w:val="0029450D"/>
    <w:rsid w:val="00294A46"/>
    <w:rsid w:val="00294CC1"/>
    <w:rsid w:val="00294FE9"/>
    <w:rsid w:val="00295721"/>
    <w:rsid w:val="002959F8"/>
    <w:rsid w:val="00295F6E"/>
    <w:rsid w:val="00296107"/>
    <w:rsid w:val="00296CCA"/>
    <w:rsid w:val="00297549"/>
    <w:rsid w:val="002976B6"/>
    <w:rsid w:val="00297770"/>
    <w:rsid w:val="00297809"/>
    <w:rsid w:val="00297A00"/>
    <w:rsid w:val="00297A31"/>
    <w:rsid w:val="00297CC8"/>
    <w:rsid w:val="00297F4A"/>
    <w:rsid w:val="002A02C9"/>
    <w:rsid w:val="002A02DF"/>
    <w:rsid w:val="002A0CDA"/>
    <w:rsid w:val="002A0F59"/>
    <w:rsid w:val="002A1003"/>
    <w:rsid w:val="002A102A"/>
    <w:rsid w:val="002A11FC"/>
    <w:rsid w:val="002A1310"/>
    <w:rsid w:val="002A139A"/>
    <w:rsid w:val="002A143C"/>
    <w:rsid w:val="002A1789"/>
    <w:rsid w:val="002A1EB3"/>
    <w:rsid w:val="002A220D"/>
    <w:rsid w:val="002A2320"/>
    <w:rsid w:val="002A240A"/>
    <w:rsid w:val="002A2A39"/>
    <w:rsid w:val="002A2E5E"/>
    <w:rsid w:val="002A2EA9"/>
    <w:rsid w:val="002A369C"/>
    <w:rsid w:val="002A377B"/>
    <w:rsid w:val="002A3A12"/>
    <w:rsid w:val="002A3C5C"/>
    <w:rsid w:val="002A3C60"/>
    <w:rsid w:val="002A3C9D"/>
    <w:rsid w:val="002A4169"/>
    <w:rsid w:val="002A4438"/>
    <w:rsid w:val="002A4454"/>
    <w:rsid w:val="002A4C8A"/>
    <w:rsid w:val="002A54B7"/>
    <w:rsid w:val="002A57C5"/>
    <w:rsid w:val="002A5A4F"/>
    <w:rsid w:val="002A5B27"/>
    <w:rsid w:val="002A5BFB"/>
    <w:rsid w:val="002A5FDA"/>
    <w:rsid w:val="002A6069"/>
    <w:rsid w:val="002A6102"/>
    <w:rsid w:val="002A61B2"/>
    <w:rsid w:val="002A715C"/>
    <w:rsid w:val="002A72AA"/>
    <w:rsid w:val="002A7AD8"/>
    <w:rsid w:val="002A7B03"/>
    <w:rsid w:val="002A7B28"/>
    <w:rsid w:val="002A7E06"/>
    <w:rsid w:val="002A7E50"/>
    <w:rsid w:val="002B0ABC"/>
    <w:rsid w:val="002B1069"/>
    <w:rsid w:val="002B10D0"/>
    <w:rsid w:val="002B12D7"/>
    <w:rsid w:val="002B21F8"/>
    <w:rsid w:val="002B22B6"/>
    <w:rsid w:val="002B274E"/>
    <w:rsid w:val="002B2BE5"/>
    <w:rsid w:val="002B2CF4"/>
    <w:rsid w:val="002B2ECD"/>
    <w:rsid w:val="002B2FE9"/>
    <w:rsid w:val="002B3766"/>
    <w:rsid w:val="002B40E1"/>
    <w:rsid w:val="002B42D3"/>
    <w:rsid w:val="002B436C"/>
    <w:rsid w:val="002B4428"/>
    <w:rsid w:val="002B4561"/>
    <w:rsid w:val="002B48ED"/>
    <w:rsid w:val="002B4A6E"/>
    <w:rsid w:val="002B4E65"/>
    <w:rsid w:val="002B4F74"/>
    <w:rsid w:val="002B503A"/>
    <w:rsid w:val="002B51C6"/>
    <w:rsid w:val="002B545A"/>
    <w:rsid w:val="002B5488"/>
    <w:rsid w:val="002B560B"/>
    <w:rsid w:val="002B59C0"/>
    <w:rsid w:val="002B5CC0"/>
    <w:rsid w:val="002B5D0B"/>
    <w:rsid w:val="002B5EBC"/>
    <w:rsid w:val="002B6457"/>
    <w:rsid w:val="002B681B"/>
    <w:rsid w:val="002B69AD"/>
    <w:rsid w:val="002B6CE1"/>
    <w:rsid w:val="002B71A6"/>
    <w:rsid w:val="002B7BDC"/>
    <w:rsid w:val="002B7C26"/>
    <w:rsid w:val="002B7C7F"/>
    <w:rsid w:val="002B7ED4"/>
    <w:rsid w:val="002C0764"/>
    <w:rsid w:val="002C09D7"/>
    <w:rsid w:val="002C0DB7"/>
    <w:rsid w:val="002C1515"/>
    <w:rsid w:val="002C1531"/>
    <w:rsid w:val="002C161B"/>
    <w:rsid w:val="002C1F7A"/>
    <w:rsid w:val="002C27DF"/>
    <w:rsid w:val="002C2865"/>
    <w:rsid w:val="002C2C62"/>
    <w:rsid w:val="002C2D61"/>
    <w:rsid w:val="002C313B"/>
    <w:rsid w:val="002C359D"/>
    <w:rsid w:val="002C39DF"/>
    <w:rsid w:val="002C3B9A"/>
    <w:rsid w:val="002C3D83"/>
    <w:rsid w:val="002C3E65"/>
    <w:rsid w:val="002C4140"/>
    <w:rsid w:val="002C415C"/>
    <w:rsid w:val="002C416D"/>
    <w:rsid w:val="002C46BF"/>
    <w:rsid w:val="002C46FC"/>
    <w:rsid w:val="002C496E"/>
    <w:rsid w:val="002C4A57"/>
    <w:rsid w:val="002C4C41"/>
    <w:rsid w:val="002C4EC6"/>
    <w:rsid w:val="002C566B"/>
    <w:rsid w:val="002C614A"/>
    <w:rsid w:val="002C670E"/>
    <w:rsid w:val="002C6E4D"/>
    <w:rsid w:val="002C6FDF"/>
    <w:rsid w:val="002C7AAE"/>
    <w:rsid w:val="002D013A"/>
    <w:rsid w:val="002D0198"/>
    <w:rsid w:val="002D02AA"/>
    <w:rsid w:val="002D03B0"/>
    <w:rsid w:val="002D066A"/>
    <w:rsid w:val="002D080F"/>
    <w:rsid w:val="002D0878"/>
    <w:rsid w:val="002D088C"/>
    <w:rsid w:val="002D0C82"/>
    <w:rsid w:val="002D0DD8"/>
    <w:rsid w:val="002D0ECD"/>
    <w:rsid w:val="002D0F59"/>
    <w:rsid w:val="002D101E"/>
    <w:rsid w:val="002D10E2"/>
    <w:rsid w:val="002D132F"/>
    <w:rsid w:val="002D1415"/>
    <w:rsid w:val="002D14BA"/>
    <w:rsid w:val="002D1A85"/>
    <w:rsid w:val="002D1BBA"/>
    <w:rsid w:val="002D1F4B"/>
    <w:rsid w:val="002D2062"/>
    <w:rsid w:val="002D2085"/>
    <w:rsid w:val="002D2108"/>
    <w:rsid w:val="002D23F3"/>
    <w:rsid w:val="002D24E3"/>
    <w:rsid w:val="002D2796"/>
    <w:rsid w:val="002D2EAE"/>
    <w:rsid w:val="002D4394"/>
    <w:rsid w:val="002D4611"/>
    <w:rsid w:val="002D49D8"/>
    <w:rsid w:val="002D4DB4"/>
    <w:rsid w:val="002D563B"/>
    <w:rsid w:val="002D563D"/>
    <w:rsid w:val="002D583E"/>
    <w:rsid w:val="002D6427"/>
    <w:rsid w:val="002D648F"/>
    <w:rsid w:val="002D662F"/>
    <w:rsid w:val="002D68AA"/>
    <w:rsid w:val="002D700B"/>
    <w:rsid w:val="002D70E3"/>
    <w:rsid w:val="002D7656"/>
    <w:rsid w:val="002D7AA9"/>
    <w:rsid w:val="002D7CD6"/>
    <w:rsid w:val="002E06DD"/>
    <w:rsid w:val="002E0A97"/>
    <w:rsid w:val="002E1268"/>
    <w:rsid w:val="002E13C0"/>
    <w:rsid w:val="002E2FD6"/>
    <w:rsid w:val="002E3278"/>
    <w:rsid w:val="002E3364"/>
    <w:rsid w:val="002E3839"/>
    <w:rsid w:val="002E3C94"/>
    <w:rsid w:val="002E411D"/>
    <w:rsid w:val="002E4301"/>
    <w:rsid w:val="002E4631"/>
    <w:rsid w:val="002E4AC2"/>
    <w:rsid w:val="002E4AF2"/>
    <w:rsid w:val="002E4B76"/>
    <w:rsid w:val="002E4CD5"/>
    <w:rsid w:val="002E4CD6"/>
    <w:rsid w:val="002E4F03"/>
    <w:rsid w:val="002E528F"/>
    <w:rsid w:val="002E52FA"/>
    <w:rsid w:val="002E558B"/>
    <w:rsid w:val="002E57B3"/>
    <w:rsid w:val="002E596C"/>
    <w:rsid w:val="002E5C68"/>
    <w:rsid w:val="002E5D93"/>
    <w:rsid w:val="002E60F4"/>
    <w:rsid w:val="002E6461"/>
    <w:rsid w:val="002E65CD"/>
    <w:rsid w:val="002E6CCE"/>
    <w:rsid w:val="002E6F0F"/>
    <w:rsid w:val="002E720C"/>
    <w:rsid w:val="002E749B"/>
    <w:rsid w:val="002E7661"/>
    <w:rsid w:val="002E7679"/>
    <w:rsid w:val="002E7BEC"/>
    <w:rsid w:val="002F0047"/>
    <w:rsid w:val="002F071A"/>
    <w:rsid w:val="002F0827"/>
    <w:rsid w:val="002F0A17"/>
    <w:rsid w:val="002F0AAB"/>
    <w:rsid w:val="002F0ACF"/>
    <w:rsid w:val="002F0C31"/>
    <w:rsid w:val="002F0F07"/>
    <w:rsid w:val="002F112C"/>
    <w:rsid w:val="002F1270"/>
    <w:rsid w:val="002F1349"/>
    <w:rsid w:val="002F15F0"/>
    <w:rsid w:val="002F16D8"/>
    <w:rsid w:val="002F1C5D"/>
    <w:rsid w:val="002F1E65"/>
    <w:rsid w:val="002F1E94"/>
    <w:rsid w:val="002F2258"/>
    <w:rsid w:val="002F2605"/>
    <w:rsid w:val="002F29AA"/>
    <w:rsid w:val="002F2DEC"/>
    <w:rsid w:val="002F332E"/>
    <w:rsid w:val="002F3E68"/>
    <w:rsid w:val="002F3F8F"/>
    <w:rsid w:val="002F40C5"/>
    <w:rsid w:val="002F41C3"/>
    <w:rsid w:val="002F423C"/>
    <w:rsid w:val="002F452F"/>
    <w:rsid w:val="002F5213"/>
    <w:rsid w:val="002F530A"/>
    <w:rsid w:val="002F5456"/>
    <w:rsid w:val="002F58B0"/>
    <w:rsid w:val="002F5EE1"/>
    <w:rsid w:val="002F5FF9"/>
    <w:rsid w:val="002F669C"/>
    <w:rsid w:val="002F67CF"/>
    <w:rsid w:val="002F682D"/>
    <w:rsid w:val="002F6B3E"/>
    <w:rsid w:val="002F6BC0"/>
    <w:rsid w:val="002F6BF5"/>
    <w:rsid w:val="002F6E0E"/>
    <w:rsid w:val="002F6EF7"/>
    <w:rsid w:val="002F7353"/>
    <w:rsid w:val="002F73FF"/>
    <w:rsid w:val="002F75A4"/>
    <w:rsid w:val="002F7A89"/>
    <w:rsid w:val="002F7F97"/>
    <w:rsid w:val="0030005A"/>
    <w:rsid w:val="0030023F"/>
    <w:rsid w:val="003003B5"/>
    <w:rsid w:val="0030099A"/>
    <w:rsid w:val="00300F3A"/>
    <w:rsid w:val="00300F7E"/>
    <w:rsid w:val="0030177A"/>
    <w:rsid w:val="00301AEC"/>
    <w:rsid w:val="00301D32"/>
    <w:rsid w:val="00301DE9"/>
    <w:rsid w:val="00301E81"/>
    <w:rsid w:val="0030217B"/>
    <w:rsid w:val="003022D8"/>
    <w:rsid w:val="003029DD"/>
    <w:rsid w:val="00302AD1"/>
    <w:rsid w:val="00302CC5"/>
    <w:rsid w:val="0030303D"/>
    <w:rsid w:val="00303094"/>
    <w:rsid w:val="003030BB"/>
    <w:rsid w:val="00303857"/>
    <w:rsid w:val="00303D0B"/>
    <w:rsid w:val="00304041"/>
    <w:rsid w:val="003042BB"/>
    <w:rsid w:val="003046D5"/>
    <w:rsid w:val="00304B37"/>
    <w:rsid w:val="00304E1F"/>
    <w:rsid w:val="00304F4D"/>
    <w:rsid w:val="00305256"/>
    <w:rsid w:val="00305264"/>
    <w:rsid w:val="003055DD"/>
    <w:rsid w:val="00305694"/>
    <w:rsid w:val="00305879"/>
    <w:rsid w:val="00305C93"/>
    <w:rsid w:val="0030621F"/>
    <w:rsid w:val="00306A24"/>
    <w:rsid w:val="003072AA"/>
    <w:rsid w:val="00307342"/>
    <w:rsid w:val="00307560"/>
    <w:rsid w:val="003075C1"/>
    <w:rsid w:val="0030787D"/>
    <w:rsid w:val="00307A98"/>
    <w:rsid w:val="0031054A"/>
    <w:rsid w:val="003115BF"/>
    <w:rsid w:val="00311B9A"/>
    <w:rsid w:val="00311E15"/>
    <w:rsid w:val="00311ECF"/>
    <w:rsid w:val="00311FF9"/>
    <w:rsid w:val="00312089"/>
    <w:rsid w:val="003124E2"/>
    <w:rsid w:val="00312550"/>
    <w:rsid w:val="00312936"/>
    <w:rsid w:val="00312A73"/>
    <w:rsid w:val="00312B30"/>
    <w:rsid w:val="00312B72"/>
    <w:rsid w:val="00312D5A"/>
    <w:rsid w:val="00312FA4"/>
    <w:rsid w:val="00313619"/>
    <w:rsid w:val="00313A6E"/>
    <w:rsid w:val="00313E93"/>
    <w:rsid w:val="003142BF"/>
    <w:rsid w:val="0031450F"/>
    <w:rsid w:val="00314660"/>
    <w:rsid w:val="00314C40"/>
    <w:rsid w:val="00314D6D"/>
    <w:rsid w:val="00314E8D"/>
    <w:rsid w:val="003152F2"/>
    <w:rsid w:val="003156AC"/>
    <w:rsid w:val="00315853"/>
    <w:rsid w:val="00315CD8"/>
    <w:rsid w:val="00315E9B"/>
    <w:rsid w:val="003160A2"/>
    <w:rsid w:val="003163C2"/>
    <w:rsid w:val="0031644C"/>
    <w:rsid w:val="003165E8"/>
    <w:rsid w:val="00316928"/>
    <w:rsid w:val="00316C05"/>
    <w:rsid w:val="003170D6"/>
    <w:rsid w:val="003172E1"/>
    <w:rsid w:val="0031769F"/>
    <w:rsid w:val="00317873"/>
    <w:rsid w:val="00317A34"/>
    <w:rsid w:val="00317E33"/>
    <w:rsid w:val="00317FCD"/>
    <w:rsid w:val="0032000A"/>
    <w:rsid w:val="00320A4A"/>
    <w:rsid w:val="00320B4A"/>
    <w:rsid w:val="00320B62"/>
    <w:rsid w:val="00320D99"/>
    <w:rsid w:val="00321380"/>
    <w:rsid w:val="003216A8"/>
    <w:rsid w:val="00321B26"/>
    <w:rsid w:val="00321FFA"/>
    <w:rsid w:val="003221D3"/>
    <w:rsid w:val="00322E76"/>
    <w:rsid w:val="003239B7"/>
    <w:rsid w:val="00323BF8"/>
    <w:rsid w:val="00323FD5"/>
    <w:rsid w:val="003241A9"/>
    <w:rsid w:val="003242EB"/>
    <w:rsid w:val="00324985"/>
    <w:rsid w:val="00324A58"/>
    <w:rsid w:val="00325094"/>
    <w:rsid w:val="0032568A"/>
    <w:rsid w:val="00325A39"/>
    <w:rsid w:val="003265C8"/>
    <w:rsid w:val="00326AC8"/>
    <w:rsid w:val="00326B8E"/>
    <w:rsid w:val="00326FD5"/>
    <w:rsid w:val="0032719E"/>
    <w:rsid w:val="00327212"/>
    <w:rsid w:val="00327221"/>
    <w:rsid w:val="003274E0"/>
    <w:rsid w:val="00327AD5"/>
    <w:rsid w:val="00327AEC"/>
    <w:rsid w:val="00327D8E"/>
    <w:rsid w:val="00327E4F"/>
    <w:rsid w:val="00327F36"/>
    <w:rsid w:val="00330DA6"/>
    <w:rsid w:val="00330F08"/>
    <w:rsid w:val="00331104"/>
    <w:rsid w:val="00331150"/>
    <w:rsid w:val="003311AD"/>
    <w:rsid w:val="0033196A"/>
    <w:rsid w:val="003323CB"/>
    <w:rsid w:val="00332676"/>
    <w:rsid w:val="00332801"/>
    <w:rsid w:val="003328B7"/>
    <w:rsid w:val="00332B6F"/>
    <w:rsid w:val="00332E17"/>
    <w:rsid w:val="00332EF4"/>
    <w:rsid w:val="003338F4"/>
    <w:rsid w:val="00333963"/>
    <w:rsid w:val="00333D04"/>
    <w:rsid w:val="003343CD"/>
    <w:rsid w:val="00334791"/>
    <w:rsid w:val="00334887"/>
    <w:rsid w:val="00334978"/>
    <w:rsid w:val="00334A38"/>
    <w:rsid w:val="00334D54"/>
    <w:rsid w:val="00334D9D"/>
    <w:rsid w:val="0033513E"/>
    <w:rsid w:val="0033533E"/>
    <w:rsid w:val="0033556F"/>
    <w:rsid w:val="00335673"/>
    <w:rsid w:val="00335704"/>
    <w:rsid w:val="0033584B"/>
    <w:rsid w:val="00336134"/>
    <w:rsid w:val="003367F3"/>
    <w:rsid w:val="003368C4"/>
    <w:rsid w:val="003368D8"/>
    <w:rsid w:val="00337009"/>
    <w:rsid w:val="003372E3"/>
    <w:rsid w:val="0033758D"/>
    <w:rsid w:val="00337725"/>
    <w:rsid w:val="0033772D"/>
    <w:rsid w:val="003378D7"/>
    <w:rsid w:val="00337F75"/>
    <w:rsid w:val="003404CE"/>
    <w:rsid w:val="00340665"/>
    <w:rsid w:val="00340743"/>
    <w:rsid w:val="00340873"/>
    <w:rsid w:val="00340E48"/>
    <w:rsid w:val="00340EA3"/>
    <w:rsid w:val="00341437"/>
    <w:rsid w:val="00341BE9"/>
    <w:rsid w:val="00341E21"/>
    <w:rsid w:val="00342423"/>
    <w:rsid w:val="003427BD"/>
    <w:rsid w:val="00342A43"/>
    <w:rsid w:val="00342B0F"/>
    <w:rsid w:val="0034316B"/>
    <w:rsid w:val="00343683"/>
    <w:rsid w:val="00343B0E"/>
    <w:rsid w:val="00343C15"/>
    <w:rsid w:val="00343C4E"/>
    <w:rsid w:val="00344267"/>
    <w:rsid w:val="0034434B"/>
    <w:rsid w:val="00344366"/>
    <w:rsid w:val="00344CCC"/>
    <w:rsid w:val="00344DC5"/>
    <w:rsid w:val="00344E0C"/>
    <w:rsid w:val="00344F43"/>
    <w:rsid w:val="003456EC"/>
    <w:rsid w:val="003457F8"/>
    <w:rsid w:val="00345DB6"/>
    <w:rsid w:val="0034624B"/>
    <w:rsid w:val="00346348"/>
    <w:rsid w:val="0034641B"/>
    <w:rsid w:val="003464A8"/>
    <w:rsid w:val="00346798"/>
    <w:rsid w:val="00346DE8"/>
    <w:rsid w:val="00347433"/>
    <w:rsid w:val="00347617"/>
    <w:rsid w:val="00347823"/>
    <w:rsid w:val="00347ADA"/>
    <w:rsid w:val="00347E5D"/>
    <w:rsid w:val="00347ED8"/>
    <w:rsid w:val="003501B6"/>
    <w:rsid w:val="00350DD5"/>
    <w:rsid w:val="0035117D"/>
    <w:rsid w:val="00351A53"/>
    <w:rsid w:val="00351BE3"/>
    <w:rsid w:val="00351C33"/>
    <w:rsid w:val="0035200B"/>
    <w:rsid w:val="003526C9"/>
    <w:rsid w:val="00352DCA"/>
    <w:rsid w:val="00352E6E"/>
    <w:rsid w:val="00353534"/>
    <w:rsid w:val="00353DC2"/>
    <w:rsid w:val="00353E51"/>
    <w:rsid w:val="00353F51"/>
    <w:rsid w:val="003541E4"/>
    <w:rsid w:val="0035422D"/>
    <w:rsid w:val="003546C5"/>
    <w:rsid w:val="00354A47"/>
    <w:rsid w:val="00354B56"/>
    <w:rsid w:val="003552FB"/>
    <w:rsid w:val="003558A9"/>
    <w:rsid w:val="00355B6E"/>
    <w:rsid w:val="00355C49"/>
    <w:rsid w:val="00355D46"/>
    <w:rsid w:val="00356213"/>
    <w:rsid w:val="00356239"/>
    <w:rsid w:val="00356311"/>
    <w:rsid w:val="00356346"/>
    <w:rsid w:val="003564A5"/>
    <w:rsid w:val="003568F7"/>
    <w:rsid w:val="00356A9A"/>
    <w:rsid w:val="00356B47"/>
    <w:rsid w:val="00356C43"/>
    <w:rsid w:val="00356FBC"/>
    <w:rsid w:val="003570AA"/>
    <w:rsid w:val="003572A3"/>
    <w:rsid w:val="0035736C"/>
    <w:rsid w:val="003577A2"/>
    <w:rsid w:val="00357833"/>
    <w:rsid w:val="00357A4D"/>
    <w:rsid w:val="00357CDC"/>
    <w:rsid w:val="0036024A"/>
    <w:rsid w:val="00360F7D"/>
    <w:rsid w:val="0036133B"/>
    <w:rsid w:val="00361545"/>
    <w:rsid w:val="00361B60"/>
    <w:rsid w:val="00361BFF"/>
    <w:rsid w:val="003624F9"/>
    <w:rsid w:val="003627F4"/>
    <w:rsid w:val="00362A61"/>
    <w:rsid w:val="0036364E"/>
    <w:rsid w:val="00363B5F"/>
    <w:rsid w:val="00363C45"/>
    <w:rsid w:val="00363CC6"/>
    <w:rsid w:val="00364165"/>
    <w:rsid w:val="0036416C"/>
    <w:rsid w:val="003645C0"/>
    <w:rsid w:val="00364658"/>
    <w:rsid w:val="00364CAF"/>
    <w:rsid w:val="00365110"/>
    <w:rsid w:val="0036511B"/>
    <w:rsid w:val="003651EA"/>
    <w:rsid w:val="0036532B"/>
    <w:rsid w:val="00365344"/>
    <w:rsid w:val="003653FD"/>
    <w:rsid w:val="00365ADA"/>
    <w:rsid w:val="00365F90"/>
    <w:rsid w:val="003662E4"/>
    <w:rsid w:val="0036644E"/>
    <w:rsid w:val="003667AE"/>
    <w:rsid w:val="0036697A"/>
    <w:rsid w:val="00366B76"/>
    <w:rsid w:val="00366E81"/>
    <w:rsid w:val="003670CD"/>
    <w:rsid w:val="003672AD"/>
    <w:rsid w:val="003675F5"/>
    <w:rsid w:val="00367BD8"/>
    <w:rsid w:val="00367CEA"/>
    <w:rsid w:val="00367EFD"/>
    <w:rsid w:val="00370455"/>
    <w:rsid w:val="0037069A"/>
    <w:rsid w:val="003707DC"/>
    <w:rsid w:val="00370873"/>
    <w:rsid w:val="00370A6A"/>
    <w:rsid w:val="00370FA8"/>
    <w:rsid w:val="0037108A"/>
    <w:rsid w:val="003711E2"/>
    <w:rsid w:val="0037148D"/>
    <w:rsid w:val="00371491"/>
    <w:rsid w:val="00371B99"/>
    <w:rsid w:val="00371D31"/>
    <w:rsid w:val="00371DB6"/>
    <w:rsid w:val="00372027"/>
    <w:rsid w:val="0037249E"/>
    <w:rsid w:val="00372592"/>
    <w:rsid w:val="003725B6"/>
    <w:rsid w:val="003725C4"/>
    <w:rsid w:val="0037280C"/>
    <w:rsid w:val="0037294F"/>
    <w:rsid w:val="00372C1C"/>
    <w:rsid w:val="00373385"/>
    <w:rsid w:val="003733DB"/>
    <w:rsid w:val="00373454"/>
    <w:rsid w:val="00373996"/>
    <w:rsid w:val="003739A5"/>
    <w:rsid w:val="003739D7"/>
    <w:rsid w:val="00373B63"/>
    <w:rsid w:val="00373B77"/>
    <w:rsid w:val="00373C72"/>
    <w:rsid w:val="00374B49"/>
    <w:rsid w:val="00374C87"/>
    <w:rsid w:val="00374EC9"/>
    <w:rsid w:val="0037564E"/>
    <w:rsid w:val="003764D9"/>
    <w:rsid w:val="003765DC"/>
    <w:rsid w:val="0037685A"/>
    <w:rsid w:val="00376DE3"/>
    <w:rsid w:val="0037731A"/>
    <w:rsid w:val="0038004C"/>
    <w:rsid w:val="003807C3"/>
    <w:rsid w:val="003812F7"/>
    <w:rsid w:val="00381CCD"/>
    <w:rsid w:val="00382851"/>
    <w:rsid w:val="003828B8"/>
    <w:rsid w:val="00382957"/>
    <w:rsid w:val="00382BEF"/>
    <w:rsid w:val="00382FE0"/>
    <w:rsid w:val="00383228"/>
    <w:rsid w:val="00383322"/>
    <w:rsid w:val="0038333E"/>
    <w:rsid w:val="0038388B"/>
    <w:rsid w:val="003838A5"/>
    <w:rsid w:val="003839A0"/>
    <w:rsid w:val="00383AC2"/>
    <w:rsid w:val="00383B21"/>
    <w:rsid w:val="00383B5B"/>
    <w:rsid w:val="00383DAC"/>
    <w:rsid w:val="00384223"/>
    <w:rsid w:val="00384633"/>
    <w:rsid w:val="00385273"/>
    <w:rsid w:val="003856A8"/>
    <w:rsid w:val="003857F7"/>
    <w:rsid w:val="00385B2F"/>
    <w:rsid w:val="00385DA4"/>
    <w:rsid w:val="00385DCF"/>
    <w:rsid w:val="00385DD6"/>
    <w:rsid w:val="0038642B"/>
    <w:rsid w:val="003864B6"/>
    <w:rsid w:val="003865BB"/>
    <w:rsid w:val="0038695B"/>
    <w:rsid w:val="00386C53"/>
    <w:rsid w:val="00386E69"/>
    <w:rsid w:val="00386F54"/>
    <w:rsid w:val="003872EF"/>
    <w:rsid w:val="003875F8"/>
    <w:rsid w:val="00387BF8"/>
    <w:rsid w:val="003900B9"/>
    <w:rsid w:val="0039015B"/>
    <w:rsid w:val="00390343"/>
    <w:rsid w:val="0039035A"/>
    <w:rsid w:val="003906D8"/>
    <w:rsid w:val="00390879"/>
    <w:rsid w:val="00390E02"/>
    <w:rsid w:val="00391225"/>
    <w:rsid w:val="003916B0"/>
    <w:rsid w:val="00391E44"/>
    <w:rsid w:val="00391F6A"/>
    <w:rsid w:val="00392322"/>
    <w:rsid w:val="003925BE"/>
    <w:rsid w:val="003928D8"/>
    <w:rsid w:val="0039342E"/>
    <w:rsid w:val="0039354C"/>
    <w:rsid w:val="003937BF"/>
    <w:rsid w:val="003938E6"/>
    <w:rsid w:val="00394108"/>
    <w:rsid w:val="00394209"/>
    <w:rsid w:val="003944A9"/>
    <w:rsid w:val="00394618"/>
    <w:rsid w:val="00394622"/>
    <w:rsid w:val="00394ED1"/>
    <w:rsid w:val="00394F1C"/>
    <w:rsid w:val="00394FD2"/>
    <w:rsid w:val="003951E2"/>
    <w:rsid w:val="00395270"/>
    <w:rsid w:val="003952CA"/>
    <w:rsid w:val="003955E4"/>
    <w:rsid w:val="00395A15"/>
    <w:rsid w:val="0039631E"/>
    <w:rsid w:val="0039652E"/>
    <w:rsid w:val="003966D6"/>
    <w:rsid w:val="003969D9"/>
    <w:rsid w:val="00396DF8"/>
    <w:rsid w:val="00396F9E"/>
    <w:rsid w:val="003973E7"/>
    <w:rsid w:val="003978F4"/>
    <w:rsid w:val="0039794A"/>
    <w:rsid w:val="00397C04"/>
    <w:rsid w:val="00397C3F"/>
    <w:rsid w:val="00397C5C"/>
    <w:rsid w:val="00397FA2"/>
    <w:rsid w:val="003A0182"/>
    <w:rsid w:val="003A024E"/>
    <w:rsid w:val="003A02B4"/>
    <w:rsid w:val="003A030C"/>
    <w:rsid w:val="003A0F7A"/>
    <w:rsid w:val="003A109F"/>
    <w:rsid w:val="003A11F7"/>
    <w:rsid w:val="003A1208"/>
    <w:rsid w:val="003A1385"/>
    <w:rsid w:val="003A14EF"/>
    <w:rsid w:val="003A18BB"/>
    <w:rsid w:val="003A1CEF"/>
    <w:rsid w:val="003A1DD3"/>
    <w:rsid w:val="003A1F10"/>
    <w:rsid w:val="003A293D"/>
    <w:rsid w:val="003A2C22"/>
    <w:rsid w:val="003A33AA"/>
    <w:rsid w:val="003A3584"/>
    <w:rsid w:val="003A3B3A"/>
    <w:rsid w:val="003A3ECC"/>
    <w:rsid w:val="003A3F1F"/>
    <w:rsid w:val="003A4606"/>
    <w:rsid w:val="003A48B7"/>
    <w:rsid w:val="003A49DE"/>
    <w:rsid w:val="003A4CDD"/>
    <w:rsid w:val="003A5003"/>
    <w:rsid w:val="003A50EB"/>
    <w:rsid w:val="003A5103"/>
    <w:rsid w:val="003A5232"/>
    <w:rsid w:val="003A5296"/>
    <w:rsid w:val="003A53F5"/>
    <w:rsid w:val="003A56A3"/>
    <w:rsid w:val="003A573E"/>
    <w:rsid w:val="003A575C"/>
    <w:rsid w:val="003A5B23"/>
    <w:rsid w:val="003A5C5F"/>
    <w:rsid w:val="003A5D52"/>
    <w:rsid w:val="003A668E"/>
    <w:rsid w:val="003A6706"/>
    <w:rsid w:val="003A6771"/>
    <w:rsid w:val="003A699C"/>
    <w:rsid w:val="003A6AED"/>
    <w:rsid w:val="003A6C81"/>
    <w:rsid w:val="003A6EB3"/>
    <w:rsid w:val="003A74E4"/>
    <w:rsid w:val="003B03EB"/>
    <w:rsid w:val="003B0526"/>
    <w:rsid w:val="003B0637"/>
    <w:rsid w:val="003B06C5"/>
    <w:rsid w:val="003B06F9"/>
    <w:rsid w:val="003B076C"/>
    <w:rsid w:val="003B0FF5"/>
    <w:rsid w:val="003B10A3"/>
    <w:rsid w:val="003B1314"/>
    <w:rsid w:val="003B17E3"/>
    <w:rsid w:val="003B192B"/>
    <w:rsid w:val="003B1E1B"/>
    <w:rsid w:val="003B209C"/>
    <w:rsid w:val="003B2C5B"/>
    <w:rsid w:val="003B2EE9"/>
    <w:rsid w:val="003B327C"/>
    <w:rsid w:val="003B3965"/>
    <w:rsid w:val="003B3AE2"/>
    <w:rsid w:val="003B3CCA"/>
    <w:rsid w:val="003B3DC3"/>
    <w:rsid w:val="003B448C"/>
    <w:rsid w:val="003B4729"/>
    <w:rsid w:val="003B479A"/>
    <w:rsid w:val="003B4871"/>
    <w:rsid w:val="003B4EEB"/>
    <w:rsid w:val="003B4F87"/>
    <w:rsid w:val="003B4F9F"/>
    <w:rsid w:val="003B51F7"/>
    <w:rsid w:val="003B5327"/>
    <w:rsid w:val="003B54BD"/>
    <w:rsid w:val="003B6BD6"/>
    <w:rsid w:val="003B6F33"/>
    <w:rsid w:val="003B79F6"/>
    <w:rsid w:val="003B7F57"/>
    <w:rsid w:val="003C0891"/>
    <w:rsid w:val="003C08B3"/>
    <w:rsid w:val="003C0914"/>
    <w:rsid w:val="003C0FB3"/>
    <w:rsid w:val="003C107A"/>
    <w:rsid w:val="003C1109"/>
    <w:rsid w:val="003C1265"/>
    <w:rsid w:val="003C18C3"/>
    <w:rsid w:val="003C24A8"/>
    <w:rsid w:val="003C2528"/>
    <w:rsid w:val="003C2737"/>
    <w:rsid w:val="003C27EE"/>
    <w:rsid w:val="003C28C1"/>
    <w:rsid w:val="003C2EE9"/>
    <w:rsid w:val="003C390D"/>
    <w:rsid w:val="003C3A29"/>
    <w:rsid w:val="003C3AA4"/>
    <w:rsid w:val="003C3EA5"/>
    <w:rsid w:val="003C40B0"/>
    <w:rsid w:val="003C451F"/>
    <w:rsid w:val="003C4666"/>
    <w:rsid w:val="003C4714"/>
    <w:rsid w:val="003C4801"/>
    <w:rsid w:val="003C4C4B"/>
    <w:rsid w:val="003C50CB"/>
    <w:rsid w:val="003C54A8"/>
    <w:rsid w:val="003C555F"/>
    <w:rsid w:val="003C576E"/>
    <w:rsid w:val="003C5CF2"/>
    <w:rsid w:val="003C5D0F"/>
    <w:rsid w:val="003C6065"/>
    <w:rsid w:val="003C6885"/>
    <w:rsid w:val="003C6A32"/>
    <w:rsid w:val="003C6B06"/>
    <w:rsid w:val="003C6FF5"/>
    <w:rsid w:val="003C7080"/>
    <w:rsid w:val="003C739F"/>
    <w:rsid w:val="003C7B57"/>
    <w:rsid w:val="003C7D08"/>
    <w:rsid w:val="003D04DE"/>
    <w:rsid w:val="003D05E0"/>
    <w:rsid w:val="003D0749"/>
    <w:rsid w:val="003D0BD4"/>
    <w:rsid w:val="003D0EAF"/>
    <w:rsid w:val="003D0F57"/>
    <w:rsid w:val="003D1048"/>
    <w:rsid w:val="003D13DD"/>
    <w:rsid w:val="003D1A04"/>
    <w:rsid w:val="003D2073"/>
    <w:rsid w:val="003D25AB"/>
    <w:rsid w:val="003D271D"/>
    <w:rsid w:val="003D2867"/>
    <w:rsid w:val="003D2A8E"/>
    <w:rsid w:val="003D2B71"/>
    <w:rsid w:val="003D2B8E"/>
    <w:rsid w:val="003D2D88"/>
    <w:rsid w:val="003D3420"/>
    <w:rsid w:val="003D350A"/>
    <w:rsid w:val="003D37E0"/>
    <w:rsid w:val="003D39C1"/>
    <w:rsid w:val="003D3B40"/>
    <w:rsid w:val="003D3D57"/>
    <w:rsid w:val="003D455A"/>
    <w:rsid w:val="003D4634"/>
    <w:rsid w:val="003D4729"/>
    <w:rsid w:val="003D4822"/>
    <w:rsid w:val="003D4862"/>
    <w:rsid w:val="003D4A93"/>
    <w:rsid w:val="003D4B73"/>
    <w:rsid w:val="003D4BCE"/>
    <w:rsid w:val="003D4D8D"/>
    <w:rsid w:val="003D4E57"/>
    <w:rsid w:val="003D5189"/>
    <w:rsid w:val="003D52A8"/>
    <w:rsid w:val="003D5B05"/>
    <w:rsid w:val="003D5B6B"/>
    <w:rsid w:val="003D5EDF"/>
    <w:rsid w:val="003D661B"/>
    <w:rsid w:val="003D6994"/>
    <w:rsid w:val="003D703B"/>
    <w:rsid w:val="003D708E"/>
    <w:rsid w:val="003D75B4"/>
    <w:rsid w:val="003D78A9"/>
    <w:rsid w:val="003D7911"/>
    <w:rsid w:val="003D7AED"/>
    <w:rsid w:val="003D7B17"/>
    <w:rsid w:val="003D7C02"/>
    <w:rsid w:val="003E003C"/>
    <w:rsid w:val="003E0360"/>
    <w:rsid w:val="003E0849"/>
    <w:rsid w:val="003E08A0"/>
    <w:rsid w:val="003E0DF3"/>
    <w:rsid w:val="003E1571"/>
    <w:rsid w:val="003E16F7"/>
    <w:rsid w:val="003E1738"/>
    <w:rsid w:val="003E1ADE"/>
    <w:rsid w:val="003E1FD7"/>
    <w:rsid w:val="003E2128"/>
    <w:rsid w:val="003E22CB"/>
    <w:rsid w:val="003E2955"/>
    <w:rsid w:val="003E2C38"/>
    <w:rsid w:val="003E2CE7"/>
    <w:rsid w:val="003E2DAB"/>
    <w:rsid w:val="003E36C1"/>
    <w:rsid w:val="003E3FC8"/>
    <w:rsid w:val="003E4429"/>
    <w:rsid w:val="003E4555"/>
    <w:rsid w:val="003E4607"/>
    <w:rsid w:val="003E4791"/>
    <w:rsid w:val="003E4B7D"/>
    <w:rsid w:val="003E4E22"/>
    <w:rsid w:val="003E4EDF"/>
    <w:rsid w:val="003E5431"/>
    <w:rsid w:val="003E543C"/>
    <w:rsid w:val="003E54C5"/>
    <w:rsid w:val="003E57FD"/>
    <w:rsid w:val="003E5808"/>
    <w:rsid w:val="003E5CFD"/>
    <w:rsid w:val="003E5D2B"/>
    <w:rsid w:val="003E5D54"/>
    <w:rsid w:val="003E5E85"/>
    <w:rsid w:val="003E5E9F"/>
    <w:rsid w:val="003E5FFD"/>
    <w:rsid w:val="003E6519"/>
    <w:rsid w:val="003E69C9"/>
    <w:rsid w:val="003E71AB"/>
    <w:rsid w:val="003E7C6A"/>
    <w:rsid w:val="003F0242"/>
    <w:rsid w:val="003F024B"/>
    <w:rsid w:val="003F071B"/>
    <w:rsid w:val="003F09D6"/>
    <w:rsid w:val="003F1283"/>
    <w:rsid w:val="003F12AB"/>
    <w:rsid w:val="003F1458"/>
    <w:rsid w:val="003F14C8"/>
    <w:rsid w:val="003F1667"/>
    <w:rsid w:val="003F16E4"/>
    <w:rsid w:val="003F192B"/>
    <w:rsid w:val="003F20DC"/>
    <w:rsid w:val="003F20F7"/>
    <w:rsid w:val="003F27D4"/>
    <w:rsid w:val="003F30D8"/>
    <w:rsid w:val="003F32DE"/>
    <w:rsid w:val="003F408F"/>
    <w:rsid w:val="003F46BB"/>
    <w:rsid w:val="003F46FB"/>
    <w:rsid w:val="003F57A2"/>
    <w:rsid w:val="003F588E"/>
    <w:rsid w:val="003F59A1"/>
    <w:rsid w:val="003F5A98"/>
    <w:rsid w:val="003F5B85"/>
    <w:rsid w:val="003F5E17"/>
    <w:rsid w:val="003F6230"/>
    <w:rsid w:val="003F6529"/>
    <w:rsid w:val="003F6B52"/>
    <w:rsid w:val="003F6CAE"/>
    <w:rsid w:val="003F6D12"/>
    <w:rsid w:val="003F7471"/>
    <w:rsid w:val="003F7BB0"/>
    <w:rsid w:val="003F7C75"/>
    <w:rsid w:val="003F7F53"/>
    <w:rsid w:val="00400513"/>
    <w:rsid w:val="0040071B"/>
    <w:rsid w:val="00400722"/>
    <w:rsid w:val="004009C5"/>
    <w:rsid w:val="00400C0E"/>
    <w:rsid w:val="00401334"/>
    <w:rsid w:val="0040147C"/>
    <w:rsid w:val="00401A31"/>
    <w:rsid w:val="00401FAC"/>
    <w:rsid w:val="00402064"/>
    <w:rsid w:val="00402D2F"/>
    <w:rsid w:val="00403872"/>
    <w:rsid w:val="0040389E"/>
    <w:rsid w:val="00403960"/>
    <w:rsid w:val="00403983"/>
    <w:rsid w:val="00403B88"/>
    <w:rsid w:val="00404446"/>
    <w:rsid w:val="00404760"/>
    <w:rsid w:val="0040478D"/>
    <w:rsid w:val="00404CB3"/>
    <w:rsid w:val="00405037"/>
    <w:rsid w:val="00405176"/>
    <w:rsid w:val="0040561B"/>
    <w:rsid w:val="00405977"/>
    <w:rsid w:val="00405B9A"/>
    <w:rsid w:val="00405CD9"/>
    <w:rsid w:val="0040644E"/>
    <w:rsid w:val="00406CCE"/>
    <w:rsid w:val="00406D3A"/>
    <w:rsid w:val="00406E15"/>
    <w:rsid w:val="00407A8B"/>
    <w:rsid w:val="00407BA3"/>
    <w:rsid w:val="0041024B"/>
    <w:rsid w:val="0041024D"/>
    <w:rsid w:val="00410253"/>
    <w:rsid w:val="004108AE"/>
    <w:rsid w:val="004109A3"/>
    <w:rsid w:val="00410CA4"/>
    <w:rsid w:val="00410F56"/>
    <w:rsid w:val="00411044"/>
    <w:rsid w:val="004112FF"/>
    <w:rsid w:val="00411549"/>
    <w:rsid w:val="00411860"/>
    <w:rsid w:val="00411CB5"/>
    <w:rsid w:val="004120E4"/>
    <w:rsid w:val="004122CC"/>
    <w:rsid w:val="0041231F"/>
    <w:rsid w:val="0041267F"/>
    <w:rsid w:val="00412809"/>
    <w:rsid w:val="00412A14"/>
    <w:rsid w:val="00412BAC"/>
    <w:rsid w:val="00412D3E"/>
    <w:rsid w:val="00412DFE"/>
    <w:rsid w:val="00413030"/>
    <w:rsid w:val="004132FF"/>
    <w:rsid w:val="00413B80"/>
    <w:rsid w:val="00413C6B"/>
    <w:rsid w:val="00413CAA"/>
    <w:rsid w:val="004140E5"/>
    <w:rsid w:val="004141CB"/>
    <w:rsid w:val="0041423F"/>
    <w:rsid w:val="00414305"/>
    <w:rsid w:val="00414779"/>
    <w:rsid w:val="0041485B"/>
    <w:rsid w:val="0041492D"/>
    <w:rsid w:val="00414D1C"/>
    <w:rsid w:val="00415126"/>
    <w:rsid w:val="004151D3"/>
    <w:rsid w:val="00415387"/>
    <w:rsid w:val="00415499"/>
    <w:rsid w:val="004154B9"/>
    <w:rsid w:val="00415D1B"/>
    <w:rsid w:val="00415DAD"/>
    <w:rsid w:val="00415E09"/>
    <w:rsid w:val="00415FEF"/>
    <w:rsid w:val="00416017"/>
    <w:rsid w:val="00416046"/>
    <w:rsid w:val="00416196"/>
    <w:rsid w:val="0041629C"/>
    <w:rsid w:val="00416668"/>
    <w:rsid w:val="00416A0D"/>
    <w:rsid w:val="00416B47"/>
    <w:rsid w:val="00417033"/>
    <w:rsid w:val="004173D9"/>
    <w:rsid w:val="0041745E"/>
    <w:rsid w:val="00417739"/>
    <w:rsid w:val="00417959"/>
    <w:rsid w:val="00417E08"/>
    <w:rsid w:val="00417E70"/>
    <w:rsid w:val="0042001F"/>
    <w:rsid w:val="00420337"/>
    <w:rsid w:val="0042042D"/>
    <w:rsid w:val="00420C8E"/>
    <w:rsid w:val="00420EC6"/>
    <w:rsid w:val="004214BD"/>
    <w:rsid w:val="004215FC"/>
    <w:rsid w:val="004217FA"/>
    <w:rsid w:val="00421C2B"/>
    <w:rsid w:val="00422015"/>
    <w:rsid w:val="004223D7"/>
    <w:rsid w:val="0042261A"/>
    <w:rsid w:val="00422A5F"/>
    <w:rsid w:val="00422E1A"/>
    <w:rsid w:val="00422FC5"/>
    <w:rsid w:val="004231CA"/>
    <w:rsid w:val="004232D1"/>
    <w:rsid w:val="004238C9"/>
    <w:rsid w:val="00424F44"/>
    <w:rsid w:val="00425B16"/>
    <w:rsid w:val="00425FC8"/>
    <w:rsid w:val="00426550"/>
    <w:rsid w:val="0042666A"/>
    <w:rsid w:val="00426853"/>
    <w:rsid w:val="004268BD"/>
    <w:rsid w:val="00426F7E"/>
    <w:rsid w:val="004276E2"/>
    <w:rsid w:val="00427CE9"/>
    <w:rsid w:val="00427FFA"/>
    <w:rsid w:val="00430082"/>
    <w:rsid w:val="00430295"/>
    <w:rsid w:val="0043048C"/>
    <w:rsid w:val="0043079A"/>
    <w:rsid w:val="00430B79"/>
    <w:rsid w:val="00430C65"/>
    <w:rsid w:val="0043127E"/>
    <w:rsid w:val="00432380"/>
    <w:rsid w:val="004325F9"/>
    <w:rsid w:val="00432730"/>
    <w:rsid w:val="00432D9E"/>
    <w:rsid w:val="004330DF"/>
    <w:rsid w:val="004330E2"/>
    <w:rsid w:val="004331DD"/>
    <w:rsid w:val="00433567"/>
    <w:rsid w:val="00433838"/>
    <w:rsid w:val="004339E0"/>
    <w:rsid w:val="00433DA8"/>
    <w:rsid w:val="004347C1"/>
    <w:rsid w:val="00434921"/>
    <w:rsid w:val="00434936"/>
    <w:rsid w:val="00434AC8"/>
    <w:rsid w:val="00434ED1"/>
    <w:rsid w:val="004351E4"/>
    <w:rsid w:val="004359C2"/>
    <w:rsid w:val="004360EF"/>
    <w:rsid w:val="00436755"/>
    <w:rsid w:val="004367DD"/>
    <w:rsid w:val="004367EF"/>
    <w:rsid w:val="00436829"/>
    <w:rsid w:val="00436B9C"/>
    <w:rsid w:val="00436D58"/>
    <w:rsid w:val="004371F2"/>
    <w:rsid w:val="00437519"/>
    <w:rsid w:val="00437779"/>
    <w:rsid w:val="00437C5C"/>
    <w:rsid w:val="00437D4C"/>
    <w:rsid w:val="0044030B"/>
    <w:rsid w:val="004403D9"/>
    <w:rsid w:val="00440AAC"/>
    <w:rsid w:val="00440AFB"/>
    <w:rsid w:val="00440BFA"/>
    <w:rsid w:val="004411AD"/>
    <w:rsid w:val="004412FC"/>
    <w:rsid w:val="00441376"/>
    <w:rsid w:val="0044194F"/>
    <w:rsid w:val="00441A56"/>
    <w:rsid w:val="00441F43"/>
    <w:rsid w:val="004423E7"/>
    <w:rsid w:val="00442467"/>
    <w:rsid w:val="00442767"/>
    <w:rsid w:val="00442A96"/>
    <w:rsid w:val="00442CF8"/>
    <w:rsid w:val="00442D5C"/>
    <w:rsid w:val="00442E86"/>
    <w:rsid w:val="00443134"/>
    <w:rsid w:val="004431BC"/>
    <w:rsid w:val="00443233"/>
    <w:rsid w:val="00443383"/>
    <w:rsid w:val="00443865"/>
    <w:rsid w:val="004438D5"/>
    <w:rsid w:val="00443B90"/>
    <w:rsid w:val="00443BC2"/>
    <w:rsid w:val="00443CC3"/>
    <w:rsid w:val="00443D6D"/>
    <w:rsid w:val="00443E43"/>
    <w:rsid w:val="00443EB9"/>
    <w:rsid w:val="00444345"/>
    <w:rsid w:val="0044441E"/>
    <w:rsid w:val="004444BC"/>
    <w:rsid w:val="0044475E"/>
    <w:rsid w:val="00444D4C"/>
    <w:rsid w:val="004458B5"/>
    <w:rsid w:val="00445A0E"/>
    <w:rsid w:val="00445AEB"/>
    <w:rsid w:val="00445C59"/>
    <w:rsid w:val="00445C9C"/>
    <w:rsid w:val="00445D7A"/>
    <w:rsid w:val="00446089"/>
    <w:rsid w:val="004461E0"/>
    <w:rsid w:val="00446214"/>
    <w:rsid w:val="00446744"/>
    <w:rsid w:val="00446D64"/>
    <w:rsid w:val="00446F45"/>
    <w:rsid w:val="00447231"/>
    <w:rsid w:val="00447270"/>
    <w:rsid w:val="004472F2"/>
    <w:rsid w:val="00447A5A"/>
    <w:rsid w:val="00447AA7"/>
    <w:rsid w:val="00447F5E"/>
    <w:rsid w:val="004504E0"/>
    <w:rsid w:val="004504EA"/>
    <w:rsid w:val="004509C1"/>
    <w:rsid w:val="00450DD1"/>
    <w:rsid w:val="0045149E"/>
    <w:rsid w:val="00451C9C"/>
    <w:rsid w:val="00451CDF"/>
    <w:rsid w:val="0045208B"/>
    <w:rsid w:val="004522A7"/>
    <w:rsid w:val="0045232F"/>
    <w:rsid w:val="00452E6A"/>
    <w:rsid w:val="00452FF6"/>
    <w:rsid w:val="004531B5"/>
    <w:rsid w:val="00453638"/>
    <w:rsid w:val="00453B34"/>
    <w:rsid w:val="00453C42"/>
    <w:rsid w:val="00454230"/>
    <w:rsid w:val="00454327"/>
    <w:rsid w:val="004544C3"/>
    <w:rsid w:val="00454780"/>
    <w:rsid w:val="00454933"/>
    <w:rsid w:val="00454B8D"/>
    <w:rsid w:val="00454BE1"/>
    <w:rsid w:val="00454DA1"/>
    <w:rsid w:val="00454F3A"/>
    <w:rsid w:val="0045512A"/>
    <w:rsid w:val="0045512E"/>
    <w:rsid w:val="004552AE"/>
    <w:rsid w:val="0045530C"/>
    <w:rsid w:val="00455366"/>
    <w:rsid w:val="0045544A"/>
    <w:rsid w:val="004557A0"/>
    <w:rsid w:val="00455C1E"/>
    <w:rsid w:val="004561BB"/>
    <w:rsid w:val="004564AE"/>
    <w:rsid w:val="004566B8"/>
    <w:rsid w:val="00456A42"/>
    <w:rsid w:val="00456F70"/>
    <w:rsid w:val="0045712D"/>
    <w:rsid w:val="004573D3"/>
    <w:rsid w:val="00457426"/>
    <w:rsid w:val="00457E86"/>
    <w:rsid w:val="00457F46"/>
    <w:rsid w:val="00460617"/>
    <w:rsid w:val="00460A2A"/>
    <w:rsid w:val="00460B82"/>
    <w:rsid w:val="00460C45"/>
    <w:rsid w:val="0046128A"/>
    <w:rsid w:val="00462069"/>
    <w:rsid w:val="004621DD"/>
    <w:rsid w:val="0046223E"/>
    <w:rsid w:val="0046285F"/>
    <w:rsid w:val="0046286D"/>
    <w:rsid w:val="00462CBD"/>
    <w:rsid w:val="00462ED8"/>
    <w:rsid w:val="004631BA"/>
    <w:rsid w:val="00463924"/>
    <w:rsid w:val="00463A2D"/>
    <w:rsid w:val="00463A39"/>
    <w:rsid w:val="00463B89"/>
    <w:rsid w:val="00463F20"/>
    <w:rsid w:val="0046404D"/>
    <w:rsid w:val="0046413E"/>
    <w:rsid w:val="004642E5"/>
    <w:rsid w:val="004645A3"/>
    <w:rsid w:val="00464BB4"/>
    <w:rsid w:val="00465325"/>
    <w:rsid w:val="0046540B"/>
    <w:rsid w:val="004655C1"/>
    <w:rsid w:val="0046574B"/>
    <w:rsid w:val="00465B4D"/>
    <w:rsid w:val="00465DEF"/>
    <w:rsid w:val="00465F45"/>
    <w:rsid w:val="00465FC9"/>
    <w:rsid w:val="00466B8D"/>
    <w:rsid w:val="00466FFE"/>
    <w:rsid w:val="0046761C"/>
    <w:rsid w:val="00467792"/>
    <w:rsid w:val="00467A3D"/>
    <w:rsid w:val="00467DAF"/>
    <w:rsid w:val="004708CF"/>
    <w:rsid w:val="0047099F"/>
    <w:rsid w:val="00470AD1"/>
    <w:rsid w:val="00470ADC"/>
    <w:rsid w:val="004711AB"/>
    <w:rsid w:val="004715CB"/>
    <w:rsid w:val="004716CF"/>
    <w:rsid w:val="004717F4"/>
    <w:rsid w:val="00471ACA"/>
    <w:rsid w:val="00471CF7"/>
    <w:rsid w:val="004720DB"/>
    <w:rsid w:val="00472251"/>
    <w:rsid w:val="004722B7"/>
    <w:rsid w:val="0047272F"/>
    <w:rsid w:val="004728D2"/>
    <w:rsid w:val="00472C69"/>
    <w:rsid w:val="004732FA"/>
    <w:rsid w:val="00473526"/>
    <w:rsid w:val="00473729"/>
    <w:rsid w:val="00473C03"/>
    <w:rsid w:val="00473D5D"/>
    <w:rsid w:val="004741B8"/>
    <w:rsid w:val="00474A8B"/>
    <w:rsid w:val="00475116"/>
    <w:rsid w:val="004753B8"/>
    <w:rsid w:val="00475AB2"/>
    <w:rsid w:val="00475BBD"/>
    <w:rsid w:val="00475D82"/>
    <w:rsid w:val="00476035"/>
    <w:rsid w:val="004762CF"/>
    <w:rsid w:val="0047634E"/>
    <w:rsid w:val="004764A5"/>
    <w:rsid w:val="0047658B"/>
    <w:rsid w:val="0047660C"/>
    <w:rsid w:val="00476841"/>
    <w:rsid w:val="00476C61"/>
    <w:rsid w:val="004771FA"/>
    <w:rsid w:val="00477A47"/>
    <w:rsid w:val="0048003B"/>
    <w:rsid w:val="00480290"/>
    <w:rsid w:val="00480704"/>
    <w:rsid w:val="004809A3"/>
    <w:rsid w:val="004809EF"/>
    <w:rsid w:val="004809FD"/>
    <w:rsid w:val="00480D5D"/>
    <w:rsid w:val="00480D77"/>
    <w:rsid w:val="00480FC9"/>
    <w:rsid w:val="004810BC"/>
    <w:rsid w:val="0048150D"/>
    <w:rsid w:val="0048154B"/>
    <w:rsid w:val="004815E3"/>
    <w:rsid w:val="00481E04"/>
    <w:rsid w:val="004820CB"/>
    <w:rsid w:val="004821D3"/>
    <w:rsid w:val="00482271"/>
    <w:rsid w:val="004823CD"/>
    <w:rsid w:val="00482829"/>
    <w:rsid w:val="00482892"/>
    <w:rsid w:val="00482A93"/>
    <w:rsid w:val="00482B88"/>
    <w:rsid w:val="00482E44"/>
    <w:rsid w:val="00482E52"/>
    <w:rsid w:val="00482F13"/>
    <w:rsid w:val="00483CF9"/>
    <w:rsid w:val="00484036"/>
    <w:rsid w:val="0048405B"/>
    <w:rsid w:val="00484AD6"/>
    <w:rsid w:val="00485418"/>
    <w:rsid w:val="004856C2"/>
    <w:rsid w:val="00485782"/>
    <w:rsid w:val="004857E1"/>
    <w:rsid w:val="00485959"/>
    <w:rsid w:val="00485EBB"/>
    <w:rsid w:val="00485FFA"/>
    <w:rsid w:val="00486231"/>
    <w:rsid w:val="00486542"/>
    <w:rsid w:val="00486B3C"/>
    <w:rsid w:val="004873D9"/>
    <w:rsid w:val="0048743C"/>
    <w:rsid w:val="004876C9"/>
    <w:rsid w:val="00487709"/>
    <w:rsid w:val="00487C19"/>
    <w:rsid w:val="00490105"/>
    <w:rsid w:val="00490274"/>
    <w:rsid w:val="00490452"/>
    <w:rsid w:val="004905A1"/>
    <w:rsid w:val="00490902"/>
    <w:rsid w:val="004911DF"/>
    <w:rsid w:val="00491DF2"/>
    <w:rsid w:val="004920E8"/>
    <w:rsid w:val="00492F5E"/>
    <w:rsid w:val="004937C0"/>
    <w:rsid w:val="0049482A"/>
    <w:rsid w:val="00494C1C"/>
    <w:rsid w:val="00495108"/>
    <w:rsid w:val="0049575A"/>
    <w:rsid w:val="00495855"/>
    <w:rsid w:val="00495892"/>
    <w:rsid w:val="004958F2"/>
    <w:rsid w:val="00495D59"/>
    <w:rsid w:val="00496114"/>
    <w:rsid w:val="00496827"/>
    <w:rsid w:val="0049683D"/>
    <w:rsid w:val="00497204"/>
    <w:rsid w:val="004978E7"/>
    <w:rsid w:val="00497F5F"/>
    <w:rsid w:val="00497F77"/>
    <w:rsid w:val="004A009E"/>
    <w:rsid w:val="004A0CE6"/>
    <w:rsid w:val="004A1276"/>
    <w:rsid w:val="004A1FA2"/>
    <w:rsid w:val="004A21DC"/>
    <w:rsid w:val="004A2278"/>
    <w:rsid w:val="004A2C2E"/>
    <w:rsid w:val="004A3DC1"/>
    <w:rsid w:val="004A3EE1"/>
    <w:rsid w:val="004A401B"/>
    <w:rsid w:val="004A40BB"/>
    <w:rsid w:val="004A488B"/>
    <w:rsid w:val="004A4956"/>
    <w:rsid w:val="004A4C55"/>
    <w:rsid w:val="004A5266"/>
    <w:rsid w:val="004A575A"/>
    <w:rsid w:val="004A5909"/>
    <w:rsid w:val="004A5B2C"/>
    <w:rsid w:val="004A5E90"/>
    <w:rsid w:val="004A5F34"/>
    <w:rsid w:val="004A5FB6"/>
    <w:rsid w:val="004A663D"/>
    <w:rsid w:val="004A66F5"/>
    <w:rsid w:val="004A6951"/>
    <w:rsid w:val="004A6DFE"/>
    <w:rsid w:val="004A6EDE"/>
    <w:rsid w:val="004A7817"/>
    <w:rsid w:val="004A78EA"/>
    <w:rsid w:val="004A7E5E"/>
    <w:rsid w:val="004B000E"/>
    <w:rsid w:val="004B062A"/>
    <w:rsid w:val="004B0697"/>
    <w:rsid w:val="004B09B1"/>
    <w:rsid w:val="004B0B2A"/>
    <w:rsid w:val="004B0C25"/>
    <w:rsid w:val="004B0C5C"/>
    <w:rsid w:val="004B100D"/>
    <w:rsid w:val="004B11BF"/>
    <w:rsid w:val="004B174C"/>
    <w:rsid w:val="004B2038"/>
    <w:rsid w:val="004B2347"/>
    <w:rsid w:val="004B2390"/>
    <w:rsid w:val="004B265B"/>
    <w:rsid w:val="004B2965"/>
    <w:rsid w:val="004B2C1F"/>
    <w:rsid w:val="004B339D"/>
    <w:rsid w:val="004B3466"/>
    <w:rsid w:val="004B36A8"/>
    <w:rsid w:val="004B3B50"/>
    <w:rsid w:val="004B3D08"/>
    <w:rsid w:val="004B427D"/>
    <w:rsid w:val="004B44DD"/>
    <w:rsid w:val="004B46AE"/>
    <w:rsid w:val="004B4881"/>
    <w:rsid w:val="004B4E08"/>
    <w:rsid w:val="004B4EAD"/>
    <w:rsid w:val="004B50E3"/>
    <w:rsid w:val="004B51D1"/>
    <w:rsid w:val="004B5368"/>
    <w:rsid w:val="004B56F0"/>
    <w:rsid w:val="004B5766"/>
    <w:rsid w:val="004B590F"/>
    <w:rsid w:val="004B5BA9"/>
    <w:rsid w:val="004B5F92"/>
    <w:rsid w:val="004B628B"/>
    <w:rsid w:val="004B6487"/>
    <w:rsid w:val="004B67F2"/>
    <w:rsid w:val="004B6B81"/>
    <w:rsid w:val="004B6F26"/>
    <w:rsid w:val="004B6F46"/>
    <w:rsid w:val="004B72DF"/>
    <w:rsid w:val="004B76E9"/>
    <w:rsid w:val="004B788B"/>
    <w:rsid w:val="004B7B3D"/>
    <w:rsid w:val="004B7D9A"/>
    <w:rsid w:val="004C0291"/>
    <w:rsid w:val="004C0540"/>
    <w:rsid w:val="004C0772"/>
    <w:rsid w:val="004C0784"/>
    <w:rsid w:val="004C09B5"/>
    <w:rsid w:val="004C0C94"/>
    <w:rsid w:val="004C0D46"/>
    <w:rsid w:val="004C0F65"/>
    <w:rsid w:val="004C11B3"/>
    <w:rsid w:val="004C129F"/>
    <w:rsid w:val="004C1A4A"/>
    <w:rsid w:val="004C1E4C"/>
    <w:rsid w:val="004C1E71"/>
    <w:rsid w:val="004C2D2C"/>
    <w:rsid w:val="004C3157"/>
    <w:rsid w:val="004C35D4"/>
    <w:rsid w:val="004C3B8A"/>
    <w:rsid w:val="004C3BDA"/>
    <w:rsid w:val="004C4209"/>
    <w:rsid w:val="004C44D3"/>
    <w:rsid w:val="004C49CE"/>
    <w:rsid w:val="004C49D1"/>
    <w:rsid w:val="004C4D5A"/>
    <w:rsid w:val="004C4E97"/>
    <w:rsid w:val="004C51E7"/>
    <w:rsid w:val="004C5306"/>
    <w:rsid w:val="004C56B1"/>
    <w:rsid w:val="004C589D"/>
    <w:rsid w:val="004C5C72"/>
    <w:rsid w:val="004C5D26"/>
    <w:rsid w:val="004C5DE1"/>
    <w:rsid w:val="004C60BE"/>
    <w:rsid w:val="004C61A1"/>
    <w:rsid w:val="004C6857"/>
    <w:rsid w:val="004C69DB"/>
    <w:rsid w:val="004C6A7B"/>
    <w:rsid w:val="004C768E"/>
    <w:rsid w:val="004D0B00"/>
    <w:rsid w:val="004D14B1"/>
    <w:rsid w:val="004D1B19"/>
    <w:rsid w:val="004D1D7F"/>
    <w:rsid w:val="004D1E73"/>
    <w:rsid w:val="004D2193"/>
    <w:rsid w:val="004D2580"/>
    <w:rsid w:val="004D2AD5"/>
    <w:rsid w:val="004D343D"/>
    <w:rsid w:val="004D35B7"/>
    <w:rsid w:val="004D39E4"/>
    <w:rsid w:val="004D39E7"/>
    <w:rsid w:val="004D39FD"/>
    <w:rsid w:val="004D3C6C"/>
    <w:rsid w:val="004D3D52"/>
    <w:rsid w:val="004D3FEA"/>
    <w:rsid w:val="004D455C"/>
    <w:rsid w:val="004D4848"/>
    <w:rsid w:val="004D4907"/>
    <w:rsid w:val="004D49A9"/>
    <w:rsid w:val="004D4BF3"/>
    <w:rsid w:val="004D4D39"/>
    <w:rsid w:val="004D5197"/>
    <w:rsid w:val="004D51C2"/>
    <w:rsid w:val="004D5366"/>
    <w:rsid w:val="004D6000"/>
    <w:rsid w:val="004D6754"/>
    <w:rsid w:val="004D6B28"/>
    <w:rsid w:val="004D7855"/>
    <w:rsid w:val="004D7A6C"/>
    <w:rsid w:val="004E03FD"/>
    <w:rsid w:val="004E061B"/>
    <w:rsid w:val="004E0A16"/>
    <w:rsid w:val="004E0DAE"/>
    <w:rsid w:val="004E134A"/>
    <w:rsid w:val="004E35BA"/>
    <w:rsid w:val="004E39B2"/>
    <w:rsid w:val="004E3F61"/>
    <w:rsid w:val="004E3FDA"/>
    <w:rsid w:val="004E4035"/>
    <w:rsid w:val="004E4115"/>
    <w:rsid w:val="004E4710"/>
    <w:rsid w:val="004E474E"/>
    <w:rsid w:val="004E48E3"/>
    <w:rsid w:val="004E4BA2"/>
    <w:rsid w:val="004E4BE5"/>
    <w:rsid w:val="004E5622"/>
    <w:rsid w:val="004E5AE0"/>
    <w:rsid w:val="004E5D0A"/>
    <w:rsid w:val="004E6C38"/>
    <w:rsid w:val="004E6F16"/>
    <w:rsid w:val="004E7150"/>
    <w:rsid w:val="004E7404"/>
    <w:rsid w:val="004E743B"/>
    <w:rsid w:val="004E76D1"/>
    <w:rsid w:val="004E7898"/>
    <w:rsid w:val="004E7DA2"/>
    <w:rsid w:val="004E7E20"/>
    <w:rsid w:val="004E7F39"/>
    <w:rsid w:val="004E7F8E"/>
    <w:rsid w:val="004F0011"/>
    <w:rsid w:val="004F0235"/>
    <w:rsid w:val="004F047F"/>
    <w:rsid w:val="004F056B"/>
    <w:rsid w:val="004F0643"/>
    <w:rsid w:val="004F0934"/>
    <w:rsid w:val="004F09C2"/>
    <w:rsid w:val="004F0B7B"/>
    <w:rsid w:val="004F0BF6"/>
    <w:rsid w:val="004F121B"/>
    <w:rsid w:val="004F1371"/>
    <w:rsid w:val="004F153F"/>
    <w:rsid w:val="004F182D"/>
    <w:rsid w:val="004F19BB"/>
    <w:rsid w:val="004F1CF4"/>
    <w:rsid w:val="004F206A"/>
    <w:rsid w:val="004F2323"/>
    <w:rsid w:val="004F24FF"/>
    <w:rsid w:val="004F29C2"/>
    <w:rsid w:val="004F29EC"/>
    <w:rsid w:val="004F2FA4"/>
    <w:rsid w:val="004F3438"/>
    <w:rsid w:val="004F3627"/>
    <w:rsid w:val="004F3A7A"/>
    <w:rsid w:val="004F3FC9"/>
    <w:rsid w:val="004F4346"/>
    <w:rsid w:val="004F45E4"/>
    <w:rsid w:val="004F4810"/>
    <w:rsid w:val="004F49B6"/>
    <w:rsid w:val="004F4AD8"/>
    <w:rsid w:val="004F53BA"/>
    <w:rsid w:val="004F53ED"/>
    <w:rsid w:val="004F5451"/>
    <w:rsid w:val="004F54FF"/>
    <w:rsid w:val="004F5A29"/>
    <w:rsid w:val="004F5D0D"/>
    <w:rsid w:val="004F6021"/>
    <w:rsid w:val="004F6039"/>
    <w:rsid w:val="004F635C"/>
    <w:rsid w:val="004F6404"/>
    <w:rsid w:val="004F67B1"/>
    <w:rsid w:val="004F67C0"/>
    <w:rsid w:val="004F6CD5"/>
    <w:rsid w:val="004F73DF"/>
    <w:rsid w:val="004F7589"/>
    <w:rsid w:val="004F7C2C"/>
    <w:rsid w:val="0050013E"/>
    <w:rsid w:val="00500149"/>
    <w:rsid w:val="00500865"/>
    <w:rsid w:val="00500867"/>
    <w:rsid w:val="00500911"/>
    <w:rsid w:val="00500A64"/>
    <w:rsid w:val="00500B51"/>
    <w:rsid w:val="00500E0A"/>
    <w:rsid w:val="00501091"/>
    <w:rsid w:val="00501A18"/>
    <w:rsid w:val="00501B14"/>
    <w:rsid w:val="00501BB9"/>
    <w:rsid w:val="0050208B"/>
    <w:rsid w:val="005020AA"/>
    <w:rsid w:val="00502188"/>
    <w:rsid w:val="00502291"/>
    <w:rsid w:val="005024FA"/>
    <w:rsid w:val="005025FD"/>
    <w:rsid w:val="0050285C"/>
    <w:rsid w:val="00502990"/>
    <w:rsid w:val="00503176"/>
    <w:rsid w:val="00503405"/>
    <w:rsid w:val="0050364A"/>
    <w:rsid w:val="00504062"/>
    <w:rsid w:val="00504197"/>
    <w:rsid w:val="00504435"/>
    <w:rsid w:val="00504724"/>
    <w:rsid w:val="005047AB"/>
    <w:rsid w:val="00504E02"/>
    <w:rsid w:val="00505330"/>
    <w:rsid w:val="005054AA"/>
    <w:rsid w:val="0050567C"/>
    <w:rsid w:val="00505683"/>
    <w:rsid w:val="00506795"/>
    <w:rsid w:val="00506827"/>
    <w:rsid w:val="00506854"/>
    <w:rsid w:val="00506898"/>
    <w:rsid w:val="00506C15"/>
    <w:rsid w:val="00506DCA"/>
    <w:rsid w:val="00507598"/>
    <w:rsid w:val="005078E6"/>
    <w:rsid w:val="0050793D"/>
    <w:rsid w:val="0050797D"/>
    <w:rsid w:val="00507B4F"/>
    <w:rsid w:val="00507C31"/>
    <w:rsid w:val="0051052A"/>
    <w:rsid w:val="0051072C"/>
    <w:rsid w:val="00510751"/>
    <w:rsid w:val="00510764"/>
    <w:rsid w:val="00510995"/>
    <w:rsid w:val="00510D3A"/>
    <w:rsid w:val="00510FBF"/>
    <w:rsid w:val="0051148D"/>
    <w:rsid w:val="00511822"/>
    <w:rsid w:val="0051182D"/>
    <w:rsid w:val="00511B16"/>
    <w:rsid w:val="0051206B"/>
    <w:rsid w:val="00512161"/>
    <w:rsid w:val="00512278"/>
    <w:rsid w:val="0051248C"/>
    <w:rsid w:val="00512A2C"/>
    <w:rsid w:val="00512AA6"/>
    <w:rsid w:val="0051306C"/>
    <w:rsid w:val="00513136"/>
    <w:rsid w:val="00513A67"/>
    <w:rsid w:val="00514D63"/>
    <w:rsid w:val="00514E90"/>
    <w:rsid w:val="00515DE1"/>
    <w:rsid w:val="0051632D"/>
    <w:rsid w:val="00516887"/>
    <w:rsid w:val="00516C53"/>
    <w:rsid w:val="00516FA4"/>
    <w:rsid w:val="0051734D"/>
    <w:rsid w:val="00517830"/>
    <w:rsid w:val="00517C22"/>
    <w:rsid w:val="00517D99"/>
    <w:rsid w:val="00517F97"/>
    <w:rsid w:val="00520978"/>
    <w:rsid w:val="0052099C"/>
    <w:rsid w:val="00520AD1"/>
    <w:rsid w:val="00520E2A"/>
    <w:rsid w:val="00520FD7"/>
    <w:rsid w:val="0052120B"/>
    <w:rsid w:val="00521256"/>
    <w:rsid w:val="005213A4"/>
    <w:rsid w:val="0052174C"/>
    <w:rsid w:val="00522241"/>
    <w:rsid w:val="0052266B"/>
    <w:rsid w:val="0052331A"/>
    <w:rsid w:val="0052357D"/>
    <w:rsid w:val="005239F1"/>
    <w:rsid w:val="0052426B"/>
    <w:rsid w:val="0052453B"/>
    <w:rsid w:val="00524747"/>
    <w:rsid w:val="00524E70"/>
    <w:rsid w:val="00525063"/>
    <w:rsid w:val="005251B3"/>
    <w:rsid w:val="00525285"/>
    <w:rsid w:val="005254E3"/>
    <w:rsid w:val="00525754"/>
    <w:rsid w:val="00525A73"/>
    <w:rsid w:val="00525D8E"/>
    <w:rsid w:val="00525F6D"/>
    <w:rsid w:val="00525F99"/>
    <w:rsid w:val="00526309"/>
    <w:rsid w:val="005266A7"/>
    <w:rsid w:val="00526A2D"/>
    <w:rsid w:val="005270BF"/>
    <w:rsid w:val="0052732E"/>
    <w:rsid w:val="00527597"/>
    <w:rsid w:val="00527770"/>
    <w:rsid w:val="00527B1E"/>
    <w:rsid w:val="00527F63"/>
    <w:rsid w:val="005304A5"/>
    <w:rsid w:val="005306D7"/>
    <w:rsid w:val="00530752"/>
    <w:rsid w:val="005308EC"/>
    <w:rsid w:val="00530AF4"/>
    <w:rsid w:val="00530BBA"/>
    <w:rsid w:val="00530D6D"/>
    <w:rsid w:val="0053142F"/>
    <w:rsid w:val="0053156B"/>
    <w:rsid w:val="005315BE"/>
    <w:rsid w:val="00531D6C"/>
    <w:rsid w:val="00531FCA"/>
    <w:rsid w:val="0053258D"/>
    <w:rsid w:val="00532A74"/>
    <w:rsid w:val="00532B7A"/>
    <w:rsid w:val="00532C44"/>
    <w:rsid w:val="0053372D"/>
    <w:rsid w:val="00533911"/>
    <w:rsid w:val="00533A17"/>
    <w:rsid w:val="00533AB8"/>
    <w:rsid w:val="00533C93"/>
    <w:rsid w:val="005340B6"/>
    <w:rsid w:val="005341E0"/>
    <w:rsid w:val="0053452B"/>
    <w:rsid w:val="00534E76"/>
    <w:rsid w:val="00535148"/>
    <w:rsid w:val="0053521F"/>
    <w:rsid w:val="005359B2"/>
    <w:rsid w:val="00535AF5"/>
    <w:rsid w:val="00536A24"/>
    <w:rsid w:val="00536BAC"/>
    <w:rsid w:val="00536FB3"/>
    <w:rsid w:val="005372FB"/>
    <w:rsid w:val="00537A79"/>
    <w:rsid w:val="005402EF"/>
    <w:rsid w:val="005405AF"/>
    <w:rsid w:val="00540CE5"/>
    <w:rsid w:val="00540F4A"/>
    <w:rsid w:val="00541722"/>
    <w:rsid w:val="00541992"/>
    <w:rsid w:val="00541F61"/>
    <w:rsid w:val="0054209B"/>
    <w:rsid w:val="0054253D"/>
    <w:rsid w:val="0054262E"/>
    <w:rsid w:val="00542BB0"/>
    <w:rsid w:val="00542E14"/>
    <w:rsid w:val="00543036"/>
    <w:rsid w:val="00543050"/>
    <w:rsid w:val="0054313C"/>
    <w:rsid w:val="00543201"/>
    <w:rsid w:val="005433AC"/>
    <w:rsid w:val="0054370E"/>
    <w:rsid w:val="00544669"/>
    <w:rsid w:val="005448DD"/>
    <w:rsid w:val="00544932"/>
    <w:rsid w:val="00544DD1"/>
    <w:rsid w:val="00544E3E"/>
    <w:rsid w:val="00544ECF"/>
    <w:rsid w:val="00544F25"/>
    <w:rsid w:val="00545496"/>
    <w:rsid w:val="00545503"/>
    <w:rsid w:val="00545638"/>
    <w:rsid w:val="00545A3A"/>
    <w:rsid w:val="00545D12"/>
    <w:rsid w:val="00545EE7"/>
    <w:rsid w:val="00545F01"/>
    <w:rsid w:val="0054604C"/>
    <w:rsid w:val="00546142"/>
    <w:rsid w:val="00546536"/>
    <w:rsid w:val="00546797"/>
    <w:rsid w:val="005468CE"/>
    <w:rsid w:val="0054699B"/>
    <w:rsid w:val="00546A09"/>
    <w:rsid w:val="0054751C"/>
    <w:rsid w:val="00547549"/>
    <w:rsid w:val="00547593"/>
    <w:rsid w:val="00547691"/>
    <w:rsid w:val="005476BD"/>
    <w:rsid w:val="00547797"/>
    <w:rsid w:val="00547BAA"/>
    <w:rsid w:val="00547D9B"/>
    <w:rsid w:val="00547DFD"/>
    <w:rsid w:val="0055000F"/>
    <w:rsid w:val="005500D5"/>
    <w:rsid w:val="00550149"/>
    <w:rsid w:val="0055017A"/>
    <w:rsid w:val="005502DE"/>
    <w:rsid w:val="00550614"/>
    <w:rsid w:val="005506B3"/>
    <w:rsid w:val="005508BA"/>
    <w:rsid w:val="0055152A"/>
    <w:rsid w:val="005517E2"/>
    <w:rsid w:val="0055219F"/>
    <w:rsid w:val="005524E1"/>
    <w:rsid w:val="00552900"/>
    <w:rsid w:val="00552960"/>
    <w:rsid w:val="00552974"/>
    <w:rsid w:val="00553273"/>
    <w:rsid w:val="005535AE"/>
    <w:rsid w:val="00553A20"/>
    <w:rsid w:val="0055415A"/>
    <w:rsid w:val="0055437F"/>
    <w:rsid w:val="0055499F"/>
    <w:rsid w:val="00554B14"/>
    <w:rsid w:val="00554B83"/>
    <w:rsid w:val="00555196"/>
    <w:rsid w:val="005551AC"/>
    <w:rsid w:val="00555253"/>
    <w:rsid w:val="00555405"/>
    <w:rsid w:val="00555492"/>
    <w:rsid w:val="005559F7"/>
    <w:rsid w:val="00555EAF"/>
    <w:rsid w:val="00556212"/>
    <w:rsid w:val="00556752"/>
    <w:rsid w:val="005571FF"/>
    <w:rsid w:val="005575DE"/>
    <w:rsid w:val="005576A9"/>
    <w:rsid w:val="00560867"/>
    <w:rsid w:val="00560B90"/>
    <w:rsid w:val="0056149A"/>
    <w:rsid w:val="005619FF"/>
    <w:rsid w:val="00561C30"/>
    <w:rsid w:val="00561D6F"/>
    <w:rsid w:val="005624FD"/>
    <w:rsid w:val="00562790"/>
    <w:rsid w:val="005629DE"/>
    <w:rsid w:val="00562A2A"/>
    <w:rsid w:val="00562F48"/>
    <w:rsid w:val="00563050"/>
    <w:rsid w:val="005632E6"/>
    <w:rsid w:val="005637DC"/>
    <w:rsid w:val="005638D8"/>
    <w:rsid w:val="00563A44"/>
    <w:rsid w:val="005645BE"/>
    <w:rsid w:val="005648ED"/>
    <w:rsid w:val="00565160"/>
    <w:rsid w:val="0056524C"/>
    <w:rsid w:val="00565262"/>
    <w:rsid w:val="005652D1"/>
    <w:rsid w:val="0056562A"/>
    <w:rsid w:val="00565682"/>
    <w:rsid w:val="005656EB"/>
    <w:rsid w:val="00565F37"/>
    <w:rsid w:val="00566823"/>
    <w:rsid w:val="00566D87"/>
    <w:rsid w:val="00566ED8"/>
    <w:rsid w:val="00566F31"/>
    <w:rsid w:val="005678F8"/>
    <w:rsid w:val="005679F2"/>
    <w:rsid w:val="00567CE4"/>
    <w:rsid w:val="005700CD"/>
    <w:rsid w:val="00570298"/>
    <w:rsid w:val="0057034A"/>
    <w:rsid w:val="005708C6"/>
    <w:rsid w:val="00570A4D"/>
    <w:rsid w:val="00570E3F"/>
    <w:rsid w:val="00570F58"/>
    <w:rsid w:val="00571443"/>
    <w:rsid w:val="005715A6"/>
    <w:rsid w:val="00571678"/>
    <w:rsid w:val="0057191E"/>
    <w:rsid w:val="00571949"/>
    <w:rsid w:val="00571B09"/>
    <w:rsid w:val="00571B0F"/>
    <w:rsid w:val="00571E61"/>
    <w:rsid w:val="00572400"/>
    <w:rsid w:val="005729D6"/>
    <w:rsid w:val="00573148"/>
    <w:rsid w:val="0057323E"/>
    <w:rsid w:val="005735C4"/>
    <w:rsid w:val="00573B36"/>
    <w:rsid w:val="00573B4B"/>
    <w:rsid w:val="0057423F"/>
    <w:rsid w:val="00574754"/>
    <w:rsid w:val="005747B6"/>
    <w:rsid w:val="00574DEA"/>
    <w:rsid w:val="005752C0"/>
    <w:rsid w:val="0057532B"/>
    <w:rsid w:val="00575598"/>
    <w:rsid w:val="005755B9"/>
    <w:rsid w:val="0057573F"/>
    <w:rsid w:val="005758AE"/>
    <w:rsid w:val="00575DCF"/>
    <w:rsid w:val="00575EB6"/>
    <w:rsid w:val="00576050"/>
    <w:rsid w:val="005762E8"/>
    <w:rsid w:val="005764C4"/>
    <w:rsid w:val="0057673B"/>
    <w:rsid w:val="005767AB"/>
    <w:rsid w:val="00576925"/>
    <w:rsid w:val="005772E7"/>
    <w:rsid w:val="00577561"/>
    <w:rsid w:val="00577693"/>
    <w:rsid w:val="00577903"/>
    <w:rsid w:val="00577CA7"/>
    <w:rsid w:val="00577D15"/>
    <w:rsid w:val="00577F9B"/>
    <w:rsid w:val="00580095"/>
    <w:rsid w:val="0058075B"/>
    <w:rsid w:val="005807CC"/>
    <w:rsid w:val="00580C8B"/>
    <w:rsid w:val="00580F8F"/>
    <w:rsid w:val="00580FDA"/>
    <w:rsid w:val="005813A4"/>
    <w:rsid w:val="00582119"/>
    <w:rsid w:val="00582137"/>
    <w:rsid w:val="00582168"/>
    <w:rsid w:val="005823EA"/>
    <w:rsid w:val="00582499"/>
    <w:rsid w:val="00582695"/>
    <w:rsid w:val="0058273B"/>
    <w:rsid w:val="00582999"/>
    <w:rsid w:val="00582BA4"/>
    <w:rsid w:val="00583012"/>
    <w:rsid w:val="005832E0"/>
    <w:rsid w:val="00583321"/>
    <w:rsid w:val="00583B64"/>
    <w:rsid w:val="00583C9C"/>
    <w:rsid w:val="00583D3F"/>
    <w:rsid w:val="00583DE0"/>
    <w:rsid w:val="00583FBE"/>
    <w:rsid w:val="0058462A"/>
    <w:rsid w:val="00584859"/>
    <w:rsid w:val="00584A65"/>
    <w:rsid w:val="00584ABF"/>
    <w:rsid w:val="00584C07"/>
    <w:rsid w:val="00584F04"/>
    <w:rsid w:val="0058543F"/>
    <w:rsid w:val="00585509"/>
    <w:rsid w:val="0058566B"/>
    <w:rsid w:val="005856DF"/>
    <w:rsid w:val="00585775"/>
    <w:rsid w:val="00585835"/>
    <w:rsid w:val="00585FD3"/>
    <w:rsid w:val="005861DF"/>
    <w:rsid w:val="0058689E"/>
    <w:rsid w:val="0058707E"/>
    <w:rsid w:val="00587530"/>
    <w:rsid w:val="00587546"/>
    <w:rsid w:val="00587771"/>
    <w:rsid w:val="0058780B"/>
    <w:rsid w:val="00587B58"/>
    <w:rsid w:val="00587E3B"/>
    <w:rsid w:val="005901E7"/>
    <w:rsid w:val="0059057B"/>
    <w:rsid w:val="0059074C"/>
    <w:rsid w:val="005907F6"/>
    <w:rsid w:val="00590CFF"/>
    <w:rsid w:val="00590D73"/>
    <w:rsid w:val="00590F96"/>
    <w:rsid w:val="0059148E"/>
    <w:rsid w:val="005914D9"/>
    <w:rsid w:val="005915BA"/>
    <w:rsid w:val="00591C2B"/>
    <w:rsid w:val="00591CCF"/>
    <w:rsid w:val="005927EB"/>
    <w:rsid w:val="00592C21"/>
    <w:rsid w:val="00592D05"/>
    <w:rsid w:val="00592FA6"/>
    <w:rsid w:val="005931CA"/>
    <w:rsid w:val="00593696"/>
    <w:rsid w:val="005937F0"/>
    <w:rsid w:val="0059383C"/>
    <w:rsid w:val="00593B10"/>
    <w:rsid w:val="00593BB0"/>
    <w:rsid w:val="00593D42"/>
    <w:rsid w:val="00593D99"/>
    <w:rsid w:val="00593E2F"/>
    <w:rsid w:val="00593FEC"/>
    <w:rsid w:val="005942FE"/>
    <w:rsid w:val="00594370"/>
    <w:rsid w:val="005946E9"/>
    <w:rsid w:val="005949D9"/>
    <w:rsid w:val="005950F5"/>
    <w:rsid w:val="00595204"/>
    <w:rsid w:val="005957F8"/>
    <w:rsid w:val="005958A6"/>
    <w:rsid w:val="00595956"/>
    <w:rsid w:val="00596079"/>
    <w:rsid w:val="00596264"/>
    <w:rsid w:val="00596728"/>
    <w:rsid w:val="00596A2E"/>
    <w:rsid w:val="00596AF8"/>
    <w:rsid w:val="00596C58"/>
    <w:rsid w:val="00597549"/>
    <w:rsid w:val="005977B7"/>
    <w:rsid w:val="00597A3B"/>
    <w:rsid w:val="00597A8F"/>
    <w:rsid w:val="00597EEF"/>
    <w:rsid w:val="005A0523"/>
    <w:rsid w:val="005A0F0E"/>
    <w:rsid w:val="005A19DA"/>
    <w:rsid w:val="005A1AFA"/>
    <w:rsid w:val="005A20E1"/>
    <w:rsid w:val="005A2721"/>
    <w:rsid w:val="005A2A9F"/>
    <w:rsid w:val="005A2D1E"/>
    <w:rsid w:val="005A2DE8"/>
    <w:rsid w:val="005A2EDA"/>
    <w:rsid w:val="005A334F"/>
    <w:rsid w:val="005A3F1E"/>
    <w:rsid w:val="005A3FA7"/>
    <w:rsid w:val="005A3FC2"/>
    <w:rsid w:val="005A5241"/>
    <w:rsid w:val="005A559B"/>
    <w:rsid w:val="005A591B"/>
    <w:rsid w:val="005A5C12"/>
    <w:rsid w:val="005A63FE"/>
    <w:rsid w:val="005A6888"/>
    <w:rsid w:val="005A6E0C"/>
    <w:rsid w:val="005A6F55"/>
    <w:rsid w:val="005A72FC"/>
    <w:rsid w:val="005A74B4"/>
    <w:rsid w:val="005A7EA0"/>
    <w:rsid w:val="005A7FAF"/>
    <w:rsid w:val="005B04AC"/>
    <w:rsid w:val="005B0556"/>
    <w:rsid w:val="005B0A42"/>
    <w:rsid w:val="005B0AAC"/>
    <w:rsid w:val="005B0B39"/>
    <w:rsid w:val="005B0CB7"/>
    <w:rsid w:val="005B0F54"/>
    <w:rsid w:val="005B15F9"/>
    <w:rsid w:val="005B1993"/>
    <w:rsid w:val="005B2002"/>
    <w:rsid w:val="005B2136"/>
    <w:rsid w:val="005B28BD"/>
    <w:rsid w:val="005B2AFE"/>
    <w:rsid w:val="005B2ED1"/>
    <w:rsid w:val="005B2FCB"/>
    <w:rsid w:val="005B31BE"/>
    <w:rsid w:val="005B3446"/>
    <w:rsid w:val="005B34B7"/>
    <w:rsid w:val="005B3529"/>
    <w:rsid w:val="005B3608"/>
    <w:rsid w:val="005B4232"/>
    <w:rsid w:val="005B43A9"/>
    <w:rsid w:val="005B4510"/>
    <w:rsid w:val="005B4525"/>
    <w:rsid w:val="005B4AEC"/>
    <w:rsid w:val="005B4DE0"/>
    <w:rsid w:val="005B5040"/>
    <w:rsid w:val="005B54F2"/>
    <w:rsid w:val="005B5766"/>
    <w:rsid w:val="005B5E13"/>
    <w:rsid w:val="005B67DA"/>
    <w:rsid w:val="005B68FD"/>
    <w:rsid w:val="005B6D0A"/>
    <w:rsid w:val="005B6DC9"/>
    <w:rsid w:val="005B713D"/>
    <w:rsid w:val="005B7CBE"/>
    <w:rsid w:val="005B7DAA"/>
    <w:rsid w:val="005B7E1B"/>
    <w:rsid w:val="005C00C5"/>
    <w:rsid w:val="005C0130"/>
    <w:rsid w:val="005C0A85"/>
    <w:rsid w:val="005C0B62"/>
    <w:rsid w:val="005C0C6E"/>
    <w:rsid w:val="005C0FB3"/>
    <w:rsid w:val="005C122C"/>
    <w:rsid w:val="005C1374"/>
    <w:rsid w:val="005C1582"/>
    <w:rsid w:val="005C1FF9"/>
    <w:rsid w:val="005C20AF"/>
    <w:rsid w:val="005C2ACF"/>
    <w:rsid w:val="005C3121"/>
    <w:rsid w:val="005C318C"/>
    <w:rsid w:val="005C322A"/>
    <w:rsid w:val="005C37F4"/>
    <w:rsid w:val="005C3DFD"/>
    <w:rsid w:val="005C3F68"/>
    <w:rsid w:val="005C4773"/>
    <w:rsid w:val="005C4DC3"/>
    <w:rsid w:val="005C4E5D"/>
    <w:rsid w:val="005C5051"/>
    <w:rsid w:val="005C544D"/>
    <w:rsid w:val="005C5881"/>
    <w:rsid w:val="005C5AC8"/>
    <w:rsid w:val="005C5CDA"/>
    <w:rsid w:val="005C5DB2"/>
    <w:rsid w:val="005C5E59"/>
    <w:rsid w:val="005C6273"/>
    <w:rsid w:val="005C6602"/>
    <w:rsid w:val="005C6FC8"/>
    <w:rsid w:val="005C7120"/>
    <w:rsid w:val="005C7169"/>
    <w:rsid w:val="005C7400"/>
    <w:rsid w:val="005C75F9"/>
    <w:rsid w:val="005C76B9"/>
    <w:rsid w:val="005C7F6F"/>
    <w:rsid w:val="005D0566"/>
    <w:rsid w:val="005D0A6C"/>
    <w:rsid w:val="005D0CE3"/>
    <w:rsid w:val="005D1A43"/>
    <w:rsid w:val="005D1B0A"/>
    <w:rsid w:val="005D1CAE"/>
    <w:rsid w:val="005D1F0B"/>
    <w:rsid w:val="005D228D"/>
    <w:rsid w:val="005D2708"/>
    <w:rsid w:val="005D2714"/>
    <w:rsid w:val="005D2790"/>
    <w:rsid w:val="005D31C6"/>
    <w:rsid w:val="005D33DD"/>
    <w:rsid w:val="005D343A"/>
    <w:rsid w:val="005D38B6"/>
    <w:rsid w:val="005D397C"/>
    <w:rsid w:val="005D3A8B"/>
    <w:rsid w:val="005D4166"/>
    <w:rsid w:val="005D4201"/>
    <w:rsid w:val="005D49F9"/>
    <w:rsid w:val="005D5115"/>
    <w:rsid w:val="005D5653"/>
    <w:rsid w:val="005D5D49"/>
    <w:rsid w:val="005D5D4A"/>
    <w:rsid w:val="005D6060"/>
    <w:rsid w:val="005D65EF"/>
    <w:rsid w:val="005D673A"/>
    <w:rsid w:val="005D6C44"/>
    <w:rsid w:val="005D7796"/>
    <w:rsid w:val="005D7B2C"/>
    <w:rsid w:val="005E0348"/>
    <w:rsid w:val="005E08E5"/>
    <w:rsid w:val="005E0E37"/>
    <w:rsid w:val="005E0F6A"/>
    <w:rsid w:val="005E0FF6"/>
    <w:rsid w:val="005E13EA"/>
    <w:rsid w:val="005E1484"/>
    <w:rsid w:val="005E18D8"/>
    <w:rsid w:val="005E1A05"/>
    <w:rsid w:val="005E1A50"/>
    <w:rsid w:val="005E1AE8"/>
    <w:rsid w:val="005E2491"/>
    <w:rsid w:val="005E268D"/>
    <w:rsid w:val="005E2B47"/>
    <w:rsid w:val="005E2FC2"/>
    <w:rsid w:val="005E35D7"/>
    <w:rsid w:val="005E3DD0"/>
    <w:rsid w:val="005E4436"/>
    <w:rsid w:val="005E4591"/>
    <w:rsid w:val="005E45D4"/>
    <w:rsid w:val="005E4BC6"/>
    <w:rsid w:val="005E5406"/>
    <w:rsid w:val="005E5836"/>
    <w:rsid w:val="005E5B2B"/>
    <w:rsid w:val="005E60AE"/>
    <w:rsid w:val="005E61D2"/>
    <w:rsid w:val="005E6F50"/>
    <w:rsid w:val="005E70A9"/>
    <w:rsid w:val="005E733D"/>
    <w:rsid w:val="005E7428"/>
    <w:rsid w:val="005E7429"/>
    <w:rsid w:val="005E77FF"/>
    <w:rsid w:val="005F000C"/>
    <w:rsid w:val="005F01A2"/>
    <w:rsid w:val="005F01AA"/>
    <w:rsid w:val="005F0707"/>
    <w:rsid w:val="005F10CA"/>
    <w:rsid w:val="005F11D6"/>
    <w:rsid w:val="005F1A18"/>
    <w:rsid w:val="005F1C21"/>
    <w:rsid w:val="005F1CA3"/>
    <w:rsid w:val="005F2275"/>
    <w:rsid w:val="005F22C5"/>
    <w:rsid w:val="005F287B"/>
    <w:rsid w:val="005F2CAA"/>
    <w:rsid w:val="005F2CF7"/>
    <w:rsid w:val="005F308B"/>
    <w:rsid w:val="005F33A0"/>
    <w:rsid w:val="005F354F"/>
    <w:rsid w:val="005F4103"/>
    <w:rsid w:val="005F41FA"/>
    <w:rsid w:val="005F45BE"/>
    <w:rsid w:val="005F4938"/>
    <w:rsid w:val="005F497A"/>
    <w:rsid w:val="005F49F3"/>
    <w:rsid w:val="005F51CF"/>
    <w:rsid w:val="005F5524"/>
    <w:rsid w:val="005F5551"/>
    <w:rsid w:val="005F5B74"/>
    <w:rsid w:val="005F665F"/>
    <w:rsid w:val="005F6B10"/>
    <w:rsid w:val="005F6C07"/>
    <w:rsid w:val="005F7325"/>
    <w:rsid w:val="005F777F"/>
    <w:rsid w:val="006000E7"/>
    <w:rsid w:val="006007B8"/>
    <w:rsid w:val="00600ADA"/>
    <w:rsid w:val="00600E60"/>
    <w:rsid w:val="00601151"/>
    <w:rsid w:val="00601274"/>
    <w:rsid w:val="00601341"/>
    <w:rsid w:val="00601C05"/>
    <w:rsid w:val="00601DBA"/>
    <w:rsid w:val="00601FE4"/>
    <w:rsid w:val="00602464"/>
    <w:rsid w:val="006024D5"/>
    <w:rsid w:val="006028C8"/>
    <w:rsid w:val="00602958"/>
    <w:rsid w:val="00602A78"/>
    <w:rsid w:val="00602B9E"/>
    <w:rsid w:val="006031DD"/>
    <w:rsid w:val="0060396E"/>
    <w:rsid w:val="006039BC"/>
    <w:rsid w:val="006039F6"/>
    <w:rsid w:val="00603E11"/>
    <w:rsid w:val="00603ECC"/>
    <w:rsid w:val="00604DC5"/>
    <w:rsid w:val="00604FDA"/>
    <w:rsid w:val="00605252"/>
    <w:rsid w:val="0060525E"/>
    <w:rsid w:val="0060526B"/>
    <w:rsid w:val="0060550D"/>
    <w:rsid w:val="00605592"/>
    <w:rsid w:val="006055FA"/>
    <w:rsid w:val="00605DD1"/>
    <w:rsid w:val="00606709"/>
    <w:rsid w:val="00606AE7"/>
    <w:rsid w:val="00606D5E"/>
    <w:rsid w:val="00606F6E"/>
    <w:rsid w:val="006070FC"/>
    <w:rsid w:val="006074F0"/>
    <w:rsid w:val="0060760F"/>
    <w:rsid w:val="0060798D"/>
    <w:rsid w:val="00607AC3"/>
    <w:rsid w:val="00607C3D"/>
    <w:rsid w:val="00607CE1"/>
    <w:rsid w:val="00607EF3"/>
    <w:rsid w:val="00607FD0"/>
    <w:rsid w:val="006101D9"/>
    <w:rsid w:val="00610422"/>
    <w:rsid w:val="006104CE"/>
    <w:rsid w:val="00610691"/>
    <w:rsid w:val="006107DB"/>
    <w:rsid w:val="00610CEC"/>
    <w:rsid w:val="00610DDD"/>
    <w:rsid w:val="006112BD"/>
    <w:rsid w:val="0061138D"/>
    <w:rsid w:val="006114A5"/>
    <w:rsid w:val="0061179B"/>
    <w:rsid w:val="006122AC"/>
    <w:rsid w:val="0061287E"/>
    <w:rsid w:val="00612A36"/>
    <w:rsid w:val="006136CC"/>
    <w:rsid w:val="006136F2"/>
    <w:rsid w:val="006139D6"/>
    <w:rsid w:val="00613ACA"/>
    <w:rsid w:val="00613D0B"/>
    <w:rsid w:val="0061403A"/>
    <w:rsid w:val="00614168"/>
    <w:rsid w:val="006143F3"/>
    <w:rsid w:val="006147E1"/>
    <w:rsid w:val="00614A9A"/>
    <w:rsid w:val="006150C5"/>
    <w:rsid w:val="006151BA"/>
    <w:rsid w:val="006152F7"/>
    <w:rsid w:val="0061561A"/>
    <w:rsid w:val="0061575F"/>
    <w:rsid w:val="006158CC"/>
    <w:rsid w:val="00615A23"/>
    <w:rsid w:val="00615D08"/>
    <w:rsid w:val="00615D81"/>
    <w:rsid w:val="00615D9F"/>
    <w:rsid w:val="0061626B"/>
    <w:rsid w:val="006163A7"/>
    <w:rsid w:val="00616630"/>
    <w:rsid w:val="00616957"/>
    <w:rsid w:val="00616BE7"/>
    <w:rsid w:val="00616E28"/>
    <w:rsid w:val="00616E54"/>
    <w:rsid w:val="00617035"/>
    <w:rsid w:val="006172B6"/>
    <w:rsid w:val="006177D2"/>
    <w:rsid w:val="00617B9D"/>
    <w:rsid w:val="00617BB2"/>
    <w:rsid w:val="00617E12"/>
    <w:rsid w:val="0062015F"/>
    <w:rsid w:val="0062043E"/>
    <w:rsid w:val="006205B4"/>
    <w:rsid w:val="00620D5A"/>
    <w:rsid w:val="0062127F"/>
    <w:rsid w:val="006215ED"/>
    <w:rsid w:val="00621DFE"/>
    <w:rsid w:val="00621E72"/>
    <w:rsid w:val="00621FA7"/>
    <w:rsid w:val="0062229A"/>
    <w:rsid w:val="00622B3A"/>
    <w:rsid w:val="00623098"/>
    <w:rsid w:val="006232AB"/>
    <w:rsid w:val="006232FD"/>
    <w:rsid w:val="00623C3F"/>
    <w:rsid w:val="00623E71"/>
    <w:rsid w:val="00624237"/>
    <w:rsid w:val="006243BD"/>
    <w:rsid w:val="0062447E"/>
    <w:rsid w:val="00624983"/>
    <w:rsid w:val="00624B18"/>
    <w:rsid w:val="00624B4D"/>
    <w:rsid w:val="00624FAD"/>
    <w:rsid w:val="0062507B"/>
    <w:rsid w:val="006253DE"/>
    <w:rsid w:val="00625458"/>
    <w:rsid w:val="0062555C"/>
    <w:rsid w:val="006255FC"/>
    <w:rsid w:val="0062616D"/>
    <w:rsid w:val="006264BB"/>
    <w:rsid w:val="0062653C"/>
    <w:rsid w:val="006266A0"/>
    <w:rsid w:val="00626B5B"/>
    <w:rsid w:val="00626EF8"/>
    <w:rsid w:val="0062731D"/>
    <w:rsid w:val="006274B7"/>
    <w:rsid w:val="00627978"/>
    <w:rsid w:val="00627A9A"/>
    <w:rsid w:val="006300BA"/>
    <w:rsid w:val="00630202"/>
    <w:rsid w:val="00630374"/>
    <w:rsid w:val="00630401"/>
    <w:rsid w:val="00630521"/>
    <w:rsid w:val="0063093A"/>
    <w:rsid w:val="00630958"/>
    <w:rsid w:val="006309B7"/>
    <w:rsid w:val="006310CC"/>
    <w:rsid w:val="00631367"/>
    <w:rsid w:val="00631B6D"/>
    <w:rsid w:val="00631CC4"/>
    <w:rsid w:val="00631E6C"/>
    <w:rsid w:val="00631F61"/>
    <w:rsid w:val="00631FA6"/>
    <w:rsid w:val="0063201B"/>
    <w:rsid w:val="00632196"/>
    <w:rsid w:val="006321F5"/>
    <w:rsid w:val="006323BD"/>
    <w:rsid w:val="00632579"/>
    <w:rsid w:val="00632929"/>
    <w:rsid w:val="006330CC"/>
    <w:rsid w:val="006331C5"/>
    <w:rsid w:val="00633213"/>
    <w:rsid w:val="00633955"/>
    <w:rsid w:val="0063398E"/>
    <w:rsid w:val="006339CE"/>
    <w:rsid w:val="00633A9A"/>
    <w:rsid w:val="00633C76"/>
    <w:rsid w:val="00633EBD"/>
    <w:rsid w:val="006344F5"/>
    <w:rsid w:val="0063470B"/>
    <w:rsid w:val="00634A97"/>
    <w:rsid w:val="00634BC2"/>
    <w:rsid w:val="00634CFC"/>
    <w:rsid w:val="006353CF"/>
    <w:rsid w:val="006355C5"/>
    <w:rsid w:val="00635775"/>
    <w:rsid w:val="0063581D"/>
    <w:rsid w:val="006358D6"/>
    <w:rsid w:val="00635999"/>
    <w:rsid w:val="00635AA0"/>
    <w:rsid w:val="00635B44"/>
    <w:rsid w:val="00636057"/>
    <w:rsid w:val="00636075"/>
    <w:rsid w:val="00636914"/>
    <w:rsid w:val="00636947"/>
    <w:rsid w:val="00636C44"/>
    <w:rsid w:val="00636E6D"/>
    <w:rsid w:val="00637371"/>
    <w:rsid w:val="00637413"/>
    <w:rsid w:val="006376A0"/>
    <w:rsid w:val="006377F8"/>
    <w:rsid w:val="00637A0E"/>
    <w:rsid w:val="00637AC6"/>
    <w:rsid w:val="00637AD4"/>
    <w:rsid w:val="006401DB"/>
    <w:rsid w:val="00640239"/>
    <w:rsid w:val="0064048F"/>
    <w:rsid w:val="00640D11"/>
    <w:rsid w:val="00641B85"/>
    <w:rsid w:val="006423AE"/>
    <w:rsid w:val="006424CA"/>
    <w:rsid w:val="006425DF"/>
    <w:rsid w:val="006426F3"/>
    <w:rsid w:val="00642A9F"/>
    <w:rsid w:val="00642AFE"/>
    <w:rsid w:val="00642E8A"/>
    <w:rsid w:val="00642F00"/>
    <w:rsid w:val="00643389"/>
    <w:rsid w:val="00644331"/>
    <w:rsid w:val="00644345"/>
    <w:rsid w:val="00644A1A"/>
    <w:rsid w:val="00644BEE"/>
    <w:rsid w:val="00644DED"/>
    <w:rsid w:val="00644F27"/>
    <w:rsid w:val="006450E6"/>
    <w:rsid w:val="00645438"/>
    <w:rsid w:val="0064575B"/>
    <w:rsid w:val="00645EE2"/>
    <w:rsid w:val="00645EE6"/>
    <w:rsid w:val="006460FE"/>
    <w:rsid w:val="006462F6"/>
    <w:rsid w:val="006463C2"/>
    <w:rsid w:val="00646784"/>
    <w:rsid w:val="0064690D"/>
    <w:rsid w:val="00646FFD"/>
    <w:rsid w:val="006471B9"/>
    <w:rsid w:val="00647789"/>
    <w:rsid w:val="00647BAC"/>
    <w:rsid w:val="00647BD6"/>
    <w:rsid w:val="006502E5"/>
    <w:rsid w:val="006504AC"/>
    <w:rsid w:val="0065126D"/>
    <w:rsid w:val="00651338"/>
    <w:rsid w:val="006516D9"/>
    <w:rsid w:val="0065193A"/>
    <w:rsid w:val="00651BBF"/>
    <w:rsid w:val="00651C71"/>
    <w:rsid w:val="0065200F"/>
    <w:rsid w:val="00652836"/>
    <w:rsid w:val="00652A4F"/>
    <w:rsid w:val="0065374C"/>
    <w:rsid w:val="00653779"/>
    <w:rsid w:val="00653CA0"/>
    <w:rsid w:val="00654686"/>
    <w:rsid w:val="00654AF8"/>
    <w:rsid w:val="00654C8E"/>
    <w:rsid w:val="00654ED9"/>
    <w:rsid w:val="00655297"/>
    <w:rsid w:val="006553FB"/>
    <w:rsid w:val="006555D1"/>
    <w:rsid w:val="00655B13"/>
    <w:rsid w:val="00655B48"/>
    <w:rsid w:val="00655BD7"/>
    <w:rsid w:val="00655F9B"/>
    <w:rsid w:val="00656388"/>
    <w:rsid w:val="00656972"/>
    <w:rsid w:val="00657326"/>
    <w:rsid w:val="0065776E"/>
    <w:rsid w:val="006578BD"/>
    <w:rsid w:val="00657A37"/>
    <w:rsid w:val="0066073E"/>
    <w:rsid w:val="0066094A"/>
    <w:rsid w:val="00660BAB"/>
    <w:rsid w:val="00660F8E"/>
    <w:rsid w:val="006610B8"/>
    <w:rsid w:val="006615AF"/>
    <w:rsid w:val="00661B31"/>
    <w:rsid w:val="00661BB8"/>
    <w:rsid w:val="00661CF9"/>
    <w:rsid w:val="00661E15"/>
    <w:rsid w:val="00662280"/>
    <w:rsid w:val="0066239A"/>
    <w:rsid w:val="00662420"/>
    <w:rsid w:val="0066294D"/>
    <w:rsid w:val="00663266"/>
    <w:rsid w:val="00663455"/>
    <w:rsid w:val="00663F0D"/>
    <w:rsid w:val="006648A8"/>
    <w:rsid w:val="0066490A"/>
    <w:rsid w:val="00664AC7"/>
    <w:rsid w:val="00665125"/>
    <w:rsid w:val="00665498"/>
    <w:rsid w:val="0066552B"/>
    <w:rsid w:val="0066567F"/>
    <w:rsid w:val="00666007"/>
    <w:rsid w:val="00666179"/>
    <w:rsid w:val="00666BD4"/>
    <w:rsid w:val="00666CB6"/>
    <w:rsid w:val="00666CC8"/>
    <w:rsid w:val="006674A0"/>
    <w:rsid w:val="00667A02"/>
    <w:rsid w:val="00670209"/>
    <w:rsid w:val="0067025E"/>
    <w:rsid w:val="00670352"/>
    <w:rsid w:val="00670A42"/>
    <w:rsid w:val="00670EB7"/>
    <w:rsid w:val="00670EBF"/>
    <w:rsid w:val="0067186C"/>
    <w:rsid w:val="0067206F"/>
    <w:rsid w:val="006723BA"/>
    <w:rsid w:val="006724B1"/>
    <w:rsid w:val="00672516"/>
    <w:rsid w:val="00672595"/>
    <w:rsid w:val="00672AE4"/>
    <w:rsid w:val="00672C57"/>
    <w:rsid w:val="0067387A"/>
    <w:rsid w:val="00673A27"/>
    <w:rsid w:val="00673DDC"/>
    <w:rsid w:val="00673E66"/>
    <w:rsid w:val="0067427A"/>
    <w:rsid w:val="006746C1"/>
    <w:rsid w:val="0067563A"/>
    <w:rsid w:val="006758E8"/>
    <w:rsid w:val="006764D5"/>
    <w:rsid w:val="006765E6"/>
    <w:rsid w:val="00676F18"/>
    <w:rsid w:val="006770EB"/>
    <w:rsid w:val="006770F0"/>
    <w:rsid w:val="00677ABE"/>
    <w:rsid w:val="006801AF"/>
    <w:rsid w:val="00680BAC"/>
    <w:rsid w:val="00680E9C"/>
    <w:rsid w:val="00680F98"/>
    <w:rsid w:val="00681269"/>
    <w:rsid w:val="006812B1"/>
    <w:rsid w:val="0068143E"/>
    <w:rsid w:val="0068186C"/>
    <w:rsid w:val="00681FC9"/>
    <w:rsid w:val="00682C24"/>
    <w:rsid w:val="00682D08"/>
    <w:rsid w:val="00682F7B"/>
    <w:rsid w:val="00683092"/>
    <w:rsid w:val="006834D0"/>
    <w:rsid w:val="006835AE"/>
    <w:rsid w:val="006837B5"/>
    <w:rsid w:val="0068388F"/>
    <w:rsid w:val="00683A97"/>
    <w:rsid w:val="0068428A"/>
    <w:rsid w:val="006847D9"/>
    <w:rsid w:val="0068497F"/>
    <w:rsid w:val="00685521"/>
    <w:rsid w:val="006855BB"/>
    <w:rsid w:val="006858CA"/>
    <w:rsid w:val="00685D95"/>
    <w:rsid w:val="00686A82"/>
    <w:rsid w:val="00686C13"/>
    <w:rsid w:val="006872AB"/>
    <w:rsid w:val="006873B6"/>
    <w:rsid w:val="0068748D"/>
    <w:rsid w:val="006874AE"/>
    <w:rsid w:val="006875E5"/>
    <w:rsid w:val="006877D2"/>
    <w:rsid w:val="00690209"/>
    <w:rsid w:val="00690659"/>
    <w:rsid w:val="006906B9"/>
    <w:rsid w:val="00690A62"/>
    <w:rsid w:val="00690B06"/>
    <w:rsid w:val="00690CC5"/>
    <w:rsid w:val="00690E76"/>
    <w:rsid w:val="006913BB"/>
    <w:rsid w:val="00691597"/>
    <w:rsid w:val="006915AC"/>
    <w:rsid w:val="00691BBE"/>
    <w:rsid w:val="00691CB8"/>
    <w:rsid w:val="00691D71"/>
    <w:rsid w:val="00691E19"/>
    <w:rsid w:val="00692172"/>
    <w:rsid w:val="0069219C"/>
    <w:rsid w:val="00692424"/>
    <w:rsid w:val="006925E9"/>
    <w:rsid w:val="006927A1"/>
    <w:rsid w:val="0069289B"/>
    <w:rsid w:val="006933A0"/>
    <w:rsid w:val="006958D8"/>
    <w:rsid w:val="00695B8A"/>
    <w:rsid w:val="00695D2C"/>
    <w:rsid w:val="00695F95"/>
    <w:rsid w:val="00696024"/>
    <w:rsid w:val="00696642"/>
    <w:rsid w:val="0069664F"/>
    <w:rsid w:val="006968E6"/>
    <w:rsid w:val="006969B9"/>
    <w:rsid w:val="00697047"/>
    <w:rsid w:val="006971F7"/>
    <w:rsid w:val="006973AA"/>
    <w:rsid w:val="006976C0"/>
    <w:rsid w:val="00697781"/>
    <w:rsid w:val="00697C89"/>
    <w:rsid w:val="00697EDF"/>
    <w:rsid w:val="006A0333"/>
    <w:rsid w:val="006A0615"/>
    <w:rsid w:val="006A09D9"/>
    <w:rsid w:val="006A0D47"/>
    <w:rsid w:val="006A0D69"/>
    <w:rsid w:val="006A0F46"/>
    <w:rsid w:val="006A13F0"/>
    <w:rsid w:val="006A18EB"/>
    <w:rsid w:val="006A1A9B"/>
    <w:rsid w:val="006A1D16"/>
    <w:rsid w:val="006A1EB5"/>
    <w:rsid w:val="006A1F51"/>
    <w:rsid w:val="006A24FB"/>
    <w:rsid w:val="006A2BE3"/>
    <w:rsid w:val="006A2EE4"/>
    <w:rsid w:val="006A31A3"/>
    <w:rsid w:val="006A325E"/>
    <w:rsid w:val="006A333B"/>
    <w:rsid w:val="006A34D1"/>
    <w:rsid w:val="006A36AB"/>
    <w:rsid w:val="006A3FDE"/>
    <w:rsid w:val="006A421A"/>
    <w:rsid w:val="006A45C3"/>
    <w:rsid w:val="006A47E4"/>
    <w:rsid w:val="006A47FA"/>
    <w:rsid w:val="006A481B"/>
    <w:rsid w:val="006A4A27"/>
    <w:rsid w:val="006A4C18"/>
    <w:rsid w:val="006A5015"/>
    <w:rsid w:val="006A5329"/>
    <w:rsid w:val="006A54C3"/>
    <w:rsid w:val="006A5B63"/>
    <w:rsid w:val="006A5F8D"/>
    <w:rsid w:val="006A6010"/>
    <w:rsid w:val="006A61B2"/>
    <w:rsid w:val="006A61FF"/>
    <w:rsid w:val="006A672C"/>
    <w:rsid w:val="006A6B8C"/>
    <w:rsid w:val="006A6CFD"/>
    <w:rsid w:val="006A74C2"/>
    <w:rsid w:val="006A756E"/>
    <w:rsid w:val="006A77DC"/>
    <w:rsid w:val="006B002B"/>
    <w:rsid w:val="006B0040"/>
    <w:rsid w:val="006B02B9"/>
    <w:rsid w:val="006B051C"/>
    <w:rsid w:val="006B0857"/>
    <w:rsid w:val="006B096B"/>
    <w:rsid w:val="006B0C2A"/>
    <w:rsid w:val="006B0E64"/>
    <w:rsid w:val="006B117A"/>
    <w:rsid w:val="006B1454"/>
    <w:rsid w:val="006B14DC"/>
    <w:rsid w:val="006B164E"/>
    <w:rsid w:val="006B17BA"/>
    <w:rsid w:val="006B1A90"/>
    <w:rsid w:val="006B2091"/>
    <w:rsid w:val="006B215E"/>
    <w:rsid w:val="006B2DB8"/>
    <w:rsid w:val="006B2E4F"/>
    <w:rsid w:val="006B369E"/>
    <w:rsid w:val="006B394D"/>
    <w:rsid w:val="006B3F19"/>
    <w:rsid w:val="006B4004"/>
    <w:rsid w:val="006B422D"/>
    <w:rsid w:val="006B434E"/>
    <w:rsid w:val="006B459A"/>
    <w:rsid w:val="006B462B"/>
    <w:rsid w:val="006B4754"/>
    <w:rsid w:val="006B489A"/>
    <w:rsid w:val="006B4FCD"/>
    <w:rsid w:val="006B56EF"/>
    <w:rsid w:val="006B5811"/>
    <w:rsid w:val="006B636E"/>
    <w:rsid w:val="006B64D9"/>
    <w:rsid w:val="006B65B5"/>
    <w:rsid w:val="006B687A"/>
    <w:rsid w:val="006B6FE6"/>
    <w:rsid w:val="006B71E9"/>
    <w:rsid w:val="006B732F"/>
    <w:rsid w:val="006B74E5"/>
    <w:rsid w:val="006B7504"/>
    <w:rsid w:val="006B75EA"/>
    <w:rsid w:val="006C0C70"/>
    <w:rsid w:val="006C104A"/>
    <w:rsid w:val="006C159B"/>
    <w:rsid w:val="006C1950"/>
    <w:rsid w:val="006C1A1E"/>
    <w:rsid w:val="006C1C6B"/>
    <w:rsid w:val="006C1EA6"/>
    <w:rsid w:val="006C254E"/>
    <w:rsid w:val="006C27A7"/>
    <w:rsid w:val="006C28DE"/>
    <w:rsid w:val="006C316E"/>
    <w:rsid w:val="006C32DC"/>
    <w:rsid w:val="006C35CF"/>
    <w:rsid w:val="006C3803"/>
    <w:rsid w:val="006C386A"/>
    <w:rsid w:val="006C4586"/>
    <w:rsid w:val="006C48DB"/>
    <w:rsid w:val="006C4B0E"/>
    <w:rsid w:val="006C4B44"/>
    <w:rsid w:val="006C4DD3"/>
    <w:rsid w:val="006C5248"/>
    <w:rsid w:val="006C5F05"/>
    <w:rsid w:val="006C6028"/>
    <w:rsid w:val="006C61F1"/>
    <w:rsid w:val="006C6430"/>
    <w:rsid w:val="006C66EA"/>
    <w:rsid w:val="006C7013"/>
    <w:rsid w:val="006C7392"/>
    <w:rsid w:val="006C75F6"/>
    <w:rsid w:val="006C766D"/>
    <w:rsid w:val="006C780A"/>
    <w:rsid w:val="006C7828"/>
    <w:rsid w:val="006C7AB3"/>
    <w:rsid w:val="006C7C86"/>
    <w:rsid w:val="006C7E93"/>
    <w:rsid w:val="006D0367"/>
    <w:rsid w:val="006D13EB"/>
    <w:rsid w:val="006D1573"/>
    <w:rsid w:val="006D1ABF"/>
    <w:rsid w:val="006D1B57"/>
    <w:rsid w:val="006D24CA"/>
    <w:rsid w:val="006D2A37"/>
    <w:rsid w:val="006D2AA4"/>
    <w:rsid w:val="006D2D4A"/>
    <w:rsid w:val="006D2E28"/>
    <w:rsid w:val="006D2ECE"/>
    <w:rsid w:val="006D2F42"/>
    <w:rsid w:val="006D3395"/>
    <w:rsid w:val="006D3927"/>
    <w:rsid w:val="006D3CD8"/>
    <w:rsid w:val="006D3E84"/>
    <w:rsid w:val="006D3F18"/>
    <w:rsid w:val="006D4025"/>
    <w:rsid w:val="006D46AA"/>
    <w:rsid w:val="006D47F1"/>
    <w:rsid w:val="006D4A74"/>
    <w:rsid w:val="006D4FB3"/>
    <w:rsid w:val="006D51A9"/>
    <w:rsid w:val="006D55FB"/>
    <w:rsid w:val="006D58E7"/>
    <w:rsid w:val="006D5DAC"/>
    <w:rsid w:val="006D5F87"/>
    <w:rsid w:val="006D626E"/>
    <w:rsid w:val="006D63D6"/>
    <w:rsid w:val="006D64F8"/>
    <w:rsid w:val="006D6A1B"/>
    <w:rsid w:val="006D6CF0"/>
    <w:rsid w:val="006D7589"/>
    <w:rsid w:val="006E0037"/>
    <w:rsid w:val="006E01CC"/>
    <w:rsid w:val="006E0513"/>
    <w:rsid w:val="006E060E"/>
    <w:rsid w:val="006E0753"/>
    <w:rsid w:val="006E0958"/>
    <w:rsid w:val="006E0A51"/>
    <w:rsid w:val="006E0BF2"/>
    <w:rsid w:val="006E0FCA"/>
    <w:rsid w:val="006E12C8"/>
    <w:rsid w:val="006E14CD"/>
    <w:rsid w:val="006E1553"/>
    <w:rsid w:val="006E16F5"/>
    <w:rsid w:val="006E1753"/>
    <w:rsid w:val="006E1953"/>
    <w:rsid w:val="006E1A50"/>
    <w:rsid w:val="006E1C4D"/>
    <w:rsid w:val="006E2059"/>
    <w:rsid w:val="006E2605"/>
    <w:rsid w:val="006E2639"/>
    <w:rsid w:val="006E2757"/>
    <w:rsid w:val="006E278F"/>
    <w:rsid w:val="006E2BBC"/>
    <w:rsid w:val="006E2CA8"/>
    <w:rsid w:val="006E30B8"/>
    <w:rsid w:val="006E31F2"/>
    <w:rsid w:val="006E34C2"/>
    <w:rsid w:val="006E358A"/>
    <w:rsid w:val="006E3771"/>
    <w:rsid w:val="006E3BDB"/>
    <w:rsid w:val="006E3D09"/>
    <w:rsid w:val="006E4074"/>
    <w:rsid w:val="006E44FD"/>
    <w:rsid w:val="006E46E0"/>
    <w:rsid w:val="006E475D"/>
    <w:rsid w:val="006E4E32"/>
    <w:rsid w:val="006E57E7"/>
    <w:rsid w:val="006E5BCA"/>
    <w:rsid w:val="006E5C99"/>
    <w:rsid w:val="006E5E79"/>
    <w:rsid w:val="006E5EC0"/>
    <w:rsid w:val="006E6385"/>
    <w:rsid w:val="006E6519"/>
    <w:rsid w:val="006E670B"/>
    <w:rsid w:val="006E6F60"/>
    <w:rsid w:val="006E7154"/>
    <w:rsid w:val="006E72F2"/>
    <w:rsid w:val="006E743E"/>
    <w:rsid w:val="006F02F7"/>
    <w:rsid w:val="006F0544"/>
    <w:rsid w:val="006F071A"/>
    <w:rsid w:val="006F07E9"/>
    <w:rsid w:val="006F0868"/>
    <w:rsid w:val="006F0CBE"/>
    <w:rsid w:val="006F1198"/>
    <w:rsid w:val="006F1265"/>
    <w:rsid w:val="006F1659"/>
    <w:rsid w:val="006F1C26"/>
    <w:rsid w:val="006F1E65"/>
    <w:rsid w:val="006F218C"/>
    <w:rsid w:val="006F2573"/>
    <w:rsid w:val="006F26FB"/>
    <w:rsid w:val="006F275D"/>
    <w:rsid w:val="006F2798"/>
    <w:rsid w:val="006F3243"/>
    <w:rsid w:val="006F365A"/>
    <w:rsid w:val="006F3B41"/>
    <w:rsid w:val="006F3C47"/>
    <w:rsid w:val="006F3CD8"/>
    <w:rsid w:val="006F3FCF"/>
    <w:rsid w:val="006F41E1"/>
    <w:rsid w:val="006F42A7"/>
    <w:rsid w:val="006F42EE"/>
    <w:rsid w:val="006F4607"/>
    <w:rsid w:val="006F483E"/>
    <w:rsid w:val="006F48B1"/>
    <w:rsid w:val="006F4A7B"/>
    <w:rsid w:val="006F5359"/>
    <w:rsid w:val="006F56A7"/>
    <w:rsid w:val="006F57B9"/>
    <w:rsid w:val="006F5BE9"/>
    <w:rsid w:val="006F5D61"/>
    <w:rsid w:val="006F5E30"/>
    <w:rsid w:val="006F65BD"/>
    <w:rsid w:val="006F6B24"/>
    <w:rsid w:val="006F6C3D"/>
    <w:rsid w:val="006F705C"/>
    <w:rsid w:val="006F762D"/>
    <w:rsid w:val="006F7796"/>
    <w:rsid w:val="006F7981"/>
    <w:rsid w:val="00700432"/>
    <w:rsid w:val="0070065C"/>
    <w:rsid w:val="0070069D"/>
    <w:rsid w:val="007006C6"/>
    <w:rsid w:val="00700CF3"/>
    <w:rsid w:val="0070169B"/>
    <w:rsid w:val="00701722"/>
    <w:rsid w:val="00701A2A"/>
    <w:rsid w:val="00701FA2"/>
    <w:rsid w:val="00702275"/>
    <w:rsid w:val="00702A04"/>
    <w:rsid w:val="00702BEF"/>
    <w:rsid w:val="00702C19"/>
    <w:rsid w:val="00702C67"/>
    <w:rsid w:val="00702C78"/>
    <w:rsid w:val="00702D9B"/>
    <w:rsid w:val="00702E0E"/>
    <w:rsid w:val="007032D0"/>
    <w:rsid w:val="007034C7"/>
    <w:rsid w:val="00703596"/>
    <w:rsid w:val="0070367F"/>
    <w:rsid w:val="00703AC9"/>
    <w:rsid w:val="00703B77"/>
    <w:rsid w:val="007040C0"/>
    <w:rsid w:val="00704643"/>
    <w:rsid w:val="00704ADA"/>
    <w:rsid w:val="00704CA9"/>
    <w:rsid w:val="00704D5A"/>
    <w:rsid w:val="007052CC"/>
    <w:rsid w:val="00705ABD"/>
    <w:rsid w:val="00705D24"/>
    <w:rsid w:val="00705DFC"/>
    <w:rsid w:val="007060AB"/>
    <w:rsid w:val="00706D28"/>
    <w:rsid w:val="0070712C"/>
    <w:rsid w:val="007073BA"/>
    <w:rsid w:val="0070789F"/>
    <w:rsid w:val="00707BFC"/>
    <w:rsid w:val="00707CFA"/>
    <w:rsid w:val="00710082"/>
    <w:rsid w:val="007101A5"/>
    <w:rsid w:val="00710B11"/>
    <w:rsid w:val="00710B56"/>
    <w:rsid w:val="00710BC0"/>
    <w:rsid w:val="00710C41"/>
    <w:rsid w:val="007115AB"/>
    <w:rsid w:val="00711779"/>
    <w:rsid w:val="00711781"/>
    <w:rsid w:val="00711935"/>
    <w:rsid w:val="00711E7D"/>
    <w:rsid w:val="00712025"/>
    <w:rsid w:val="007121C9"/>
    <w:rsid w:val="00712907"/>
    <w:rsid w:val="00712CA3"/>
    <w:rsid w:val="007132A4"/>
    <w:rsid w:val="00713404"/>
    <w:rsid w:val="00713EF3"/>
    <w:rsid w:val="007142D4"/>
    <w:rsid w:val="007142EB"/>
    <w:rsid w:val="007147A0"/>
    <w:rsid w:val="007149E9"/>
    <w:rsid w:val="00715358"/>
    <w:rsid w:val="00715376"/>
    <w:rsid w:val="007155AE"/>
    <w:rsid w:val="00715A38"/>
    <w:rsid w:val="00715CCC"/>
    <w:rsid w:val="00715DB5"/>
    <w:rsid w:val="00715EA1"/>
    <w:rsid w:val="007160B1"/>
    <w:rsid w:val="0071610C"/>
    <w:rsid w:val="00716B51"/>
    <w:rsid w:val="00717016"/>
    <w:rsid w:val="007170B8"/>
    <w:rsid w:val="0071711D"/>
    <w:rsid w:val="0071713B"/>
    <w:rsid w:val="00717396"/>
    <w:rsid w:val="00717677"/>
    <w:rsid w:val="007179DE"/>
    <w:rsid w:val="007179FF"/>
    <w:rsid w:val="00717D71"/>
    <w:rsid w:val="00717E17"/>
    <w:rsid w:val="00717EB9"/>
    <w:rsid w:val="00717FF3"/>
    <w:rsid w:val="007206B3"/>
    <w:rsid w:val="007207E7"/>
    <w:rsid w:val="0072125F"/>
    <w:rsid w:val="00721505"/>
    <w:rsid w:val="00721A21"/>
    <w:rsid w:val="00721B84"/>
    <w:rsid w:val="00721C69"/>
    <w:rsid w:val="007225BE"/>
    <w:rsid w:val="00722684"/>
    <w:rsid w:val="00722F8E"/>
    <w:rsid w:val="00723021"/>
    <w:rsid w:val="007230CE"/>
    <w:rsid w:val="007232CB"/>
    <w:rsid w:val="007232F8"/>
    <w:rsid w:val="00723943"/>
    <w:rsid w:val="00723B92"/>
    <w:rsid w:val="00723E7B"/>
    <w:rsid w:val="007244E3"/>
    <w:rsid w:val="00724632"/>
    <w:rsid w:val="0072474D"/>
    <w:rsid w:val="00724812"/>
    <w:rsid w:val="007250DB"/>
    <w:rsid w:val="0072536B"/>
    <w:rsid w:val="007255A7"/>
    <w:rsid w:val="007256EB"/>
    <w:rsid w:val="0072571C"/>
    <w:rsid w:val="00725E3D"/>
    <w:rsid w:val="00727088"/>
    <w:rsid w:val="007270B0"/>
    <w:rsid w:val="00727208"/>
    <w:rsid w:val="00727285"/>
    <w:rsid w:val="00727C30"/>
    <w:rsid w:val="00727E15"/>
    <w:rsid w:val="00727EEB"/>
    <w:rsid w:val="00727F63"/>
    <w:rsid w:val="00727F9D"/>
    <w:rsid w:val="00730031"/>
    <w:rsid w:val="00730138"/>
    <w:rsid w:val="007304AA"/>
    <w:rsid w:val="00731294"/>
    <w:rsid w:val="00731963"/>
    <w:rsid w:val="00732657"/>
    <w:rsid w:val="007329E4"/>
    <w:rsid w:val="00732D5F"/>
    <w:rsid w:val="0073319F"/>
    <w:rsid w:val="0073321E"/>
    <w:rsid w:val="007332DF"/>
    <w:rsid w:val="00733916"/>
    <w:rsid w:val="00733971"/>
    <w:rsid w:val="007339BB"/>
    <w:rsid w:val="00733ED1"/>
    <w:rsid w:val="007343E7"/>
    <w:rsid w:val="0073446A"/>
    <w:rsid w:val="0073458B"/>
    <w:rsid w:val="00734A74"/>
    <w:rsid w:val="00734DE5"/>
    <w:rsid w:val="00734E13"/>
    <w:rsid w:val="0073533D"/>
    <w:rsid w:val="0073565F"/>
    <w:rsid w:val="007358A8"/>
    <w:rsid w:val="007359C5"/>
    <w:rsid w:val="00735EF3"/>
    <w:rsid w:val="00735FE0"/>
    <w:rsid w:val="00736105"/>
    <w:rsid w:val="007361CF"/>
    <w:rsid w:val="007367B3"/>
    <w:rsid w:val="007371F3"/>
    <w:rsid w:val="00737423"/>
    <w:rsid w:val="00737798"/>
    <w:rsid w:val="00737924"/>
    <w:rsid w:val="00737C70"/>
    <w:rsid w:val="00737FC9"/>
    <w:rsid w:val="00740205"/>
    <w:rsid w:val="007402B8"/>
    <w:rsid w:val="00740C6C"/>
    <w:rsid w:val="00740CE7"/>
    <w:rsid w:val="00740DAB"/>
    <w:rsid w:val="00741491"/>
    <w:rsid w:val="007415D6"/>
    <w:rsid w:val="00741AF1"/>
    <w:rsid w:val="00741DD0"/>
    <w:rsid w:val="00741F53"/>
    <w:rsid w:val="007421AB"/>
    <w:rsid w:val="007421B7"/>
    <w:rsid w:val="00742234"/>
    <w:rsid w:val="007424CD"/>
    <w:rsid w:val="007426F4"/>
    <w:rsid w:val="00742F9F"/>
    <w:rsid w:val="00742FAD"/>
    <w:rsid w:val="00743456"/>
    <w:rsid w:val="007436E7"/>
    <w:rsid w:val="00743A85"/>
    <w:rsid w:val="00743E2E"/>
    <w:rsid w:val="00744016"/>
    <w:rsid w:val="007444F5"/>
    <w:rsid w:val="0074467C"/>
    <w:rsid w:val="00744B20"/>
    <w:rsid w:val="00744DC3"/>
    <w:rsid w:val="0074554C"/>
    <w:rsid w:val="00745EB7"/>
    <w:rsid w:val="007460A1"/>
    <w:rsid w:val="007460B4"/>
    <w:rsid w:val="007463F8"/>
    <w:rsid w:val="00747B5E"/>
    <w:rsid w:val="00747BF4"/>
    <w:rsid w:val="00747C0E"/>
    <w:rsid w:val="00747D7C"/>
    <w:rsid w:val="00750489"/>
    <w:rsid w:val="00750C68"/>
    <w:rsid w:val="00750C6A"/>
    <w:rsid w:val="00750CC7"/>
    <w:rsid w:val="00750D17"/>
    <w:rsid w:val="0075108C"/>
    <w:rsid w:val="0075140B"/>
    <w:rsid w:val="00751C91"/>
    <w:rsid w:val="00752036"/>
    <w:rsid w:val="00752C1A"/>
    <w:rsid w:val="00752DFE"/>
    <w:rsid w:val="00753DF3"/>
    <w:rsid w:val="00754213"/>
    <w:rsid w:val="00754623"/>
    <w:rsid w:val="00754676"/>
    <w:rsid w:val="0075498E"/>
    <w:rsid w:val="007554A9"/>
    <w:rsid w:val="007560D1"/>
    <w:rsid w:val="0075615A"/>
    <w:rsid w:val="00756501"/>
    <w:rsid w:val="00756562"/>
    <w:rsid w:val="00756637"/>
    <w:rsid w:val="00756751"/>
    <w:rsid w:val="0075708A"/>
    <w:rsid w:val="007571E8"/>
    <w:rsid w:val="0075758E"/>
    <w:rsid w:val="0075767D"/>
    <w:rsid w:val="00757DA1"/>
    <w:rsid w:val="00760047"/>
    <w:rsid w:val="0076064A"/>
    <w:rsid w:val="00760BA4"/>
    <w:rsid w:val="00760CF6"/>
    <w:rsid w:val="00760E50"/>
    <w:rsid w:val="007612EC"/>
    <w:rsid w:val="00761560"/>
    <w:rsid w:val="0076159B"/>
    <w:rsid w:val="00761B32"/>
    <w:rsid w:val="00761F31"/>
    <w:rsid w:val="00762097"/>
    <w:rsid w:val="007623DC"/>
    <w:rsid w:val="007624C6"/>
    <w:rsid w:val="007628CA"/>
    <w:rsid w:val="00762A56"/>
    <w:rsid w:val="00762AF9"/>
    <w:rsid w:val="00762DB8"/>
    <w:rsid w:val="0076310C"/>
    <w:rsid w:val="007631A8"/>
    <w:rsid w:val="007638A7"/>
    <w:rsid w:val="007639F5"/>
    <w:rsid w:val="00763A58"/>
    <w:rsid w:val="00763E78"/>
    <w:rsid w:val="007642D3"/>
    <w:rsid w:val="007646C2"/>
    <w:rsid w:val="00765DA7"/>
    <w:rsid w:val="00765F7E"/>
    <w:rsid w:val="007664C6"/>
    <w:rsid w:val="00766A36"/>
    <w:rsid w:val="00766ADE"/>
    <w:rsid w:val="00766B77"/>
    <w:rsid w:val="00766C39"/>
    <w:rsid w:val="0076709E"/>
    <w:rsid w:val="007671E4"/>
    <w:rsid w:val="007676D7"/>
    <w:rsid w:val="007679ED"/>
    <w:rsid w:val="00767B25"/>
    <w:rsid w:val="00770035"/>
    <w:rsid w:val="007703F6"/>
    <w:rsid w:val="00770520"/>
    <w:rsid w:val="007708CE"/>
    <w:rsid w:val="00770BBF"/>
    <w:rsid w:val="00770C79"/>
    <w:rsid w:val="007711F3"/>
    <w:rsid w:val="007718BB"/>
    <w:rsid w:val="007719AD"/>
    <w:rsid w:val="00771BB9"/>
    <w:rsid w:val="007724F0"/>
    <w:rsid w:val="0077260A"/>
    <w:rsid w:val="0077279E"/>
    <w:rsid w:val="00772A14"/>
    <w:rsid w:val="00772EE6"/>
    <w:rsid w:val="0077308B"/>
    <w:rsid w:val="007730D9"/>
    <w:rsid w:val="00773349"/>
    <w:rsid w:val="007734B7"/>
    <w:rsid w:val="007734CC"/>
    <w:rsid w:val="00773579"/>
    <w:rsid w:val="00773712"/>
    <w:rsid w:val="007737D8"/>
    <w:rsid w:val="007740AD"/>
    <w:rsid w:val="00774271"/>
    <w:rsid w:val="00774AB0"/>
    <w:rsid w:val="00775623"/>
    <w:rsid w:val="0077635B"/>
    <w:rsid w:val="00776D26"/>
    <w:rsid w:val="00777119"/>
    <w:rsid w:val="00777141"/>
    <w:rsid w:val="00777779"/>
    <w:rsid w:val="00777A79"/>
    <w:rsid w:val="007802DE"/>
    <w:rsid w:val="007806A8"/>
    <w:rsid w:val="00780722"/>
    <w:rsid w:val="00781428"/>
    <w:rsid w:val="00781564"/>
    <w:rsid w:val="0078163A"/>
    <w:rsid w:val="00781AD9"/>
    <w:rsid w:val="00781EB9"/>
    <w:rsid w:val="00782465"/>
    <w:rsid w:val="00783389"/>
    <w:rsid w:val="007833D1"/>
    <w:rsid w:val="00783936"/>
    <w:rsid w:val="00783AA7"/>
    <w:rsid w:val="00783B30"/>
    <w:rsid w:val="00783C63"/>
    <w:rsid w:val="00784064"/>
    <w:rsid w:val="00784083"/>
    <w:rsid w:val="007846DC"/>
    <w:rsid w:val="00784B0D"/>
    <w:rsid w:val="00784D71"/>
    <w:rsid w:val="00784F8C"/>
    <w:rsid w:val="0078504B"/>
    <w:rsid w:val="00785187"/>
    <w:rsid w:val="007854FF"/>
    <w:rsid w:val="007856BD"/>
    <w:rsid w:val="00785765"/>
    <w:rsid w:val="00785E16"/>
    <w:rsid w:val="007860BC"/>
    <w:rsid w:val="0078643E"/>
    <w:rsid w:val="00786706"/>
    <w:rsid w:val="00786759"/>
    <w:rsid w:val="00786A8F"/>
    <w:rsid w:val="00786D7F"/>
    <w:rsid w:val="0078766A"/>
    <w:rsid w:val="00787682"/>
    <w:rsid w:val="007876E6"/>
    <w:rsid w:val="00787C78"/>
    <w:rsid w:val="0079037C"/>
    <w:rsid w:val="0079047A"/>
    <w:rsid w:val="007906BD"/>
    <w:rsid w:val="007906C3"/>
    <w:rsid w:val="00790BF5"/>
    <w:rsid w:val="00790DBA"/>
    <w:rsid w:val="00791736"/>
    <w:rsid w:val="00791854"/>
    <w:rsid w:val="007919FF"/>
    <w:rsid w:val="00791AA7"/>
    <w:rsid w:val="00791AAE"/>
    <w:rsid w:val="00791D37"/>
    <w:rsid w:val="00791D45"/>
    <w:rsid w:val="00791F8E"/>
    <w:rsid w:val="0079207F"/>
    <w:rsid w:val="007921DA"/>
    <w:rsid w:val="00792794"/>
    <w:rsid w:val="007929FF"/>
    <w:rsid w:val="00792B21"/>
    <w:rsid w:val="00792ED8"/>
    <w:rsid w:val="0079331E"/>
    <w:rsid w:val="007933EC"/>
    <w:rsid w:val="00793FC6"/>
    <w:rsid w:val="007940BB"/>
    <w:rsid w:val="00794116"/>
    <w:rsid w:val="0079460E"/>
    <w:rsid w:val="007949B3"/>
    <w:rsid w:val="00794B2A"/>
    <w:rsid w:val="00794BED"/>
    <w:rsid w:val="00795263"/>
    <w:rsid w:val="0079558F"/>
    <w:rsid w:val="0079567E"/>
    <w:rsid w:val="00795779"/>
    <w:rsid w:val="007957C6"/>
    <w:rsid w:val="00795EEB"/>
    <w:rsid w:val="00796777"/>
    <w:rsid w:val="007969F4"/>
    <w:rsid w:val="00796A83"/>
    <w:rsid w:val="00796C06"/>
    <w:rsid w:val="00796D71"/>
    <w:rsid w:val="007973E5"/>
    <w:rsid w:val="0079769E"/>
    <w:rsid w:val="007977DB"/>
    <w:rsid w:val="00797E72"/>
    <w:rsid w:val="007A0E43"/>
    <w:rsid w:val="007A12DD"/>
    <w:rsid w:val="007A1745"/>
    <w:rsid w:val="007A177D"/>
    <w:rsid w:val="007A1F50"/>
    <w:rsid w:val="007A1FEF"/>
    <w:rsid w:val="007A2265"/>
    <w:rsid w:val="007A2355"/>
    <w:rsid w:val="007A24DF"/>
    <w:rsid w:val="007A2849"/>
    <w:rsid w:val="007A28CE"/>
    <w:rsid w:val="007A291D"/>
    <w:rsid w:val="007A2A1B"/>
    <w:rsid w:val="007A2A81"/>
    <w:rsid w:val="007A3222"/>
    <w:rsid w:val="007A3EC7"/>
    <w:rsid w:val="007A3FF3"/>
    <w:rsid w:val="007A4228"/>
    <w:rsid w:val="007A4303"/>
    <w:rsid w:val="007A4439"/>
    <w:rsid w:val="007A45B6"/>
    <w:rsid w:val="007A4F8B"/>
    <w:rsid w:val="007A4FE7"/>
    <w:rsid w:val="007A4FFD"/>
    <w:rsid w:val="007A5395"/>
    <w:rsid w:val="007A5DEB"/>
    <w:rsid w:val="007A623C"/>
    <w:rsid w:val="007A6434"/>
    <w:rsid w:val="007A6620"/>
    <w:rsid w:val="007A6674"/>
    <w:rsid w:val="007A6765"/>
    <w:rsid w:val="007A6A13"/>
    <w:rsid w:val="007A6C3A"/>
    <w:rsid w:val="007A6D08"/>
    <w:rsid w:val="007A6E96"/>
    <w:rsid w:val="007A6F8B"/>
    <w:rsid w:val="007A7719"/>
    <w:rsid w:val="007A771B"/>
    <w:rsid w:val="007A78C9"/>
    <w:rsid w:val="007A7C60"/>
    <w:rsid w:val="007A7E29"/>
    <w:rsid w:val="007A7F60"/>
    <w:rsid w:val="007B0330"/>
    <w:rsid w:val="007B0381"/>
    <w:rsid w:val="007B0534"/>
    <w:rsid w:val="007B0728"/>
    <w:rsid w:val="007B0A28"/>
    <w:rsid w:val="007B0E2A"/>
    <w:rsid w:val="007B1167"/>
    <w:rsid w:val="007B11C7"/>
    <w:rsid w:val="007B12AC"/>
    <w:rsid w:val="007B1ED7"/>
    <w:rsid w:val="007B201B"/>
    <w:rsid w:val="007B2341"/>
    <w:rsid w:val="007B27A1"/>
    <w:rsid w:val="007B2B61"/>
    <w:rsid w:val="007B2C47"/>
    <w:rsid w:val="007B2CA2"/>
    <w:rsid w:val="007B312C"/>
    <w:rsid w:val="007B3295"/>
    <w:rsid w:val="007B3861"/>
    <w:rsid w:val="007B4137"/>
    <w:rsid w:val="007B415F"/>
    <w:rsid w:val="007B42F0"/>
    <w:rsid w:val="007B432A"/>
    <w:rsid w:val="007B4703"/>
    <w:rsid w:val="007B482E"/>
    <w:rsid w:val="007B4DE6"/>
    <w:rsid w:val="007B516E"/>
    <w:rsid w:val="007B539C"/>
    <w:rsid w:val="007B53FB"/>
    <w:rsid w:val="007B59CF"/>
    <w:rsid w:val="007B5A9D"/>
    <w:rsid w:val="007B5ED9"/>
    <w:rsid w:val="007B6023"/>
    <w:rsid w:val="007B61E1"/>
    <w:rsid w:val="007B6C6D"/>
    <w:rsid w:val="007B792B"/>
    <w:rsid w:val="007B7BF1"/>
    <w:rsid w:val="007B7FCD"/>
    <w:rsid w:val="007B7FEF"/>
    <w:rsid w:val="007C063C"/>
    <w:rsid w:val="007C08D9"/>
    <w:rsid w:val="007C0A94"/>
    <w:rsid w:val="007C0E03"/>
    <w:rsid w:val="007C1AD1"/>
    <w:rsid w:val="007C1B2E"/>
    <w:rsid w:val="007C210E"/>
    <w:rsid w:val="007C2628"/>
    <w:rsid w:val="007C2A63"/>
    <w:rsid w:val="007C2DA0"/>
    <w:rsid w:val="007C319F"/>
    <w:rsid w:val="007C3222"/>
    <w:rsid w:val="007C3310"/>
    <w:rsid w:val="007C3647"/>
    <w:rsid w:val="007C36E3"/>
    <w:rsid w:val="007C3737"/>
    <w:rsid w:val="007C3BAB"/>
    <w:rsid w:val="007C3D41"/>
    <w:rsid w:val="007C3E75"/>
    <w:rsid w:val="007C3FC7"/>
    <w:rsid w:val="007C4556"/>
    <w:rsid w:val="007C47C6"/>
    <w:rsid w:val="007C4846"/>
    <w:rsid w:val="007C4A5A"/>
    <w:rsid w:val="007C4EE8"/>
    <w:rsid w:val="007C4F44"/>
    <w:rsid w:val="007C5022"/>
    <w:rsid w:val="007C58AB"/>
    <w:rsid w:val="007C5A2D"/>
    <w:rsid w:val="007C5FFE"/>
    <w:rsid w:val="007C63A1"/>
    <w:rsid w:val="007C6502"/>
    <w:rsid w:val="007C65F9"/>
    <w:rsid w:val="007C6B47"/>
    <w:rsid w:val="007C6C1B"/>
    <w:rsid w:val="007C6C4C"/>
    <w:rsid w:val="007C6C60"/>
    <w:rsid w:val="007C6E97"/>
    <w:rsid w:val="007C6FBB"/>
    <w:rsid w:val="007C77C9"/>
    <w:rsid w:val="007C7BC7"/>
    <w:rsid w:val="007C7BF4"/>
    <w:rsid w:val="007C7F0D"/>
    <w:rsid w:val="007D0CF0"/>
    <w:rsid w:val="007D0DBC"/>
    <w:rsid w:val="007D0FDF"/>
    <w:rsid w:val="007D1284"/>
    <w:rsid w:val="007D151A"/>
    <w:rsid w:val="007D1601"/>
    <w:rsid w:val="007D17CB"/>
    <w:rsid w:val="007D1B5F"/>
    <w:rsid w:val="007D1C96"/>
    <w:rsid w:val="007D1DA6"/>
    <w:rsid w:val="007D2CF8"/>
    <w:rsid w:val="007D2D07"/>
    <w:rsid w:val="007D3343"/>
    <w:rsid w:val="007D3538"/>
    <w:rsid w:val="007D37B2"/>
    <w:rsid w:val="007D3BC4"/>
    <w:rsid w:val="007D470E"/>
    <w:rsid w:val="007D4DB1"/>
    <w:rsid w:val="007D4E74"/>
    <w:rsid w:val="007D4F38"/>
    <w:rsid w:val="007D55D4"/>
    <w:rsid w:val="007D5C02"/>
    <w:rsid w:val="007D5D6C"/>
    <w:rsid w:val="007D5E67"/>
    <w:rsid w:val="007D6947"/>
    <w:rsid w:val="007D69E1"/>
    <w:rsid w:val="007D6C63"/>
    <w:rsid w:val="007D6FA9"/>
    <w:rsid w:val="007D72E4"/>
    <w:rsid w:val="007D7894"/>
    <w:rsid w:val="007D7C92"/>
    <w:rsid w:val="007D7CDB"/>
    <w:rsid w:val="007E032F"/>
    <w:rsid w:val="007E09C3"/>
    <w:rsid w:val="007E0CCD"/>
    <w:rsid w:val="007E0FA5"/>
    <w:rsid w:val="007E1080"/>
    <w:rsid w:val="007E1274"/>
    <w:rsid w:val="007E1473"/>
    <w:rsid w:val="007E1A95"/>
    <w:rsid w:val="007E26B5"/>
    <w:rsid w:val="007E26BC"/>
    <w:rsid w:val="007E28ED"/>
    <w:rsid w:val="007E2E12"/>
    <w:rsid w:val="007E37CB"/>
    <w:rsid w:val="007E3EA6"/>
    <w:rsid w:val="007E42BA"/>
    <w:rsid w:val="007E4358"/>
    <w:rsid w:val="007E4925"/>
    <w:rsid w:val="007E4B8D"/>
    <w:rsid w:val="007E4C02"/>
    <w:rsid w:val="007E4E96"/>
    <w:rsid w:val="007E4FDD"/>
    <w:rsid w:val="007E51B7"/>
    <w:rsid w:val="007E5A1D"/>
    <w:rsid w:val="007E5E02"/>
    <w:rsid w:val="007E6F62"/>
    <w:rsid w:val="007E7120"/>
    <w:rsid w:val="007E7557"/>
    <w:rsid w:val="007E7700"/>
    <w:rsid w:val="007E7812"/>
    <w:rsid w:val="007E7BF6"/>
    <w:rsid w:val="007E7C7A"/>
    <w:rsid w:val="007F01F7"/>
    <w:rsid w:val="007F05AE"/>
    <w:rsid w:val="007F0825"/>
    <w:rsid w:val="007F0C61"/>
    <w:rsid w:val="007F0FE0"/>
    <w:rsid w:val="007F1756"/>
    <w:rsid w:val="007F18E7"/>
    <w:rsid w:val="007F1EDC"/>
    <w:rsid w:val="007F2013"/>
    <w:rsid w:val="007F223D"/>
    <w:rsid w:val="007F2535"/>
    <w:rsid w:val="007F2B28"/>
    <w:rsid w:val="007F3771"/>
    <w:rsid w:val="007F395A"/>
    <w:rsid w:val="007F3CFE"/>
    <w:rsid w:val="007F3F91"/>
    <w:rsid w:val="007F40B5"/>
    <w:rsid w:val="007F41CD"/>
    <w:rsid w:val="007F420D"/>
    <w:rsid w:val="007F4D10"/>
    <w:rsid w:val="007F4DFD"/>
    <w:rsid w:val="007F4EA2"/>
    <w:rsid w:val="007F5184"/>
    <w:rsid w:val="007F5212"/>
    <w:rsid w:val="007F5667"/>
    <w:rsid w:val="007F577D"/>
    <w:rsid w:val="007F5C38"/>
    <w:rsid w:val="007F5CB3"/>
    <w:rsid w:val="007F5D57"/>
    <w:rsid w:val="007F6A02"/>
    <w:rsid w:val="007F6B68"/>
    <w:rsid w:val="007F70DF"/>
    <w:rsid w:val="007F731E"/>
    <w:rsid w:val="007F7364"/>
    <w:rsid w:val="007F75DD"/>
    <w:rsid w:val="007F7967"/>
    <w:rsid w:val="007F7971"/>
    <w:rsid w:val="007F7B64"/>
    <w:rsid w:val="007F7CBE"/>
    <w:rsid w:val="007F7E0E"/>
    <w:rsid w:val="00800F20"/>
    <w:rsid w:val="008010BA"/>
    <w:rsid w:val="008010E6"/>
    <w:rsid w:val="008018A6"/>
    <w:rsid w:val="00801D41"/>
    <w:rsid w:val="00801E8C"/>
    <w:rsid w:val="00802237"/>
    <w:rsid w:val="00802784"/>
    <w:rsid w:val="00802932"/>
    <w:rsid w:val="00802945"/>
    <w:rsid w:val="00802A3E"/>
    <w:rsid w:val="00802FE1"/>
    <w:rsid w:val="00803178"/>
    <w:rsid w:val="00803561"/>
    <w:rsid w:val="00803621"/>
    <w:rsid w:val="00803779"/>
    <w:rsid w:val="00803AD4"/>
    <w:rsid w:val="008040A2"/>
    <w:rsid w:val="008045C5"/>
    <w:rsid w:val="0080472F"/>
    <w:rsid w:val="00804764"/>
    <w:rsid w:val="00804BB8"/>
    <w:rsid w:val="00804FAF"/>
    <w:rsid w:val="00805BC1"/>
    <w:rsid w:val="00805DBB"/>
    <w:rsid w:val="00805EB7"/>
    <w:rsid w:val="00806464"/>
    <w:rsid w:val="00806D9C"/>
    <w:rsid w:val="008072C0"/>
    <w:rsid w:val="00807936"/>
    <w:rsid w:val="00807DA4"/>
    <w:rsid w:val="00807F3B"/>
    <w:rsid w:val="00807FE6"/>
    <w:rsid w:val="00810856"/>
    <w:rsid w:val="00810A55"/>
    <w:rsid w:val="00810A7A"/>
    <w:rsid w:val="00810B60"/>
    <w:rsid w:val="00810D10"/>
    <w:rsid w:val="00810EB6"/>
    <w:rsid w:val="00811148"/>
    <w:rsid w:val="008111EF"/>
    <w:rsid w:val="008114A4"/>
    <w:rsid w:val="0081157C"/>
    <w:rsid w:val="00811620"/>
    <w:rsid w:val="00811751"/>
    <w:rsid w:val="00811AB2"/>
    <w:rsid w:val="0081220C"/>
    <w:rsid w:val="00812211"/>
    <w:rsid w:val="00812288"/>
    <w:rsid w:val="0081232A"/>
    <w:rsid w:val="0081275C"/>
    <w:rsid w:val="0081279D"/>
    <w:rsid w:val="008128B9"/>
    <w:rsid w:val="00812B40"/>
    <w:rsid w:val="00812B8A"/>
    <w:rsid w:val="008133F8"/>
    <w:rsid w:val="0081392B"/>
    <w:rsid w:val="00813B52"/>
    <w:rsid w:val="0081404A"/>
    <w:rsid w:val="00814A18"/>
    <w:rsid w:val="00814B8A"/>
    <w:rsid w:val="00814F70"/>
    <w:rsid w:val="00815C1E"/>
    <w:rsid w:val="008160F1"/>
    <w:rsid w:val="008161AA"/>
    <w:rsid w:val="0081663F"/>
    <w:rsid w:val="0081674E"/>
    <w:rsid w:val="008167E7"/>
    <w:rsid w:val="00816977"/>
    <w:rsid w:val="00816AC9"/>
    <w:rsid w:val="00817136"/>
    <w:rsid w:val="008173E2"/>
    <w:rsid w:val="00817513"/>
    <w:rsid w:val="008175FE"/>
    <w:rsid w:val="0081791C"/>
    <w:rsid w:val="00817BF3"/>
    <w:rsid w:val="0082062D"/>
    <w:rsid w:val="008206D3"/>
    <w:rsid w:val="00820817"/>
    <w:rsid w:val="008209A5"/>
    <w:rsid w:val="00820B6B"/>
    <w:rsid w:val="00821165"/>
    <w:rsid w:val="00821618"/>
    <w:rsid w:val="0082163D"/>
    <w:rsid w:val="00821693"/>
    <w:rsid w:val="008216DF"/>
    <w:rsid w:val="008218F2"/>
    <w:rsid w:val="00821A49"/>
    <w:rsid w:val="00821CF8"/>
    <w:rsid w:val="00822011"/>
    <w:rsid w:val="008220B4"/>
    <w:rsid w:val="00822163"/>
    <w:rsid w:val="00822719"/>
    <w:rsid w:val="008227D1"/>
    <w:rsid w:val="00822A1D"/>
    <w:rsid w:val="00823543"/>
    <w:rsid w:val="00823921"/>
    <w:rsid w:val="00823E16"/>
    <w:rsid w:val="0082407C"/>
    <w:rsid w:val="008244AD"/>
    <w:rsid w:val="0082498B"/>
    <w:rsid w:val="00825095"/>
    <w:rsid w:val="00825516"/>
    <w:rsid w:val="00825830"/>
    <w:rsid w:val="00825BC3"/>
    <w:rsid w:val="00825BC7"/>
    <w:rsid w:val="008260AE"/>
    <w:rsid w:val="00826251"/>
    <w:rsid w:val="008265AA"/>
    <w:rsid w:val="008266B3"/>
    <w:rsid w:val="00826730"/>
    <w:rsid w:val="00826BB9"/>
    <w:rsid w:val="0082747D"/>
    <w:rsid w:val="008276A9"/>
    <w:rsid w:val="00827724"/>
    <w:rsid w:val="00827F85"/>
    <w:rsid w:val="008300EA"/>
    <w:rsid w:val="0083034D"/>
    <w:rsid w:val="008308B7"/>
    <w:rsid w:val="00830BE3"/>
    <w:rsid w:val="00830C62"/>
    <w:rsid w:val="00830E1A"/>
    <w:rsid w:val="0083161E"/>
    <w:rsid w:val="00831625"/>
    <w:rsid w:val="008317AB"/>
    <w:rsid w:val="00831A55"/>
    <w:rsid w:val="0083215F"/>
    <w:rsid w:val="008321F8"/>
    <w:rsid w:val="00832290"/>
    <w:rsid w:val="0083277C"/>
    <w:rsid w:val="00832B67"/>
    <w:rsid w:val="00832E7F"/>
    <w:rsid w:val="00832F01"/>
    <w:rsid w:val="008330D7"/>
    <w:rsid w:val="008330E0"/>
    <w:rsid w:val="0083349C"/>
    <w:rsid w:val="00833CAC"/>
    <w:rsid w:val="0083416C"/>
    <w:rsid w:val="008342C3"/>
    <w:rsid w:val="008347AC"/>
    <w:rsid w:val="008347C8"/>
    <w:rsid w:val="00834875"/>
    <w:rsid w:val="00834A08"/>
    <w:rsid w:val="00834B5F"/>
    <w:rsid w:val="00834C6E"/>
    <w:rsid w:val="00835183"/>
    <w:rsid w:val="008351D7"/>
    <w:rsid w:val="0083540A"/>
    <w:rsid w:val="00835E93"/>
    <w:rsid w:val="0083600B"/>
    <w:rsid w:val="008368E2"/>
    <w:rsid w:val="00836FF9"/>
    <w:rsid w:val="0083762C"/>
    <w:rsid w:val="00840173"/>
    <w:rsid w:val="00840B02"/>
    <w:rsid w:val="00840FE9"/>
    <w:rsid w:val="00841068"/>
    <w:rsid w:val="00841B9C"/>
    <w:rsid w:val="0084270E"/>
    <w:rsid w:val="00842A14"/>
    <w:rsid w:val="00842AFC"/>
    <w:rsid w:val="00842E96"/>
    <w:rsid w:val="008431CE"/>
    <w:rsid w:val="0084355A"/>
    <w:rsid w:val="00843581"/>
    <w:rsid w:val="00843A96"/>
    <w:rsid w:val="00843D52"/>
    <w:rsid w:val="00843D9B"/>
    <w:rsid w:val="00843F9C"/>
    <w:rsid w:val="00844653"/>
    <w:rsid w:val="008447CD"/>
    <w:rsid w:val="008449A1"/>
    <w:rsid w:val="00844AAF"/>
    <w:rsid w:val="00844F20"/>
    <w:rsid w:val="00844F50"/>
    <w:rsid w:val="0084507B"/>
    <w:rsid w:val="00845578"/>
    <w:rsid w:val="0084570E"/>
    <w:rsid w:val="0084578B"/>
    <w:rsid w:val="00846304"/>
    <w:rsid w:val="008465BB"/>
    <w:rsid w:val="00846777"/>
    <w:rsid w:val="008468C0"/>
    <w:rsid w:val="00846DFE"/>
    <w:rsid w:val="00847363"/>
    <w:rsid w:val="008479AC"/>
    <w:rsid w:val="00847BDE"/>
    <w:rsid w:val="00847CE7"/>
    <w:rsid w:val="00847FC7"/>
    <w:rsid w:val="00850571"/>
    <w:rsid w:val="00850C1D"/>
    <w:rsid w:val="008515B6"/>
    <w:rsid w:val="0085174B"/>
    <w:rsid w:val="008517DC"/>
    <w:rsid w:val="00851FE8"/>
    <w:rsid w:val="00852353"/>
    <w:rsid w:val="00852833"/>
    <w:rsid w:val="00852BDB"/>
    <w:rsid w:val="0085376B"/>
    <w:rsid w:val="008538D9"/>
    <w:rsid w:val="00853D27"/>
    <w:rsid w:val="00853EED"/>
    <w:rsid w:val="008540FF"/>
    <w:rsid w:val="0085412E"/>
    <w:rsid w:val="00854615"/>
    <w:rsid w:val="00854661"/>
    <w:rsid w:val="008549BE"/>
    <w:rsid w:val="00854AA5"/>
    <w:rsid w:val="00854B81"/>
    <w:rsid w:val="00854DCF"/>
    <w:rsid w:val="00855D2C"/>
    <w:rsid w:val="00855DA9"/>
    <w:rsid w:val="00855E1C"/>
    <w:rsid w:val="00855EDF"/>
    <w:rsid w:val="0085627E"/>
    <w:rsid w:val="008566AD"/>
    <w:rsid w:val="00856B49"/>
    <w:rsid w:val="00856C52"/>
    <w:rsid w:val="008571CB"/>
    <w:rsid w:val="008573FD"/>
    <w:rsid w:val="00857627"/>
    <w:rsid w:val="008577B0"/>
    <w:rsid w:val="0085792B"/>
    <w:rsid w:val="00857A09"/>
    <w:rsid w:val="00857D0F"/>
    <w:rsid w:val="00857F23"/>
    <w:rsid w:val="0086041F"/>
    <w:rsid w:val="00860719"/>
    <w:rsid w:val="00861401"/>
    <w:rsid w:val="0086143D"/>
    <w:rsid w:val="00861505"/>
    <w:rsid w:val="00861702"/>
    <w:rsid w:val="00861E24"/>
    <w:rsid w:val="0086266F"/>
    <w:rsid w:val="0086284D"/>
    <w:rsid w:val="00862B69"/>
    <w:rsid w:val="00862E65"/>
    <w:rsid w:val="0086340E"/>
    <w:rsid w:val="00863A8C"/>
    <w:rsid w:val="00863D14"/>
    <w:rsid w:val="00863EAE"/>
    <w:rsid w:val="00863FB0"/>
    <w:rsid w:val="00864549"/>
    <w:rsid w:val="00864B8D"/>
    <w:rsid w:val="00864C47"/>
    <w:rsid w:val="00864F1F"/>
    <w:rsid w:val="00865154"/>
    <w:rsid w:val="008651AF"/>
    <w:rsid w:val="0086536F"/>
    <w:rsid w:val="00865492"/>
    <w:rsid w:val="0086562E"/>
    <w:rsid w:val="00865648"/>
    <w:rsid w:val="00865897"/>
    <w:rsid w:val="00865C1B"/>
    <w:rsid w:val="00865F75"/>
    <w:rsid w:val="00865FC8"/>
    <w:rsid w:val="00866088"/>
    <w:rsid w:val="00866471"/>
    <w:rsid w:val="0086728A"/>
    <w:rsid w:val="008677E8"/>
    <w:rsid w:val="00867908"/>
    <w:rsid w:val="00867B02"/>
    <w:rsid w:val="00867EDF"/>
    <w:rsid w:val="00867FFD"/>
    <w:rsid w:val="008700F9"/>
    <w:rsid w:val="00870167"/>
    <w:rsid w:val="00870986"/>
    <w:rsid w:val="00870A10"/>
    <w:rsid w:val="00870DE8"/>
    <w:rsid w:val="008711D3"/>
    <w:rsid w:val="00871880"/>
    <w:rsid w:val="00871889"/>
    <w:rsid w:val="00871F36"/>
    <w:rsid w:val="00872000"/>
    <w:rsid w:val="00872447"/>
    <w:rsid w:val="00872C0B"/>
    <w:rsid w:val="00872E68"/>
    <w:rsid w:val="00872F33"/>
    <w:rsid w:val="00873817"/>
    <w:rsid w:val="00873998"/>
    <w:rsid w:val="00873B89"/>
    <w:rsid w:val="0087400E"/>
    <w:rsid w:val="0087402E"/>
    <w:rsid w:val="00874762"/>
    <w:rsid w:val="00874B1E"/>
    <w:rsid w:val="008753C4"/>
    <w:rsid w:val="00875426"/>
    <w:rsid w:val="00875833"/>
    <w:rsid w:val="00875933"/>
    <w:rsid w:val="00875BE9"/>
    <w:rsid w:val="00875E01"/>
    <w:rsid w:val="00875E85"/>
    <w:rsid w:val="00875F29"/>
    <w:rsid w:val="008762AE"/>
    <w:rsid w:val="008765F0"/>
    <w:rsid w:val="00876648"/>
    <w:rsid w:val="00876739"/>
    <w:rsid w:val="00876970"/>
    <w:rsid w:val="00876A18"/>
    <w:rsid w:val="00877161"/>
    <w:rsid w:val="008773A2"/>
    <w:rsid w:val="00877544"/>
    <w:rsid w:val="008777A4"/>
    <w:rsid w:val="008777DF"/>
    <w:rsid w:val="00877897"/>
    <w:rsid w:val="00877A5A"/>
    <w:rsid w:val="00877C7B"/>
    <w:rsid w:val="00880372"/>
    <w:rsid w:val="0088051A"/>
    <w:rsid w:val="00880713"/>
    <w:rsid w:val="00880724"/>
    <w:rsid w:val="008809A3"/>
    <w:rsid w:val="00880AA0"/>
    <w:rsid w:val="0088113A"/>
    <w:rsid w:val="00881453"/>
    <w:rsid w:val="00881789"/>
    <w:rsid w:val="008822FD"/>
    <w:rsid w:val="00882821"/>
    <w:rsid w:val="00882849"/>
    <w:rsid w:val="0088298B"/>
    <w:rsid w:val="00883603"/>
    <w:rsid w:val="008836FC"/>
    <w:rsid w:val="00883B01"/>
    <w:rsid w:val="00883B26"/>
    <w:rsid w:val="008840D1"/>
    <w:rsid w:val="00884608"/>
    <w:rsid w:val="00884BDF"/>
    <w:rsid w:val="00884E30"/>
    <w:rsid w:val="00885444"/>
    <w:rsid w:val="00885519"/>
    <w:rsid w:val="00885805"/>
    <w:rsid w:val="008858EA"/>
    <w:rsid w:val="00886AB3"/>
    <w:rsid w:val="00886C35"/>
    <w:rsid w:val="00886E1D"/>
    <w:rsid w:val="008871F1"/>
    <w:rsid w:val="0088777F"/>
    <w:rsid w:val="00887FEF"/>
    <w:rsid w:val="008900A8"/>
    <w:rsid w:val="008905C4"/>
    <w:rsid w:val="0089064E"/>
    <w:rsid w:val="008906E5"/>
    <w:rsid w:val="008907D4"/>
    <w:rsid w:val="00890814"/>
    <w:rsid w:val="00890E20"/>
    <w:rsid w:val="008914BD"/>
    <w:rsid w:val="00891AFC"/>
    <w:rsid w:val="00891B32"/>
    <w:rsid w:val="0089239E"/>
    <w:rsid w:val="008928F1"/>
    <w:rsid w:val="00892AE6"/>
    <w:rsid w:val="00892BAB"/>
    <w:rsid w:val="00892D34"/>
    <w:rsid w:val="00893273"/>
    <w:rsid w:val="008935FF"/>
    <w:rsid w:val="008937A4"/>
    <w:rsid w:val="00893A61"/>
    <w:rsid w:val="00893FD5"/>
    <w:rsid w:val="00894B23"/>
    <w:rsid w:val="00895003"/>
    <w:rsid w:val="00895283"/>
    <w:rsid w:val="0089560D"/>
    <w:rsid w:val="00895637"/>
    <w:rsid w:val="008957F5"/>
    <w:rsid w:val="00895AEA"/>
    <w:rsid w:val="00895D88"/>
    <w:rsid w:val="00895FF8"/>
    <w:rsid w:val="00896DA2"/>
    <w:rsid w:val="00896E7F"/>
    <w:rsid w:val="00897429"/>
    <w:rsid w:val="0089792C"/>
    <w:rsid w:val="008A0057"/>
    <w:rsid w:val="008A00AA"/>
    <w:rsid w:val="008A02A9"/>
    <w:rsid w:val="008A07EA"/>
    <w:rsid w:val="008A0AA3"/>
    <w:rsid w:val="008A104F"/>
    <w:rsid w:val="008A12B9"/>
    <w:rsid w:val="008A160A"/>
    <w:rsid w:val="008A189A"/>
    <w:rsid w:val="008A1D2F"/>
    <w:rsid w:val="008A1E59"/>
    <w:rsid w:val="008A1F7E"/>
    <w:rsid w:val="008A2A97"/>
    <w:rsid w:val="008A2AB6"/>
    <w:rsid w:val="008A31FB"/>
    <w:rsid w:val="008A3258"/>
    <w:rsid w:val="008A37A6"/>
    <w:rsid w:val="008A3C7A"/>
    <w:rsid w:val="008A3CC5"/>
    <w:rsid w:val="008A42FF"/>
    <w:rsid w:val="008A457F"/>
    <w:rsid w:val="008A47FE"/>
    <w:rsid w:val="008A487D"/>
    <w:rsid w:val="008A4914"/>
    <w:rsid w:val="008A4D95"/>
    <w:rsid w:val="008A5338"/>
    <w:rsid w:val="008A567F"/>
    <w:rsid w:val="008A594E"/>
    <w:rsid w:val="008A5B19"/>
    <w:rsid w:val="008A5DD0"/>
    <w:rsid w:val="008A61C6"/>
    <w:rsid w:val="008A634E"/>
    <w:rsid w:val="008A64A5"/>
    <w:rsid w:val="008A672C"/>
    <w:rsid w:val="008A6BD1"/>
    <w:rsid w:val="008A7308"/>
    <w:rsid w:val="008A7746"/>
    <w:rsid w:val="008A78B3"/>
    <w:rsid w:val="008A7CF7"/>
    <w:rsid w:val="008A7D02"/>
    <w:rsid w:val="008A7F3A"/>
    <w:rsid w:val="008A7FB1"/>
    <w:rsid w:val="008B0106"/>
    <w:rsid w:val="008B03ED"/>
    <w:rsid w:val="008B043D"/>
    <w:rsid w:val="008B0A34"/>
    <w:rsid w:val="008B0A41"/>
    <w:rsid w:val="008B0AEB"/>
    <w:rsid w:val="008B1614"/>
    <w:rsid w:val="008B206F"/>
    <w:rsid w:val="008B2196"/>
    <w:rsid w:val="008B24B3"/>
    <w:rsid w:val="008B2571"/>
    <w:rsid w:val="008B279E"/>
    <w:rsid w:val="008B28D6"/>
    <w:rsid w:val="008B2DB3"/>
    <w:rsid w:val="008B2E78"/>
    <w:rsid w:val="008B2FB0"/>
    <w:rsid w:val="008B31B1"/>
    <w:rsid w:val="008B38FC"/>
    <w:rsid w:val="008B3A3A"/>
    <w:rsid w:val="008B3F69"/>
    <w:rsid w:val="008B4728"/>
    <w:rsid w:val="008B4734"/>
    <w:rsid w:val="008B4A51"/>
    <w:rsid w:val="008B4BDD"/>
    <w:rsid w:val="008B4C5A"/>
    <w:rsid w:val="008B53D2"/>
    <w:rsid w:val="008B573C"/>
    <w:rsid w:val="008B5B10"/>
    <w:rsid w:val="008B5EF0"/>
    <w:rsid w:val="008B617B"/>
    <w:rsid w:val="008B63A8"/>
    <w:rsid w:val="008B661E"/>
    <w:rsid w:val="008B68B0"/>
    <w:rsid w:val="008B7B75"/>
    <w:rsid w:val="008C0490"/>
    <w:rsid w:val="008C04FB"/>
    <w:rsid w:val="008C0534"/>
    <w:rsid w:val="008C0624"/>
    <w:rsid w:val="008C0A00"/>
    <w:rsid w:val="008C0DCF"/>
    <w:rsid w:val="008C115F"/>
    <w:rsid w:val="008C180D"/>
    <w:rsid w:val="008C1A00"/>
    <w:rsid w:val="008C1A1B"/>
    <w:rsid w:val="008C28C1"/>
    <w:rsid w:val="008C2E6E"/>
    <w:rsid w:val="008C3234"/>
    <w:rsid w:val="008C32AA"/>
    <w:rsid w:val="008C355C"/>
    <w:rsid w:val="008C38E3"/>
    <w:rsid w:val="008C3A6C"/>
    <w:rsid w:val="008C3FDB"/>
    <w:rsid w:val="008C41FA"/>
    <w:rsid w:val="008C43EB"/>
    <w:rsid w:val="008C4E9B"/>
    <w:rsid w:val="008C518B"/>
    <w:rsid w:val="008C5246"/>
    <w:rsid w:val="008C568F"/>
    <w:rsid w:val="008C5874"/>
    <w:rsid w:val="008C5B0D"/>
    <w:rsid w:val="008C5F85"/>
    <w:rsid w:val="008C614A"/>
    <w:rsid w:val="008C6276"/>
    <w:rsid w:val="008C698A"/>
    <w:rsid w:val="008C699B"/>
    <w:rsid w:val="008C6A24"/>
    <w:rsid w:val="008C6F2F"/>
    <w:rsid w:val="008C730B"/>
    <w:rsid w:val="008C738D"/>
    <w:rsid w:val="008C76B7"/>
    <w:rsid w:val="008C783C"/>
    <w:rsid w:val="008C78E9"/>
    <w:rsid w:val="008C7C8B"/>
    <w:rsid w:val="008C7D51"/>
    <w:rsid w:val="008C7FA0"/>
    <w:rsid w:val="008D0AB3"/>
    <w:rsid w:val="008D0D85"/>
    <w:rsid w:val="008D1094"/>
    <w:rsid w:val="008D1617"/>
    <w:rsid w:val="008D1A54"/>
    <w:rsid w:val="008D1AB5"/>
    <w:rsid w:val="008D1CA9"/>
    <w:rsid w:val="008D2022"/>
    <w:rsid w:val="008D2300"/>
    <w:rsid w:val="008D2400"/>
    <w:rsid w:val="008D24A9"/>
    <w:rsid w:val="008D261C"/>
    <w:rsid w:val="008D2628"/>
    <w:rsid w:val="008D27F2"/>
    <w:rsid w:val="008D2824"/>
    <w:rsid w:val="008D2868"/>
    <w:rsid w:val="008D2CF2"/>
    <w:rsid w:val="008D2F87"/>
    <w:rsid w:val="008D327E"/>
    <w:rsid w:val="008D359E"/>
    <w:rsid w:val="008D3DB8"/>
    <w:rsid w:val="008D4D41"/>
    <w:rsid w:val="008D5187"/>
    <w:rsid w:val="008D5DA4"/>
    <w:rsid w:val="008D6060"/>
    <w:rsid w:val="008D6CA3"/>
    <w:rsid w:val="008D6D1C"/>
    <w:rsid w:val="008D738A"/>
    <w:rsid w:val="008D7852"/>
    <w:rsid w:val="008D7ADE"/>
    <w:rsid w:val="008D7CDD"/>
    <w:rsid w:val="008E019F"/>
    <w:rsid w:val="008E05A8"/>
    <w:rsid w:val="008E06A1"/>
    <w:rsid w:val="008E0CCB"/>
    <w:rsid w:val="008E0CE9"/>
    <w:rsid w:val="008E0D0E"/>
    <w:rsid w:val="008E0F05"/>
    <w:rsid w:val="008E0F43"/>
    <w:rsid w:val="008E11C9"/>
    <w:rsid w:val="008E12D1"/>
    <w:rsid w:val="008E1302"/>
    <w:rsid w:val="008E133C"/>
    <w:rsid w:val="008E143E"/>
    <w:rsid w:val="008E1BA5"/>
    <w:rsid w:val="008E1F09"/>
    <w:rsid w:val="008E1F2F"/>
    <w:rsid w:val="008E1FB4"/>
    <w:rsid w:val="008E2056"/>
    <w:rsid w:val="008E20A8"/>
    <w:rsid w:val="008E22CC"/>
    <w:rsid w:val="008E25C4"/>
    <w:rsid w:val="008E2E66"/>
    <w:rsid w:val="008E324A"/>
    <w:rsid w:val="008E3ADF"/>
    <w:rsid w:val="008E3C6B"/>
    <w:rsid w:val="008E4082"/>
    <w:rsid w:val="008E4252"/>
    <w:rsid w:val="008E42DC"/>
    <w:rsid w:val="008E4358"/>
    <w:rsid w:val="008E440E"/>
    <w:rsid w:val="008E473F"/>
    <w:rsid w:val="008E47A7"/>
    <w:rsid w:val="008E4B03"/>
    <w:rsid w:val="008E4DD6"/>
    <w:rsid w:val="008E5264"/>
    <w:rsid w:val="008E5381"/>
    <w:rsid w:val="008E559A"/>
    <w:rsid w:val="008E5853"/>
    <w:rsid w:val="008E590B"/>
    <w:rsid w:val="008E5A41"/>
    <w:rsid w:val="008E5C84"/>
    <w:rsid w:val="008E5D8E"/>
    <w:rsid w:val="008E61E5"/>
    <w:rsid w:val="008E6206"/>
    <w:rsid w:val="008E6229"/>
    <w:rsid w:val="008E6AE5"/>
    <w:rsid w:val="008E6B96"/>
    <w:rsid w:val="008E6F22"/>
    <w:rsid w:val="008E70C0"/>
    <w:rsid w:val="008E71F2"/>
    <w:rsid w:val="008E7714"/>
    <w:rsid w:val="008E7BF7"/>
    <w:rsid w:val="008E7C72"/>
    <w:rsid w:val="008F007B"/>
    <w:rsid w:val="008F0540"/>
    <w:rsid w:val="008F0E39"/>
    <w:rsid w:val="008F0EE5"/>
    <w:rsid w:val="008F184B"/>
    <w:rsid w:val="008F1913"/>
    <w:rsid w:val="008F19AE"/>
    <w:rsid w:val="008F1C36"/>
    <w:rsid w:val="008F1C9A"/>
    <w:rsid w:val="008F1DA1"/>
    <w:rsid w:val="008F1F1A"/>
    <w:rsid w:val="008F2347"/>
    <w:rsid w:val="008F23A4"/>
    <w:rsid w:val="008F24AA"/>
    <w:rsid w:val="008F2594"/>
    <w:rsid w:val="008F2AA9"/>
    <w:rsid w:val="008F2C96"/>
    <w:rsid w:val="008F2E29"/>
    <w:rsid w:val="008F3077"/>
    <w:rsid w:val="008F3409"/>
    <w:rsid w:val="008F3621"/>
    <w:rsid w:val="008F37EA"/>
    <w:rsid w:val="008F3B84"/>
    <w:rsid w:val="008F3D87"/>
    <w:rsid w:val="008F3DF6"/>
    <w:rsid w:val="008F3FFF"/>
    <w:rsid w:val="008F4721"/>
    <w:rsid w:val="008F47E5"/>
    <w:rsid w:val="008F483B"/>
    <w:rsid w:val="008F48AE"/>
    <w:rsid w:val="008F5493"/>
    <w:rsid w:val="008F56FA"/>
    <w:rsid w:val="008F59D0"/>
    <w:rsid w:val="008F5CBA"/>
    <w:rsid w:val="008F5EC8"/>
    <w:rsid w:val="008F696D"/>
    <w:rsid w:val="008F7211"/>
    <w:rsid w:val="008F7952"/>
    <w:rsid w:val="008F79C5"/>
    <w:rsid w:val="008F7C9B"/>
    <w:rsid w:val="008F7CC9"/>
    <w:rsid w:val="00900275"/>
    <w:rsid w:val="009003C3"/>
    <w:rsid w:val="0090050F"/>
    <w:rsid w:val="00900E2E"/>
    <w:rsid w:val="00901317"/>
    <w:rsid w:val="0090141C"/>
    <w:rsid w:val="00901510"/>
    <w:rsid w:val="00901C06"/>
    <w:rsid w:val="00901D8D"/>
    <w:rsid w:val="0090248D"/>
    <w:rsid w:val="00902962"/>
    <w:rsid w:val="0090336B"/>
    <w:rsid w:val="00903559"/>
    <w:rsid w:val="00903D31"/>
    <w:rsid w:val="00903E02"/>
    <w:rsid w:val="009040B0"/>
    <w:rsid w:val="00904429"/>
    <w:rsid w:val="00904433"/>
    <w:rsid w:val="00904738"/>
    <w:rsid w:val="00904928"/>
    <w:rsid w:val="00904DE2"/>
    <w:rsid w:val="009050B5"/>
    <w:rsid w:val="009050EB"/>
    <w:rsid w:val="0090551A"/>
    <w:rsid w:val="00905576"/>
    <w:rsid w:val="00905591"/>
    <w:rsid w:val="00905833"/>
    <w:rsid w:val="00906734"/>
    <w:rsid w:val="00906832"/>
    <w:rsid w:val="00906ECC"/>
    <w:rsid w:val="00906F29"/>
    <w:rsid w:val="009072B9"/>
    <w:rsid w:val="00907C9C"/>
    <w:rsid w:val="0091006C"/>
    <w:rsid w:val="0091020C"/>
    <w:rsid w:val="00910E08"/>
    <w:rsid w:val="00910EC9"/>
    <w:rsid w:val="00911294"/>
    <w:rsid w:val="00911445"/>
    <w:rsid w:val="009119E4"/>
    <w:rsid w:val="00912549"/>
    <w:rsid w:val="0091260F"/>
    <w:rsid w:val="009128EF"/>
    <w:rsid w:val="00912A68"/>
    <w:rsid w:val="00913577"/>
    <w:rsid w:val="00913A7C"/>
    <w:rsid w:val="00913B7C"/>
    <w:rsid w:val="00914135"/>
    <w:rsid w:val="0091427B"/>
    <w:rsid w:val="009149CC"/>
    <w:rsid w:val="00914ACE"/>
    <w:rsid w:val="0091591B"/>
    <w:rsid w:val="00915A22"/>
    <w:rsid w:val="00915A2B"/>
    <w:rsid w:val="00915F22"/>
    <w:rsid w:val="0091627D"/>
    <w:rsid w:val="00916665"/>
    <w:rsid w:val="0091673B"/>
    <w:rsid w:val="00916952"/>
    <w:rsid w:val="00916956"/>
    <w:rsid w:val="00916B58"/>
    <w:rsid w:val="00916D0F"/>
    <w:rsid w:val="00916FF4"/>
    <w:rsid w:val="00917014"/>
    <w:rsid w:val="009173D2"/>
    <w:rsid w:val="009174D3"/>
    <w:rsid w:val="00920BAB"/>
    <w:rsid w:val="00920DB6"/>
    <w:rsid w:val="0092135A"/>
    <w:rsid w:val="0092135E"/>
    <w:rsid w:val="0092157F"/>
    <w:rsid w:val="009217EB"/>
    <w:rsid w:val="00921A65"/>
    <w:rsid w:val="00921B22"/>
    <w:rsid w:val="00921CA0"/>
    <w:rsid w:val="00921F80"/>
    <w:rsid w:val="0092282A"/>
    <w:rsid w:val="009228F9"/>
    <w:rsid w:val="00922E9E"/>
    <w:rsid w:val="009233B6"/>
    <w:rsid w:val="00923562"/>
    <w:rsid w:val="00923701"/>
    <w:rsid w:val="00923879"/>
    <w:rsid w:val="00923BCD"/>
    <w:rsid w:val="00923C53"/>
    <w:rsid w:val="00923E3A"/>
    <w:rsid w:val="0092418C"/>
    <w:rsid w:val="0092426D"/>
    <w:rsid w:val="0092469F"/>
    <w:rsid w:val="00924B4A"/>
    <w:rsid w:val="00924BF7"/>
    <w:rsid w:val="00924D65"/>
    <w:rsid w:val="00924EE2"/>
    <w:rsid w:val="00925016"/>
    <w:rsid w:val="00925050"/>
    <w:rsid w:val="009254DE"/>
    <w:rsid w:val="00925E5E"/>
    <w:rsid w:val="00925E68"/>
    <w:rsid w:val="009261E6"/>
    <w:rsid w:val="00926661"/>
    <w:rsid w:val="00927325"/>
    <w:rsid w:val="00927369"/>
    <w:rsid w:val="0093005B"/>
    <w:rsid w:val="009309B5"/>
    <w:rsid w:val="00930E7A"/>
    <w:rsid w:val="00931134"/>
    <w:rsid w:val="009312C2"/>
    <w:rsid w:val="0093173B"/>
    <w:rsid w:val="009319F4"/>
    <w:rsid w:val="00931A0E"/>
    <w:rsid w:val="00931E55"/>
    <w:rsid w:val="00932270"/>
    <w:rsid w:val="0093258C"/>
    <w:rsid w:val="00932D53"/>
    <w:rsid w:val="00932EA5"/>
    <w:rsid w:val="0093313A"/>
    <w:rsid w:val="00933196"/>
    <w:rsid w:val="0093355F"/>
    <w:rsid w:val="009335A6"/>
    <w:rsid w:val="00933A79"/>
    <w:rsid w:val="00933E7E"/>
    <w:rsid w:val="00933F07"/>
    <w:rsid w:val="009343C3"/>
    <w:rsid w:val="00934442"/>
    <w:rsid w:val="00934718"/>
    <w:rsid w:val="00934B8B"/>
    <w:rsid w:val="009351EF"/>
    <w:rsid w:val="009355C5"/>
    <w:rsid w:val="0093575B"/>
    <w:rsid w:val="00935A43"/>
    <w:rsid w:val="0093610A"/>
    <w:rsid w:val="00936463"/>
    <w:rsid w:val="00936997"/>
    <w:rsid w:val="009369B1"/>
    <w:rsid w:val="00936A09"/>
    <w:rsid w:val="00936AFA"/>
    <w:rsid w:val="00936CB0"/>
    <w:rsid w:val="00937707"/>
    <w:rsid w:val="00937914"/>
    <w:rsid w:val="00940261"/>
    <w:rsid w:val="00940526"/>
    <w:rsid w:val="00940536"/>
    <w:rsid w:val="00940AED"/>
    <w:rsid w:val="00940D31"/>
    <w:rsid w:val="00940D6B"/>
    <w:rsid w:val="009410A4"/>
    <w:rsid w:val="00941248"/>
    <w:rsid w:val="009412C6"/>
    <w:rsid w:val="00941574"/>
    <w:rsid w:val="00941580"/>
    <w:rsid w:val="009418A9"/>
    <w:rsid w:val="00941934"/>
    <w:rsid w:val="0094193D"/>
    <w:rsid w:val="00941C3D"/>
    <w:rsid w:val="00941C87"/>
    <w:rsid w:val="00942380"/>
    <w:rsid w:val="00942BAC"/>
    <w:rsid w:val="00942DE5"/>
    <w:rsid w:val="00942EBA"/>
    <w:rsid w:val="009441FF"/>
    <w:rsid w:val="00944334"/>
    <w:rsid w:val="0094451D"/>
    <w:rsid w:val="009445B8"/>
    <w:rsid w:val="009447CB"/>
    <w:rsid w:val="009448DD"/>
    <w:rsid w:val="00944AFD"/>
    <w:rsid w:val="00944E36"/>
    <w:rsid w:val="0094517C"/>
    <w:rsid w:val="009451CC"/>
    <w:rsid w:val="009456A5"/>
    <w:rsid w:val="00945A25"/>
    <w:rsid w:val="00945D78"/>
    <w:rsid w:val="00945F1C"/>
    <w:rsid w:val="00946003"/>
    <w:rsid w:val="00946238"/>
    <w:rsid w:val="009469D4"/>
    <w:rsid w:val="009479D1"/>
    <w:rsid w:val="00947C87"/>
    <w:rsid w:val="00947C9C"/>
    <w:rsid w:val="00947D8E"/>
    <w:rsid w:val="00947E71"/>
    <w:rsid w:val="00947FF6"/>
    <w:rsid w:val="0095007F"/>
    <w:rsid w:val="00950357"/>
    <w:rsid w:val="0095045C"/>
    <w:rsid w:val="00950992"/>
    <w:rsid w:val="00950F45"/>
    <w:rsid w:val="00951093"/>
    <w:rsid w:val="009512B1"/>
    <w:rsid w:val="00951357"/>
    <w:rsid w:val="009514F8"/>
    <w:rsid w:val="00951735"/>
    <w:rsid w:val="009517AA"/>
    <w:rsid w:val="00951A4B"/>
    <w:rsid w:val="00951C54"/>
    <w:rsid w:val="00951C82"/>
    <w:rsid w:val="00951D0E"/>
    <w:rsid w:val="0095214A"/>
    <w:rsid w:val="00952194"/>
    <w:rsid w:val="009522E5"/>
    <w:rsid w:val="00952489"/>
    <w:rsid w:val="009524FD"/>
    <w:rsid w:val="00952997"/>
    <w:rsid w:val="00952A13"/>
    <w:rsid w:val="00952D03"/>
    <w:rsid w:val="00952D89"/>
    <w:rsid w:val="00952DA3"/>
    <w:rsid w:val="00952F88"/>
    <w:rsid w:val="00953414"/>
    <w:rsid w:val="00953679"/>
    <w:rsid w:val="00953B18"/>
    <w:rsid w:val="00953EFD"/>
    <w:rsid w:val="00953FB3"/>
    <w:rsid w:val="009540D1"/>
    <w:rsid w:val="00954275"/>
    <w:rsid w:val="00954639"/>
    <w:rsid w:val="00954757"/>
    <w:rsid w:val="00954E2C"/>
    <w:rsid w:val="00954EA5"/>
    <w:rsid w:val="00955225"/>
    <w:rsid w:val="00955424"/>
    <w:rsid w:val="00955C1A"/>
    <w:rsid w:val="00955E2D"/>
    <w:rsid w:val="009565FD"/>
    <w:rsid w:val="00956A9B"/>
    <w:rsid w:val="00956F1B"/>
    <w:rsid w:val="009570AB"/>
    <w:rsid w:val="0095734D"/>
    <w:rsid w:val="00957401"/>
    <w:rsid w:val="009575E9"/>
    <w:rsid w:val="00957808"/>
    <w:rsid w:val="00957CA7"/>
    <w:rsid w:val="00957E4D"/>
    <w:rsid w:val="00960152"/>
    <w:rsid w:val="009604EE"/>
    <w:rsid w:val="009605BF"/>
    <w:rsid w:val="009606CA"/>
    <w:rsid w:val="00960809"/>
    <w:rsid w:val="00960AD4"/>
    <w:rsid w:val="0096113B"/>
    <w:rsid w:val="0096127D"/>
    <w:rsid w:val="00961313"/>
    <w:rsid w:val="00961805"/>
    <w:rsid w:val="00961889"/>
    <w:rsid w:val="0096190E"/>
    <w:rsid w:val="00962109"/>
    <w:rsid w:val="0096223A"/>
    <w:rsid w:val="009627B2"/>
    <w:rsid w:val="00962CE6"/>
    <w:rsid w:val="00962F2B"/>
    <w:rsid w:val="00962F44"/>
    <w:rsid w:val="00963035"/>
    <w:rsid w:val="00963060"/>
    <w:rsid w:val="0096376F"/>
    <w:rsid w:val="0096384C"/>
    <w:rsid w:val="00963AB3"/>
    <w:rsid w:val="009640CE"/>
    <w:rsid w:val="00964803"/>
    <w:rsid w:val="00964CD3"/>
    <w:rsid w:val="00964F88"/>
    <w:rsid w:val="009658CD"/>
    <w:rsid w:val="009659B6"/>
    <w:rsid w:val="00966062"/>
    <w:rsid w:val="0096647B"/>
    <w:rsid w:val="00966505"/>
    <w:rsid w:val="009667E0"/>
    <w:rsid w:val="00966971"/>
    <w:rsid w:val="009676A4"/>
    <w:rsid w:val="00967701"/>
    <w:rsid w:val="00967A3B"/>
    <w:rsid w:val="0097011D"/>
    <w:rsid w:val="009702E0"/>
    <w:rsid w:val="00970748"/>
    <w:rsid w:val="009709DD"/>
    <w:rsid w:val="00970A28"/>
    <w:rsid w:val="00970BE0"/>
    <w:rsid w:val="009711C5"/>
    <w:rsid w:val="009722FA"/>
    <w:rsid w:val="00972617"/>
    <w:rsid w:val="00972B4E"/>
    <w:rsid w:val="00972C49"/>
    <w:rsid w:val="00973166"/>
    <w:rsid w:val="009732D1"/>
    <w:rsid w:val="00973567"/>
    <w:rsid w:val="00973707"/>
    <w:rsid w:val="0097398D"/>
    <w:rsid w:val="00973A2B"/>
    <w:rsid w:val="00974209"/>
    <w:rsid w:val="009742D0"/>
    <w:rsid w:val="00974381"/>
    <w:rsid w:val="00974411"/>
    <w:rsid w:val="00974905"/>
    <w:rsid w:val="00974914"/>
    <w:rsid w:val="0097491C"/>
    <w:rsid w:val="00974C52"/>
    <w:rsid w:val="00974EC9"/>
    <w:rsid w:val="009751C3"/>
    <w:rsid w:val="009753FE"/>
    <w:rsid w:val="00975473"/>
    <w:rsid w:val="00975788"/>
    <w:rsid w:val="009762D0"/>
    <w:rsid w:val="0097635F"/>
    <w:rsid w:val="00976573"/>
    <w:rsid w:val="00976A51"/>
    <w:rsid w:val="00976DC8"/>
    <w:rsid w:val="0097724C"/>
    <w:rsid w:val="009775A2"/>
    <w:rsid w:val="00977818"/>
    <w:rsid w:val="00977E8F"/>
    <w:rsid w:val="00977FB8"/>
    <w:rsid w:val="0098057A"/>
    <w:rsid w:val="00980E26"/>
    <w:rsid w:val="0098126B"/>
    <w:rsid w:val="009812C7"/>
    <w:rsid w:val="00981D2D"/>
    <w:rsid w:val="009823BE"/>
    <w:rsid w:val="009826B3"/>
    <w:rsid w:val="009827F8"/>
    <w:rsid w:val="00982AC3"/>
    <w:rsid w:val="00982B7D"/>
    <w:rsid w:val="00982D60"/>
    <w:rsid w:val="00983002"/>
    <w:rsid w:val="009835A5"/>
    <w:rsid w:val="0098376C"/>
    <w:rsid w:val="009837AF"/>
    <w:rsid w:val="00983B0F"/>
    <w:rsid w:val="00983E01"/>
    <w:rsid w:val="00983F93"/>
    <w:rsid w:val="009841AB"/>
    <w:rsid w:val="009842A3"/>
    <w:rsid w:val="009843B7"/>
    <w:rsid w:val="00984795"/>
    <w:rsid w:val="0098489D"/>
    <w:rsid w:val="00984BBC"/>
    <w:rsid w:val="00984C45"/>
    <w:rsid w:val="00984F0B"/>
    <w:rsid w:val="00985194"/>
    <w:rsid w:val="00985398"/>
    <w:rsid w:val="00985A39"/>
    <w:rsid w:val="009863B0"/>
    <w:rsid w:val="00986579"/>
    <w:rsid w:val="00986B2C"/>
    <w:rsid w:val="00987AFF"/>
    <w:rsid w:val="00987CA6"/>
    <w:rsid w:val="00987CF0"/>
    <w:rsid w:val="009904DF"/>
    <w:rsid w:val="009905A6"/>
    <w:rsid w:val="00990839"/>
    <w:rsid w:val="00991BC2"/>
    <w:rsid w:val="00991FDE"/>
    <w:rsid w:val="009920AA"/>
    <w:rsid w:val="009920E0"/>
    <w:rsid w:val="0099238A"/>
    <w:rsid w:val="00992FFC"/>
    <w:rsid w:val="00993159"/>
    <w:rsid w:val="00993179"/>
    <w:rsid w:val="0099389C"/>
    <w:rsid w:val="009938B8"/>
    <w:rsid w:val="0099395E"/>
    <w:rsid w:val="00993F21"/>
    <w:rsid w:val="0099438D"/>
    <w:rsid w:val="009943AB"/>
    <w:rsid w:val="00994568"/>
    <w:rsid w:val="0099457B"/>
    <w:rsid w:val="0099480E"/>
    <w:rsid w:val="00994EE7"/>
    <w:rsid w:val="00994F5E"/>
    <w:rsid w:val="00995047"/>
    <w:rsid w:val="0099530C"/>
    <w:rsid w:val="00995FCD"/>
    <w:rsid w:val="00996185"/>
    <w:rsid w:val="00996334"/>
    <w:rsid w:val="00996670"/>
    <w:rsid w:val="00996737"/>
    <w:rsid w:val="0099677C"/>
    <w:rsid w:val="009969FD"/>
    <w:rsid w:val="00996AE2"/>
    <w:rsid w:val="0099785C"/>
    <w:rsid w:val="00997B9F"/>
    <w:rsid w:val="00997CBA"/>
    <w:rsid w:val="00997DF2"/>
    <w:rsid w:val="009A081C"/>
    <w:rsid w:val="009A0A60"/>
    <w:rsid w:val="009A0A81"/>
    <w:rsid w:val="009A0B55"/>
    <w:rsid w:val="009A0D20"/>
    <w:rsid w:val="009A190A"/>
    <w:rsid w:val="009A1FC4"/>
    <w:rsid w:val="009A2E4F"/>
    <w:rsid w:val="009A350E"/>
    <w:rsid w:val="009A3651"/>
    <w:rsid w:val="009A386E"/>
    <w:rsid w:val="009A39D2"/>
    <w:rsid w:val="009A3A9E"/>
    <w:rsid w:val="009A42B4"/>
    <w:rsid w:val="009A44DD"/>
    <w:rsid w:val="009A4928"/>
    <w:rsid w:val="009A4E90"/>
    <w:rsid w:val="009A4EA1"/>
    <w:rsid w:val="009A51A0"/>
    <w:rsid w:val="009A586A"/>
    <w:rsid w:val="009A5AF9"/>
    <w:rsid w:val="009A5C48"/>
    <w:rsid w:val="009A6512"/>
    <w:rsid w:val="009A665B"/>
    <w:rsid w:val="009A6A81"/>
    <w:rsid w:val="009A706A"/>
    <w:rsid w:val="009A70B7"/>
    <w:rsid w:val="009A7CAF"/>
    <w:rsid w:val="009B06C9"/>
    <w:rsid w:val="009B07FD"/>
    <w:rsid w:val="009B09F3"/>
    <w:rsid w:val="009B0E29"/>
    <w:rsid w:val="009B10A2"/>
    <w:rsid w:val="009B10AB"/>
    <w:rsid w:val="009B10F6"/>
    <w:rsid w:val="009B15BB"/>
    <w:rsid w:val="009B208D"/>
    <w:rsid w:val="009B20E9"/>
    <w:rsid w:val="009B30FF"/>
    <w:rsid w:val="009B35BF"/>
    <w:rsid w:val="009B3C07"/>
    <w:rsid w:val="009B40B2"/>
    <w:rsid w:val="009B4184"/>
    <w:rsid w:val="009B493B"/>
    <w:rsid w:val="009B4D71"/>
    <w:rsid w:val="009B4FCD"/>
    <w:rsid w:val="009B5FBF"/>
    <w:rsid w:val="009B6193"/>
    <w:rsid w:val="009B6319"/>
    <w:rsid w:val="009B6501"/>
    <w:rsid w:val="009B6822"/>
    <w:rsid w:val="009B6AAF"/>
    <w:rsid w:val="009B6DCB"/>
    <w:rsid w:val="009B6E97"/>
    <w:rsid w:val="009B6ECE"/>
    <w:rsid w:val="009B6F29"/>
    <w:rsid w:val="009B7B59"/>
    <w:rsid w:val="009B7BCE"/>
    <w:rsid w:val="009B7C51"/>
    <w:rsid w:val="009B7C88"/>
    <w:rsid w:val="009B7D00"/>
    <w:rsid w:val="009B7E61"/>
    <w:rsid w:val="009C012C"/>
    <w:rsid w:val="009C0156"/>
    <w:rsid w:val="009C0308"/>
    <w:rsid w:val="009C0622"/>
    <w:rsid w:val="009C080C"/>
    <w:rsid w:val="009C08AE"/>
    <w:rsid w:val="009C0C1B"/>
    <w:rsid w:val="009C0E4A"/>
    <w:rsid w:val="009C114D"/>
    <w:rsid w:val="009C11F4"/>
    <w:rsid w:val="009C13B2"/>
    <w:rsid w:val="009C14D0"/>
    <w:rsid w:val="009C1876"/>
    <w:rsid w:val="009C1C99"/>
    <w:rsid w:val="009C258F"/>
    <w:rsid w:val="009C2CFF"/>
    <w:rsid w:val="009C2F0E"/>
    <w:rsid w:val="009C30A7"/>
    <w:rsid w:val="009C332C"/>
    <w:rsid w:val="009C3554"/>
    <w:rsid w:val="009C3933"/>
    <w:rsid w:val="009C492A"/>
    <w:rsid w:val="009C4C09"/>
    <w:rsid w:val="009C4C73"/>
    <w:rsid w:val="009C4D40"/>
    <w:rsid w:val="009C5B39"/>
    <w:rsid w:val="009C6198"/>
    <w:rsid w:val="009C655B"/>
    <w:rsid w:val="009C6877"/>
    <w:rsid w:val="009C6ADC"/>
    <w:rsid w:val="009C6AE2"/>
    <w:rsid w:val="009C6B7F"/>
    <w:rsid w:val="009C7037"/>
    <w:rsid w:val="009C716B"/>
    <w:rsid w:val="009C7D49"/>
    <w:rsid w:val="009D017E"/>
    <w:rsid w:val="009D031B"/>
    <w:rsid w:val="009D041D"/>
    <w:rsid w:val="009D07EA"/>
    <w:rsid w:val="009D0CBD"/>
    <w:rsid w:val="009D1043"/>
    <w:rsid w:val="009D1338"/>
    <w:rsid w:val="009D16C5"/>
    <w:rsid w:val="009D1F50"/>
    <w:rsid w:val="009D216B"/>
    <w:rsid w:val="009D2374"/>
    <w:rsid w:val="009D2453"/>
    <w:rsid w:val="009D2B06"/>
    <w:rsid w:val="009D2C0B"/>
    <w:rsid w:val="009D2D8E"/>
    <w:rsid w:val="009D2E88"/>
    <w:rsid w:val="009D2E8E"/>
    <w:rsid w:val="009D3006"/>
    <w:rsid w:val="009D3236"/>
    <w:rsid w:val="009D339A"/>
    <w:rsid w:val="009D33E7"/>
    <w:rsid w:val="009D3A2A"/>
    <w:rsid w:val="009D3C84"/>
    <w:rsid w:val="009D3F97"/>
    <w:rsid w:val="009D454D"/>
    <w:rsid w:val="009D45CB"/>
    <w:rsid w:val="009D46F8"/>
    <w:rsid w:val="009D49C6"/>
    <w:rsid w:val="009D4F7F"/>
    <w:rsid w:val="009D542A"/>
    <w:rsid w:val="009D563D"/>
    <w:rsid w:val="009D58B6"/>
    <w:rsid w:val="009D5D7B"/>
    <w:rsid w:val="009D61B9"/>
    <w:rsid w:val="009D6AA9"/>
    <w:rsid w:val="009D745B"/>
    <w:rsid w:val="009D7D60"/>
    <w:rsid w:val="009D7ECE"/>
    <w:rsid w:val="009E02B0"/>
    <w:rsid w:val="009E0356"/>
    <w:rsid w:val="009E0A32"/>
    <w:rsid w:val="009E100C"/>
    <w:rsid w:val="009E20B5"/>
    <w:rsid w:val="009E243A"/>
    <w:rsid w:val="009E2465"/>
    <w:rsid w:val="009E29C2"/>
    <w:rsid w:val="009E2A3C"/>
    <w:rsid w:val="009E2C03"/>
    <w:rsid w:val="009E2C14"/>
    <w:rsid w:val="009E2D28"/>
    <w:rsid w:val="009E2F64"/>
    <w:rsid w:val="009E2F90"/>
    <w:rsid w:val="009E2FC8"/>
    <w:rsid w:val="009E303C"/>
    <w:rsid w:val="009E30B6"/>
    <w:rsid w:val="009E34AD"/>
    <w:rsid w:val="009E371F"/>
    <w:rsid w:val="009E3E1E"/>
    <w:rsid w:val="009E43A2"/>
    <w:rsid w:val="009E47DC"/>
    <w:rsid w:val="009E49AD"/>
    <w:rsid w:val="009E49B2"/>
    <w:rsid w:val="009E49C6"/>
    <w:rsid w:val="009E4AF6"/>
    <w:rsid w:val="009E5286"/>
    <w:rsid w:val="009E5B15"/>
    <w:rsid w:val="009E5DF3"/>
    <w:rsid w:val="009E5F11"/>
    <w:rsid w:val="009E631F"/>
    <w:rsid w:val="009E6752"/>
    <w:rsid w:val="009E7299"/>
    <w:rsid w:val="009E733E"/>
    <w:rsid w:val="009E74AF"/>
    <w:rsid w:val="009E7831"/>
    <w:rsid w:val="009E7C3F"/>
    <w:rsid w:val="009F14FE"/>
    <w:rsid w:val="009F15D9"/>
    <w:rsid w:val="009F1889"/>
    <w:rsid w:val="009F19A0"/>
    <w:rsid w:val="009F1ECE"/>
    <w:rsid w:val="009F20DA"/>
    <w:rsid w:val="009F2140"/>
    <w:rsid w:val="009F22C5"/>
    <w:rsid w:val="009F22D8"/>
    <w:rsid w:val="009F2DDD"/>
    <w:rsid w:val="009F3438"/>
    <w:rsid w:val="009F3446"/>
    <w:rsid w:val="009F36E2"/>
    <w:rsid w:val="009F3E47"/>
    <w:rsid w:val="009F3E62"/>
    <w:rsid w:val="009F46B3"/>
    <w:rsid w:val="009F47C8"/>
    <w:rsid w:val="009F4B31"/>
    <w:rsid w:val="009F4CAC"/>
    <w:rsid w:val="009F4E2A"/>
    <w:rsid w:val="009F523A"/>
    <w:rsid w:val="009F5638"/>
    <w:rsid w:val="009F56C5"/>
    <w:rsid w:val="009F6288"/>
    <w:rsid w:val="009F6338"/>
    <w:rsid w:val="009F650E"/>
    <w:rsid w:val="009F68C1"/>
    <w:rsid w:val="009F69BB"/>
    <w:rsid w:val="009F6A00"/>
    <w:rsid w:val="009F6C0E"/>
    <w:rsid w:val="009F6C86"/>
    <w:rsid w:val="009F6CBD"/>
    <w:rsid w:val="009F6E43"/>
    <w:rsid w:val="009F753E"/>
    <w:rsid w:val="009F758F"/>
    <w:rsid w:val="009F78C8"/>
    <w:rsid w:val="009F7BF5"/>
    <w:rsid w:val="009F7EFD"/>
    <w:rsid w:val="009F7F0E"/>
    <w:rsid w:val="009F7FA7"/>
    <w:rsid w:val="00A0007E"/>
    <w:rsid w:val="00A00175"/>
    <w:rsid w:val="00A005F2"/>
    <w:rsid w:val="00A00814"/>
    <w:rsid w:val="00A012FD"/>
    <w:rsid w:val="00A013DC"/>
    <w:rsid w:val="00A015FA"/>
    <w:rsid w:val="00A0190A"/>
    <w:rsid w:val="00A019AF"/>
    <w:rsid w:val="00A01EFC"/>
    <w:rsid w:val="00A023D5"/>
    <w:rsid w:val="00A02B54"/>
    <w:rsid w:val="00A02E42"/>
    <w:rsid w:val="00A0301A"/>
    <w:rsid w:val="00A03256"/>
    <w:rsid w:val="00A03EE1"/>
    <w:rsid w:val="00A03F3F"/>
    <w:rsid w:val="00A04531"/>
    <w:rsid w:val="00A045B9"/>
    <w:rsid w:val="00A04D55"/>
    <w:rsid w:val="00A04E43"/>
    <w:rsid w:val="00A04FCA"/>
    <w:rsid w:val="00A050CD"/>
    <w:rsid w:val="00A051A8"/>
    <w:rsid w:val="00A05C50"/>
    <w:rsid w:val="00A05D1D"/>
    <w:rsid w:val="00A06511"/>
    <w:rsid w:val="00A0651F"/>
    <w:rsid w:val="00A06DAF"/>
    <w:rsid w:val="00A06ED5"/>
    <w:rsid w:val="00A06ED9"/>
    <w:rsid w:val="00A0773B"/>
    <w:rsid w:val="00A079EC"/>
    <w:rsid w:val="00A079F8"/>
    <w:rsid w:val="00A07B29"/>
    <w:rsid w:val="00A07E0B"/>
    <w:rsid w:val="00A10235"/>
    <w:rsid w:val="00A10616"/>
    <w:rsid w:val="00A110AF"/>
    <w:rsid w:val="00A110C1"/>
    <w:rsid w:val="00A11537"/>
    <w:rsid w:val="00A1187F"/>
    <w:rsid w:val="00A11AAF"/>
    <w:rsid w:val="00A11AFB"/>
    <w:rsid w:val="00A11B79"/>
    <w:rsid w:val="00A11C9A"/>
    <w:rsid w:val="00A11F1B"/>
    <w:rsid w:val="00A12339"/>
    <w:rsid w:val="00A12656"/>
    <w:rsid w:val="00A1277E"/>
    <w:rsid w:val="00A12D0A"/>
    <w:rsid w:val="00A12D22"/>
    <w:rsid w:val="00A1334C"/>
    <w:rsid w:val="00A13427"/>
    <w:rsid w:val="00A13671"/>
    <w:rsid w:val="00A13725"/>
    <w:rsid w:val="00A137A4"/>
    <w:rsid w:val="00A13A69"/>
    <w:rsid w:val="00A13DDA"/>
    <w:rsid w:val="00A140BF"/>
    <w:rsid w:val="00A141A7"/>
    <w:rsid w:val="00A1433E"/>
    <w:rsid w:val="00A14445"/>
    <w:rsid w:val="00A14E2A"/>
    <w:rsid w:val="00A1570C"/>
    <w:rsid w:val="00A15FE7"/>
    <w:rsid w:val="00A160DE"/>
    <w:rsid w:val="00A1610F"/>
    <w:rsid w:val="00A16599"/>
    <w:rsid w:val="00A167ED"/>
    <w:rsid w:val="00A168C5"/>
    <w:rsid w:val="00A16BEB"/>
    <w:rsid w:val="00A16CB5"/>
    <w:rsid w:val="00A16E2D"/>
    <w:rsid w:val="00A1705A"/>
    <w:rsid w:val="00A17533"/>
    <w:rsid w:val="00A17AE1"/>
    <w:rsid w:val="00A17B17"/>
    <w:rsid w:val="00A17D2D"/>
    <w:rsid w:val="00A17DBF"/>
    <w:rsid w:val="00A20A57"/>
    <w:rsid w:val="00A20BE4"/>
    <w:rsid w:val="00A20BFF"/>
    <w:rsid w:val="00A20ECE"/>
    <w:rsid w:val="00A21465"/>
    <w:rsid w:val="00A218DA"/>
    <w:rsid w:val="00A21EC0"/>
    <w:rsid w:val="00A224D9"/>
    <w:rsid w:val="00A22603"/>
    <w:rsid w:val="00A22950"/>
    <w:rsid w:val="00A2302B"/>
    <w:rsid w:val="00A230B7"/>
    <w:rsid w:val="00A23418"/>
    <w:rsid w:val="00A23429"/>
    <w:rsid w:val="00A23966"/>
    <w:rsid w:val="00A23A8F"/>
    <w:rsid w:val="00A24474"/>
    <w:rsid w:val="00A2481D"/>
    <w:rsid w:val="00A24892"/>
    <w:rsid w:val="00A249FB"/>
    <w:rsid w:val="00A249FE"/>
    <w:rsid w:val="00A24AE7"/>
    <w:rsid w:val="00A24BAD"/>
    <w:rsid w:val="00A24C36"/>
    <w:rsid w:val="00A24DD7"/>
    <w:rsid w:val="00A24FA0"/>
    <w:rsid w:val="00A25AB8"/>
    <w:rsid w:val="00A25E48"/>
    <w:rsid w:val="00A25FE5"/>
    <w:rsid w:val="00A26330"/>
    <w:rsid w:val="00A2671E"/>
    <w:rsid w:val="00A26A07"/>
    <w:rsid w:val="00A26F32"/>
    <w:rsid w:val="00A2711B"/>
    <w:rsid w:val="00A27601"/>
    <w:rsid w:val="00A276B3"/>
    <w:rsid w:val="00A30F88"/>
    <w:rsid w:val="00A310B9"/>
    <w:rsid w:val="00A31109"/>
    <w:rsid w:val="00A31200"/>
    <w:rsid w:val="00A312D3"/>
    <w:rsid w:val="00A31A7D"/>
    <w:rsid w:val="00A32364"/>
    <w:rsid w:val="00A324BC"/>
    <w:rsid w:val="00A32A8D"/>
    <w:rsid w:val="00A330BA"/>
    <w:rsid w:val="00A336C9"/>
    <w:rsid w:val="00A3370B"/>
    <w:rsid w:val="00A33A6F"/>
    <w:rsid w:val="00A33E74"/>
    <w:rsid w:val="00A33F7F"/>
    <w:rsid w:val="00A34032"/>
    <w:rsid w:val="00A34079"/>
    <w:rsid w:val="00A340F4"/>
    <w:rsid w:val="00A34201"/>
    <w:rsid w:val="00A34540"/>
    <w:rsid w:val="00A34FA6"/>
    <w:rsid w:val="00A35112"/>
    <w:rsid w:val="00A3522F"/>
    <w:rsid w:val="00A35774"/>
    <w:rsid w:val="00A361B0"/>
    <w:rsid w:val="00A36305"/>
    <w:rsid w:val="00A36398"/>
    <w:rsid w:val="00A36467"/>
    <w:rsid w:val="00A36511"/>
    <w:rsid w:val="00A366C3"/>
    <w:rsid w:val="00A36831"/>
    <w:rsid w:val="00A36F19"/>
    <w:rsid w:val="00A37320"/>
    <w:rsid w:val="00A37C56"/>
    <w:rsid w:val="00A41345"/>
    <w:rsid w:val="00A41397"/>
    <w:rsid w:val="00A415BC"/>
    <w:rsid w:val="00A416A5"/>
    <w:rsid w:val="00A4186B"/>
    <w:rsid w:val="00A41E23"/>
    <w:rsid w:val="00A42010"/>
    <w:rsid w:val="00A420CD"/>
    <w:rsid w:val="00A421F9"/>
    <w:rsid w:val="00A42522"/>
    <w:rsid w:val="00A42CF9"/>
    <w:rsid w:val="00A4307B"/>
    <w:rsid w:val="00A43591"/>
    <w:rsid w:val="00A4371A"/>
    <w:rsid w:val="00A43934"/>
    <w:rsid w:val="00A43AA2"/>
    <w:rsid w:val="00A43ACE"/>
    <w:rsid w:val="00A43D5F"/>
    <w:rsid w:val="00A43F37"/>
    <w:rsid w:val="00A442CC"/>
    <w:rsid w:val="00A445D2"/>
    <w:rsid w:val="00A44DAD"/>
    <w:rsid w:val="00A4506C"/>
    <w:rsid w:val="00A450FB"/>
    <w:rsid w:val="00A45669"/>
    <w:rsid w:val="00A45727"/>
    <w:rsid w:val="00A45803"/>
    <w:rsid w:val="00A45A32"/>
    <w:rsid w:val="00A45BBB"/>
    <w:rsid w:val="00A45F1C"/>
    <w:rsid w:val="00A45F43"/>
    <w:rsid w:val="00A45FEC"/>
    <w:rsid w:val="00A46077"/>
    <w:rsid w:val="00A461D9"/>
    <w:rsid w:val="00A468BA"/>
    <w:rsid w:val="00A469C9"/>
    <w:rsid w:val="00A46B65"/>
    <w:rsid w:val="00A4716D"/>
    <w:rsid w:val="00A47339"/>
    <w:rsid w:val="00A47359"/>
    <w:rsid w:val="00A47484"/>
    <w:rsid w:val="00A47742"/>
    <w:rsid w:val="00A500F7"/>
    <w:rsid w:val="00A5012B"/>
    <w:rsid w:val="00A5110D"/>
    <w:rsid w:val="00A511E3"/>
    <w:rsid w:val="00A51318"/>
    <w:rsid w:val="00A5146B"/>
    <w:rsid w:val="00A516A7"/>
    <w:rsid w:val="00A51BF8"/>
    <w:rsid w:val="00A52069"/>
    <w:rsid w:val="00A525C1"/>
    <w:rsid w:val="00A52A22"/>
    <w:rsid w:val="00A52C44"/>
    <w:rsid w:val="00A52C9F"/>
    <w:rsid w:val="00A52F62"/>
    <w:rsid w:val="00A532C4"/>
    <w:rsid w:val="00A532C8"/>
    <w:rsid w:val="00A53825"/>
    <w:rsid w:val="00A5383A"/>
    <w:rsid w:val="00A53A6B"/>
    <w:rsid w:val="00A53C5B"/>
    <w:rsid w:val="00A53C74"/>
    <w:rsid w:val="00A53D4B"/>
    <w:rsid w:val="00A53EEB"/>
    <w:rsid w:val="00A54398"/>
    <w:rsid w:val="00A54F3D"/>
    <w:rsid w:val="00A5511D"/>
    <w:rsid w:val="00A551EB"/>
    <w:rsid w:val="00A55834"/>
    <w:rsid w:val="00A55928"/>
    <w:rsid w:val="00A55AFE"/>
    <w:rsid w:val="00A55B37"/>
    <w:rsid w:val="00A56378"/>
    <w:rsid w:val="00A56398"/>
    <w:rsid w:val="00A565FF"/>
    <w:rsid w:val="00A56D6B"/>
    <w:rsid w:val="00A5767D"/>
    <w:rsid w:val="00A5785C"/>
    <w:rsid w:val="00A57941"/>
    <w:rsid w:val="00A57984"/>
    <w:rsid w:val="00A57B88"/>
    <w:rsid w:val="00A57FAC"/>
    <w:rsid w:val="00A57FE5"/>
    <w:rsid w:val="00A60317"/>
    <w:rsid w:val="00A60368"/>
    <w:rsid w:val="00A6118B"/>
    <w:rsid w:val="00A614B0"/>
    <w:rsid w:val="00A614E2"/>
    <w:rsid w:val="00A61DCD"/>
    <w:rsid w:val="00A61F9F"/>
    <w:rsid w:val="00A6218A"/>
    <w:rsid w:val="00A621D3"/>
    <w:rsid w:val="00A6220A"/>
    <w:rsid w:val="00A6244C"/>
    <w:rsid w:val="00A625BE"/>
    <w:rsid w:val="00A6273C"/>
    <w:rsid w:val="00A629B5"/>
    <w:rsid w:val="00A62E4C"/>
    <w:rsid w:val="00A63059"/>
    <w:rsid w:val="00A63948"/>
    <w:rsid w:val="00A63A4F"/>
    <w:rsid w:val="00A63AEC"/>
    <w:rsid w:val="00A63CF5"/>
    <w:rsid w:val="00A64CE9"/>
    <w:rsid w:val="00A64F01"/>
    <w:rsid w:val="00A65123"/>
    <w:rsid w:val="00A65333"/>
    <w:rsid w:val="00A663CF"/>
    <w:rsid w:val="00A66463"/>
    <w:rsid w:val="00A665AC"/>
    <w:rsid w:val="00A665C6"/>
    <w:rsid w:val="00A6671D"/>
    <w:rsid w:val="00A667EB"/>
    <w:rsid w:val="00A670F9"/>
    <w:rsid w:val="00A67951"/>
    <w:rsid w:val="00A67A48"/>
    <w:rsid w:val="00A67AF0"/>
    <w:rsid w:val="00A67FF9"/>
    <w:rsid w:val="00A703C5"/>
    <w:rsid w:val="00A70920"/>
    <w:rsid w:val="00A7119F"/>
    <w:rsid w:val="00A713A1"/>
    <w:rsid w:val="00A714FF"/>
    <w:rsid w:val="00A71611"/>
    <w:rsid w:val="00A71650"/>
    <w:rsid w:val="00A71C46"/>
    <w:rsid w:val="00A71F84"/>
    <w:rsid w:val="00A720F0"/>
    <w:rsid w:val="00A72214"/>
    <w:rsid w:val="00A723D0"/>
    <w:rsid w:val="00A7254E"/>
    <w:rsid w:val="00A727D1"/>
    <w:rsid w:val="00A72B24"/>
    <w:rsid w:val="00A72D8C"/>
    <w:rsid w:val="00A7323F"/>
    <w:rsid w:val="00A73AE4"/>
    <w:rsid w:val="00A73CBA"/>
    <w:rsid w:val="00A74081"/>
    <w:rsid w:val="00A742FF"/>
    <w:rsid w:val="00A74A0F"/>
    <w:rsid w:val="00A74B5F"/>
    <w:rsid w:val="00A750B7"/>
    <w:rsid w:val="00A7526A"/>
    <w:rsid w:val="00A755F0"/>
    <w:rsid w:val="00A75E78"/>
    <w:rsid w:val="00A7644D"/>
    <w:rsid w:val="00A76600"/>
    <w:rsid w:val="00A76B84"/>
    <w:rsid w:val="00A76D92"/>
    <w:rsid w:val="00A76DC1"/>
    <w:rsid w:val="00A76E13"/>
    <w:rsid w:val="00A7709A"/>
    <w:rsid w:val="00A778E7"/>
    <w:rsid w:val="00A77F94"/>
    <w:rsid w:val="00A77FA9"/>
    <w:rsid w:val="00A8013A"/>
    <w:rsid w:val="00A80157"/>
    <w:rsid w:val="00A8082E"/>
    <w:rsid w:val="00A80D4B"/>
    <w:rsid w:val="00A80EBD"/>
    <w:rsid w:val="00A81334"/>
    <w:rsid w:val="00A81D59"/>
    <w:rsid w:val="00A81ED4"/>
    <w:rsid w:val="00A81F37"/>
    <w:rsid w:val="00A8217C"/>
    <w:rsid w:val="00A8256D"/>
    <w:rsid w:val="00A827B7"/>
    <w:rsid w:val="00A827DE"/>
    <w:rsid w:val="00A828A3"/>
    <w:rsid w:val="00A82912"/>
    <w:rsid w:val="00A8291E"/>
    <w:rsid w:val="00A82B31"/>
    <w:rsid w:val="00A82E2C"/>
    <w:rsid w:val="00A82F53"/>
    <w:rsid w:val="00A83143"/>
    <w:rsid w:val="00A83337"/>
    <w:rsid w:val="00A845E1"/>
    <w:rsid w:val="00A84728"/>
    <w:rsid w:val="00A8484A"/>
    <w:rsid w:val="00A85353"/>
    <w:rsid w:val="00A856FF"/>
    <w:rsid w:val="00A8580F"/>
    <w:rsid w:val="00A85933"/>
    <w:rsid w:val="00A862D2"/>
    <w:rsid w:val="00A8632F"/>
    <w:rsid w:val="00A86675"/>
    <w:rsid w:val="00A86A8A"/>
    <w:rsid w:val="00A87193"/>
    <w:rsid w:val="00A875FC"/>
    <w:rsid w:val="00A87962"/>
    <w:rsid w:val="00A87C29"/>
    <w:rsid w:val="00A87F34"/>
    <w:rsid w:val="00A87F78"/>
    <w:rsid w:val="00A908D0"/>
    <w:rsid w:val="00A90A19"/>
    <w:rsid w:val="00A91103"/>
    <w:rsid w:val="00A91266"/>
    <w:rsid w:val="00A915E9"/>
    <w:rsid w:val="00A91664"/>
    <w:rsid w:val="00A9187A"/>
    <w:rsid w:val="00A91A21"/>
    <w:rsid w:val="00A91EDD"/>
    <w:rsid w:val="00A91FA2"/>
    <w:rsid w:val="00A92202"/>
    <w:rsid w:val="00A9251D"/>
    <w:rsid w:val="00A92996"/>
    <w:rsid w:val="00A92A6B"/>
    <w:rsid w:val="00A92EA0"/>
    <w:rsid w:val="00A93049"/>
    <w:rsid w:val="00A933E1"/>
    <w:rsid w:val="00A939BC"/>
    <w:rsid w:val="00A939E2"/>
    <w:rsid w:val="00A93B05"/>
    <w:rsid w:val="00A93B9E"/>
    <w:rsid w:val="00A93E61"/>
    <w:rsid w:val="00A93F7A"/>
    <w:rsid w:val="00A94144"/>
    <w:rsid w:val="00A9419C"/>
    <w:rsid w:val="00A943B7"/>
    <w:rsid w:val="00A944C8"/>
    <w:rsid w:val="00A94571"/>
    <w:rsid w:val="00A945B5"/>
    <w:rsid w:val="00A95252"/>
    <w:rsid w:val="00A95286"/>
    <w:rsid w:val="00A96040"/>
    <w:rsid w:val="00A960D7"/>
    <w:rsid w:val="00A9642B"/>
    <w:rsid w:val="00A96C34"/>
    <w:rsid w:val="00A96E28"/>
    <w:rsid w:val="00A96F83"/>
    <w:rsid w:val="00A97269"/>
    <w:rsid w:val="00A972E5"/>
    <w:rsid w:val="00A97BD8"/>
    <w:rsid w:val="00A97D1E"/>
    <w:rsid w:val="00AA002A"/>
    <w:rsid w:val="00AA04B4"/>
    <w:rsid w:val="00AA0697"/>
    <w:rsid w:val="00AA06BD"/>
    <w:rsid w:val="00AA0B8B"/>
    <w:rsid w:val="00AA0D02"/>
    <w:rsid w:val="00AA11E8"/>
    <w:rsid w:val="00AA14D9"/>
    <w:rsid w:val="00AA1647"/>
    <w:rsid w:val="00AA1895"/>
    <w:rsid w:val="00AA1A81"/>
    <w:rsid w:val="00AA1C14"/>
    <w:rsid w:val="00AA219B"/>
    <w:rsid w:val="00AA2259"/>
    <w:rsid w:val="00AA248B"/>
    <w:rsid w:val="00AA27C2"/>
    <w:rsid w:val="00AA28A6"/>
    <w:rsid w:val="00AA295A"/>
    <w:rsid w:val="00AA2E54"/>
    <w:rsid w:val="00AA319B"/>
    <w:rsid w:val="00AA3AC3"/>
    <w:rsid w:val="00AA3D2D"/>
    <w:rsid w:val="00AA4B31"/>
    <w:rsid w:val="00AA5BAD"/>
    <w:rsid w:val="00AA656E"/>
    <w:rsid w:val="00AA69C0"/>
    <w:rsid w:val="00AA72C1"/>
    <w:rsid w:val="00AA75EF"/>
    <w:rsid w:val="00AA7A57"/>
    <w:rsid w:val="00AB04D2"/>
    <w:rsid w:val="00AB0F40"/>
    <w:rsid w:val="00AB1387"/>
    <w:rsid w:val="00AB17DD"/>
    <w:rsid w:val="00AB18DC"/>
    <w:rsid w:val="00AB19FA"/>
    <w:rsid w:val="00AB1ED2"/>
    <w:rsid w:val="00AB229F"/>
    <w:rsid w:val="00AB22A3"/>
    <w:rsid w:val="00AB2625"/>
    <w:rsid w:val="00AB28AF"/>
    <w:rsid w:val="00AB28EF"/>
    <w:rsid w:val="00AB2A81"/>
    <w:rsid w:val="00AB2D15"/>
    <w:rsid w:val="00AB3061"/>
    <w:rsid w:val="00AB3692"/>
    <w:rsid w:val="00AB3918"/>
    <w:rsid w:val="00AB3AB9"/>
    <w:rsid w:val="00AB435D"/>
    <w:rsid w:val="00AB44A3"/>
    <w:rsid w:val="00AB48A0"/>
    <w:rsid w:val="00AB4E1B"/>
    <w:rsid w:val="00AB5824"/>
    <w:rsid w:val="00AB5880"/>
    <w:rsid w:val="00AB5958"/>
    <w:rsid w:val="00AB5ACC"/>
    <w:rsid w:val="00AB5B35"/>
    <w:rsid w:val="00AB5FE4"/>
    <w:rsid w:val="00AB6113"/>
    <w:rsid w:val="00AB6C2A"/>
    <w:rsid w:val="00AB7067"/>
    <w:rsid w:val="00AB712D"/>
    <w:rsid w:val="00AB782D"/>
    <w:rsid w:val="00AB7B1A"/>
    <w:rsid w:val="00AB7B6B"/>
    <w:rsid w:val="00AB7C5A"/>
    <w:rsid w:val="00AC0130"/>
    <w:rsid w:val="00AC03AE"/>
    <w:rsid w:val="00AC0D64"/>
    <w:rsid w:val="00AC1024"/>
    <w:rsid w:val="00AC16B5"/>
    <w:rsid w:val="00AC17F0"/>
    <w:rsid w:val="00AC2BE6"/>
    <w:rsid w:val="00AC2D34"/>
    <w:rsid w:val="00AC32B8"/>
    <w:rsid w:val="00AC3422"/>
    <w:rsid w:val="00AC36AC"/>
    <w:rsid w:val="00AC3791"/>
    <w:rsid w:val="00AC3D53"/>
    <w:rsid w:val="00AC4148"/>
    <w:rsid w:val="00AC4164"/>
    <w:rsid w:val="00AC41AF"/>
    <w:rsid w:val="00AC41BC"/>
    <w:rsid w:val="00AC4268"/>
    <w:rsid w:val="00AC42AB"/>
    <w:rsid w:val="00AC49C3"/>
    <w:rsid w:val="00AC4AB0"/>
    <w:rsid w:val="00AC4C96"/>
    <w:rsid w:val="00AC4FB2"/>
    <w:rsid w:val="00AC504C"/>
    <w:rsid w:val="00AC5070"/>
    <w:rsid w:val="00AC5176"/>
    <w:rsid w:val="00AC57FF"/>
    <w:rsid w:val="00AC5809"/>
    <w:rsid w:val="00AC5AE5"/>
    <w:rsid w:val="00AC6F8B"/>
    <w:rsid w:val="00AC73DF"/>
    <w:rsid w:val="00AC7634"/>
    <w:rsid w:val="00AC77E0"/>
    <w:rsid w:val="00AC7950"/>
    <w:rsid w:val="00AC7FC3"/>
    <w:rsid w:val="00AD020D"/>
    <w:rsid w:val="00AD07A7"/>
    <w:rsid w:val="00AD081B"/>
    <w:rsid w:val="00AD0D66"/>
    <w:rsid w:val="00AD1487"/>
    <w:rsid w:val="00AD174E"/>
    <w:rsid w:val="00AD17FA"/>
    <w:rsid w:val="00AD1985"/>
    <w:rsid w:val="00AD26BC"/>
    <w:rsid w:val="00AD28DA"/>
    <w:rsid w:val="00AD2AB7"/>
    <w:rsid w:val="00AD31FB"/>
    <w:rsid w:val="00AD3949"/>
    <w:rsid w:val="00AD3A73"/>
    <w:rsid w:val="00AD3F4A"/>
    <w:rsid w:val="00AD3FCD"/>
    <w:rsid w:val="00AD42CC"/>
    <w:rsid w:val="00AD4B61"/>
    <w:rsid w:val="00AD4B8F"/>
    <w:rsid w:val="00AD5422"/>
    <w:rsid w:val="00AD55E8"/>
    <w:rsid w:val="00AD5653"/>
    <w:rsid w:val="00AD5D59"/>
    <w:rsid w:val="00AD6375"/>
    <w:rsid w:val="00AD64BD"/>
    <w:rsid w:val="00AD6529"/>
    <w:rsid w:val="00AD6900"/>
    <w:rsid w:val="00AD6B45"/>
    <w:rsid w:val="00AD6C77"/>
    <w:rsid w:val="00AD6EC2"/>
    <w:rsid w:val="00AD7091"/>
    <w:rsid w:val="00AD7098"/>
    <w:rsid w:val="00AD7335"/>
    <w:rsid w:val="00AD7349"/>
    <w:rsid w:val="00AD756A"/>
    <w:rsid w:val="00AD7681"/>
    <w:rsid w:val="00AD76B3"/>
    <w:rsid w:val="00AD79BF"/>
    <w:rsid w:val="00AD7CD2"/>
    <w:rsid w:val="00AD7F4F"/>
    <w:rsid w:val="00AD7F5F"/>
    <w:rsid w:val="00AD7FF1"/>
    <w:rsid w:val="00AE00FD"/>
    <w:rsid w:val="00AE023B"/>
    <w:rsid w:val="00AE03BA"/>
    <w:rsid w:val="00AE07E3"/>
    <w:rsid w:val="00AE0949"/>
    <w:rsid w:val="00AE0D96"/>
    <w:rsid w:val="00AE0E82"/>
    <w:rsid w:val="00AE0EA5"/>
    <w:rsid w:val="00AE0F12"/>
    <w:rsid w:val="00AE0F17"/>
    <w:rsid w:val="00AE1157"/>
    <w:rsid w:val="00AE133F"/>
    <w:rsid w:val="00AE151E"/>
    <w:rsid w:val="00AE1559"/>
    <w:rsid w:val="00AE1A88"/>
    <w:rsid w:val="00AE1B6D"/>
    <w:rsid w:val="00AE1B7B"/>
    <w:rsid w:val="00AE202B"/>
    <w:rsid w:val="00AE25D1"/>
    <w:rsid w:val="00AE28FA"/>
    <w:rsid w:val="00AE31C3"/>
    <w:rsid w:val="00AE3358"/>
    <w:rsid w:val="00AE4C9F"/>
    <w:rsid w:val="00AE4CDD"/>
    <w:rsid w:val="00AE4DC2"/>
    <w:rsid w:val="00AE4F4D"/>
    <w:rsid w:val="00AE5031"/>
    <w:rsid w:val="00AE5324"/>
    <w:rsid w:val="00AE545A"/>
    <w:rsid w:val="00AE5468"/>
    <w:rsid w:val="00AE5792"/>
    <w:rsid w:val="00AE5B77"/>
    <w:rsid w:val="00AE5F83"/>
    <w:rsid w:val="00AE6052"/>
    <w:rsid w:val="00AE605E"/>
    <w:rsid w:val="00AE6226"/>
    <w:rsid w:val="00AE6459"/>
    <w:rsid w:val="00AE69F1"/>
    <w:rsid w:val="00AE6B08"/>
    <w:rsid w:val="00AE6B3A"/>
    <w:rsid w:val="00AE6C07"/>
    <w:rsid w:val="00AE72D6"/>
    <w:rsid w:val="00AE735D"/>
    <w:rsid w:val="00AE73E3"/>
    <w:rsid w:val="00AE7541"/>
    <w:rsid w:val="00AE78AB"/>
    <w:rsid w:val="00AE7A33"/>
    <w:rsid w:val="00AE7E23"/>
    <w:rsid w:val="00AE7F88"/>
    <w:rsid w:val="00AF0089"/>
    <w:rsid w:val="00AF0728"/>
    <w:rsid w:val="00AF0800"/>
    <w:rsid w:val="00AF0A50"/>
    <w:rsid w:val="00AF0EA7"/>
    <w:rsid w:val="00AF0EB3"/>
    <w:rsid w:val="00AF10EF"/>
    <w:rsid w:val="00AF1541"/>
    <w:rsid w:val="00AF1AC6"/>
    <w:rsid w:val="00AF1DC9"/>
    <w:rsid w:val="00AF1F29"/>
    <w:rsid w:val="00AF2018"/>
    <w:rsid w:val="00AF2420"/>
    <w:rsid w:val="00AF26ED"/>
    <w:rsid w:val="00AF3085"/>
    <w:rsid w:val="00AF3092"/>
    <w:rsid w:val="00AF316E"/>
    <w:rsid w:val="00AF32E2"/>
    <w:rsid w:val="00AF3C8D"/>
    <w:rsid w:val="00AF3EF1"/>
    <w:rsid w:val="00AF43D5"/>
    <w:rsid w:val="00AF4525"/>
    <w:rsid w:val="00AF4915"/>
    <w:rsid w:val="00AF4E12"/>
    <w:rsid w:val="00AF4EB1"/>
    <w:rsid w:val="00AF513E"/>
    <w:rsid w:val="00AF5A62"/>
    <w:rsid w:val="00AF628A"/>
    <w:rsid w:val="00AF6298"/>
    <w:rsid w:val="00AF63B8"/>
    <w:rsid w:val="00AF643A"/>
    <w:rsid w:val="00AF64B5"/>
    <w:rsid w:val="00AF670F"/>
    <w:rsid w:val="00AF6CDD"/>
    <w:rsid w:val="00AF6FFE"/>
    <w:rsid w:val="00AF7990"/>
    <w:rsid w:val="00AF7E6B"/>
    <w:rsid w:val="00B0080A"/>
    <w:rsid w:val="00B00D60"/>
    <w:rsid w:val="00B013C9"/>
    <w:rsid w:val="00B02656"/>
    <w:rsid w:val="00B0267C"/>
    <w:rsid w:val="00B028EC"/>
    <w:rsid w:val="00B02BCF"/>
    <w:rsid w:val="00B02D13"/>
    <w:rsid w:val="00B03442"/>
    <w:rsid w:val="00B034D8"/>
    <w:rsid w:val="00B03979"/>
    <w:rsid w:val="00B03B07"/>
    <w:rsid w:val="00B040D4"/>
    <w:rsid w:val="00B04277"/>
    <w:rsid w:val="00B046BB"/>
    <w:rsid w:val="00B04B12"/>
    <w:rsid w:val="00B05014"/>
    <w:rsid w:val="00B050BB"/>
    <w:rsid w:val="00B050F4"/>
    <w:rsid w:val="00B05E23"/>
    <w:rsid w:val="00B0606F"/>
    <w:rsid w:val="00B06091"/>
    <w:rsid w:val="00B061B8"/>
    <w:rsid w:val="00B0633F"/>
    <w:rsid w:val="00B06570"/>
    <w:rsid w:val="00B067FC"/>
    <w:rsid w:val="00B06A76"/>
    <w:rsid w:val="00B1003D"/>
    <w:rsid w:val="00B102DC"/>
    <w:rsid w:val="00B10344"/>
    <w:rsid w:val="00B10432"/>
    <w:rsid w:val="00B10731"/>
    <w:rsid w:val="00B10801"/>
    <w:rsid w:val="00B10EEC"/>
    <w:rsid w:val="00B1102A"/>
    <w:rsid w:val="00B111AA"/>
    <w:rsid w:val="00B1132A"/>
    <w:rsid w:val="00B116B9"/>
    <w:rsid w:val="00B11975"/>
    <w:rsid w:val="00B11A37"/>
    <w:rsid w:val="00B11C0C"/>
    <w:rsid w:val="00B11DED"/>
    <w:rsid w:val="00B11F42"/>
    <w:rsid w:val="00B11F76"/>
    <w:rsid w:val="00B120DB"/>
    <w:rsid w:val="00B1239D"/>
    <w:rsid w:val="00B126D6"/>
    <w:rsid w:val="00B12D80"/>
    <w:rsid w:val="00B12E23"/>
    <w:rsid w:val="00B12EF4"/>
    <w:rsid w:val="00B13B2B"/>
    <w:rsid w:val="00B13BCE"/>
    <w:rsid w:val="00B13D81"/>
    <w:rsid w:val="00B1404B"/>
    <w:rsid w:val="00B1428E"/>
    <w:rsid w:val="00B1439F"/>
    <w:rsid w:val="00B144BB"/>
    <w:rsid w:val="00B1464B"/>
    <w:rsid w:val="00B14695"/>
    <w:rsid w:val="00B14B25"/>
    <w:rsid w:val="00B1558C"/>
    <w:rsid w:val="00B1568C"/>
    <w:rsid w:val="00B1579A"/>
    <w:rsid w:val="00B15C60"/>
    <w:rsid w:val="00B16046"/>
    <w:rsid w:val="00B16176"/>
    <w:rsid w:val="00B169B2"/>
    <w:rsid w:val="00B16ECF"/>
    <w:rsid w:val="00B16FBC"/>
    <w:rsid w:val="00B16FDB"/>
    <w:rsid w:val="00B1706D"/>
    <w:rsid w:val="00B171DE"/>
    <w:rsid w:val="00B17453"/>
    <w:rsid w:val="00B17629"/>
    <w:rsid w:val="00B17CF6"/>
    <w:rsid w:val="00B17D95"/>
    <w:rsid w:val="00B17FAA"/>
    <w:rsid w:val="00B2033E"/>
    <w:rsid w:val="00B205C9"/>
    <w:rsid w:val="00B20621"/>
    <w:rsid w:val="00B20936"/>
    <w:rsid w:val="00B20CFC"/>
    <w:rsid w:val="00B211D0"/>
    <w:rsid w:val="00B2158D"/>
    <w:rsid w:val="00B215B2"/>
    <w:rsid w:val="00B216FF"/>
    <w:rsid w:val="00B2198D"/>
    <w:rsid w:val="00B22337"/>
    <w:rsid w:val="00B22371"/>
    <w:rsid w:val="00B22409"/>
    <w:rsid w:val="00B22A8F"/>
    <w:rsid w:val="00B22F9A"/>
    <w:rsid w:val="00B23164"/>
    <w:rsid w:val="00B234F6"/>
    <w:rsid w:val="00B235A3"/>
    <w:rsid w:val="00B23BE1"/>
    <w:rsid w:val="00B23FAA"/>
    <w:rsid w:val="00B24A8C"/>
    <w:rsid w:val="00B24EB6"/>
    <w:rsid w:val="00B25275"/>
    <w:rsid w:val="00B25585"/>
    <w:rsid w:val="00B25662"/>
    <w:rsid w:val="00B258AA"/>
    <w:rsid w:val="00B25905"/>
    <w:rsid w:val="00B2602A"/>
    <w:rsid w:val="00B260B9"/>
    <w:rsid w:val="00B2646B"/>
    <w:rsid w:val="00B264D3"/>
    <w:rsid w:val="00B2674A"/>
    <w:rsid w:val="00B2674B"/>
    <w:rsid w:val="00B26CA9"/>
    <w:rsid w:val="00B26D26"/>
    <w:rsid w:val="00B270C5"/>
    <w:rsid w:val="00B273B1"/>
    <w:rsid w:val="00B278D5"/>
    <w:rsid w:val="00B27AF4"/>
    <w:rsid w:val="00B27FE3"/>
    <w:rsid w:val="00B304C3"/>
    <w:rsid w:val="00B3057F"/>
    <w:rsid w:val="00B309BD"/>
    <w:rsid w:val="00B309BE"/>
    <w:rsid w:val="00B30A39"/>
    <w:rsid w:val="00B30DC8"/>
    <w:rsid w:val="00B312A0"/>
    <w:rsid w:val="00B314D4"/>
    <w:rsid w:val="00B31772"/>
    <w:rsid w:val="00B319FC"/>
    <w:rsid w:val="00B31CD1"/>
    <w:rsid w:val="00B31FDC"/>
    <w:rsid w:val="00B32271"/>
    <w:rsid w:val="00B32375"/>
    <w:rsid w:val="00B32A88"/>
    <w:rsid w:val="00B32ABD"/>
    <w:rsid w:val="00B32D14"/>
    <w:rsid w:val="00B336C4"/>
    <w:rsid w:val="00B33D77"/>
    <w:rsid w:val="00B33E12"/>
    <w:rsid w:val="00B3440A"/>
    <w:rsid w:val="00B34975"/>
    <w:rsid w:val="00B34B0D"/>
    <w:rsid w:val="00B34B59"/>
    <w:rsid w:val="00B34BFA"/>
    <w:rsid w:val="00B34C48"/>
    <w:rsid w:val="00B34F89"/>
    <w:rsid w:val="00B35103"/>
    <w:rsid w:val="00B351E6"/>
    <w:rsid w:val="00B352FB"/>
    <w:rsid w:val="00B358F3"/>
    <w:rsid w:val="00B35E35"/>
    <w:rsid w:val="00B36495"/>
    <w:rsid w:val="00B3672C"/>
    <w:rsid w:val="00B37201"/>
    <w:rsid w:val="00B37322"/>
    <w:rsid w:val="00B37A3C"/>
    <w:rsid w:val="00B37A50"/>
    <w:rsid w:val="00B37FCD"/>
    <w:rsid w:val="00B40211"/>
    <w:rsid w:val="00B402E0"/>
    <w:rsid w:val="00B4049B"/>
    <w:rsid w:val="00B404FF"/>
    <w:rsid w:val="00B40E47"/>
    <w:rsid w:val="00B40FCB"/>
    <w:rsid w:val="00B40FCC"/>
    <w:rsid w:val="00B414E1"/>
    <w:rsid w:val="00B41715"/>
    <w:rsid w:val="00B418FB"/>
    <w:rsid w:val="00B41D00"/>
    <w:rsid w:val="00B41F97"/>
    <w:rsid w:val="00B421C9"/>
    <w:rsid w:val="00B425BF"/>
    <w:rsid w:val="00B42E29"/>
    <w:rsid w:val="00B434D8"/>
    <w:rsid w:val="00B43827"/>
    <w:rsid w:val="00B43E32"/>
    <w:rsid w:val="00B43F92"/>
    <w:rsid w:val="00B447F7"/>
    <w:rsid w:val="00B44916"/>
    <w:rsid w:val="00B4494A"/>
    <w:rsid w:val="00B44BA5"/>
    <w:rsid w:val="00B44EAF"/>
    <w:rsid w:val="00B44FAF"/>
    <w:rsid w:val="00B45465"/>
    <w:rsid w:val="00B45AD8"/>
    <w:rsid w:val="00B45B7F"/>
    <w:rsid w:val="00B45C3A"/>
    <w:rsid w:val="00B45C97"/>
    <w:rsid w:val="00B46590"/>
    <w:rsid w:val="00B4670E"/>
    <w:rsid w:val="00B4679B"/>
    <w:rsid w:val="00B469F2"/>
    <w:rsid w:val="00B46AEE"/>
    <w:rsid w:val="00B46CDB"/>
    <w:rsid w:val="00B470FD"/>
    <w:rsid w:val="00B475AE"/>
    <w:rsid w:val="00B47A01"/>
    <w:rsid w:val="00B47BB7"/>
    <w:rsid w:val="00B47E3D"/>
    <w:rsid w:val="00B47EED"/>
    <w:rsid w:val="00B47FD0"/>
    <w:rsid w:val="00B5068D"/>
    <w:rsid w:val="00B50E10"/>
    <w:rsid w:val="00B50E4D"/>
    <w:rsid w:val="00B50F60"/>
    <w:rsid w:val="00B51055"/>
    <w:rsid w:val="00B515AA"/>
    <w:rsid w:val="00B5187B"/>
    <w:rsid w:val="00B520EA"/>
    <w:rsid w:val="00B520F0"/>
    <w:rsid w:val="00B521C2"/>
    <w:rsid w:val="00B521D5"/>
    <w:rsid w:val="00B5259A"/>
    <w:rsid w:val="00B527AD"/>
    <w:rsid w:val="00B52C47"/>
    <w:rsid w:val="00B52E1B"/>
    <w:rsid w:val="00B52E9B"/>
    <w:rsid w:val="00B5379C"/>
    <w:rsid w:val="00B5396F"/>
    <w:rsid w:val="00B53BE8"/>
    <w:rsid w:val="00B53F68"/>
    <w:rsid w:val="00B544E4"/>
    <w:rsid w:val="00B5465E"/>
    <w:rsid w:val="00B546D3"/>
    <w:rsid w:val="00B549DD"/>
    <w:rsid w:val="00B54A76"/>
    <w:rsid w:val="00B54B02"/>
    <w:rsid w:val="00B54E98"/>
    <w:rsid w:val="00B54F73"/>
    <w:rsid w:val="00B55404"/>
    <w:rsid w:val="00B55551"/>
    <w:rsid w:val="00B55586"/>
    <w:rsid w:val="00B55BD6"/>
    <w:rsid w:val="00B55E53"/>
    <w:rsid w:val="00B56501"/>
    <w:rsid w:val="00B56932"/>
    <w:rsid w:val="00B56A1F"/>
    <w:rsid w:val="00B57060"/>
    <w:rsid w:val="00B570E4"/>
    <w:rsid w:val="00B57844"/>
    <w:rsid w:val="00B57C49"/>
    <w:rsid w:val="00B57FE8"/>
    <w:rsid w:val="00B601AB"/>
    <w:rsid w:val="00B60902"/>
    <w:rsid w:val="00B60BD1"/>
    <w:rsid w:val="00B60CD0"/>
    <w:rsid w:val="00B60EC5"/>
    <w:rsid w:val="00B6129F"/>
    <w:rsid w:val="00B613C8"/>
    <w:rsid w:val="00B61B06"/>
    <w:rsid w:val="00B62656"/>
    <w:rsid w:val="00B626CF"/>
    <w:rsid w:val="00B62828"/>
    <w:rsid w:val="00B628AF"/>
    <w:rsid w:val="00B6296C"/>
    <w:rsid w:val="00B62AED"/>
    <w:rsid w:val="00B62BA3"/>
    <w:rsid w:val="00B62C4A"/>
    <w:rsid w:val="00B631D2"/>
    <w:rsid w:val="00B63535"/>
    <w:rsid w:val="00B638C8"/>
    <w:rsid w:val="00B63AEE"/>
    <w:rsid w:val="00B6420E"/>
    <w:rsid w:val="00B64600"/>
    <w:rsid w:val="00B64B14"/>
    <w:rsid w:val="00B64BFA"/>
    <w:rsid w:val="00B64DF0"/>
    <w:rsid w:val="00B65215"/>
    <w:rsid w:val="00B6548D"/>
    <w:rsid w:val="00B6549E"/>
    <w:rsid w:val="00B65637"/>
    <w:rsid w:val="00B65FE5"/>
    <w:rsid w:val="00B662E0"/>
    <w:rsid w:val="00B665CC"/>
    <w:rsid w:val="00B66719"/>
    <w:rsid w:val="00B6693C"/>
    <w:rsid w:val="00B66CB9"/>
    <w:rsid w:val="00B673C9"/>
    <w:rsid w:val="00B6748D"/>
    <w:rsid w:val="00B67B36"/>
    <w:rsid w:val="00B70266"/>
    <w:rsid w:val="00B702F1"/>
    <w:rsid w:val="00B70315"/>
    <w:rsid w:val="00B70523"/>
    <w:rsid w:val="00B7086D"/>
    <w:rsid w:val="00B71015"/>
    <w:rsid w:val="00B710FD"/>
    <w:rsid w:val="00B71700"/>
    <w:rsid w:val="00B7174B"/>
    <w:rsid w:val="00B71F47"/>
    <w:rsid w:val="00B72079"/>
    <w:rsid w:val="00B7207A"/>
    <w:rsid w:val="00B722CA"/>
    <w:rsid w:val="00B72368"/>
    <w:rsid w:val="00B72551"/>
    <w:rsid w:val="00B727D8"/>
    <w:rsid w:val="00B72C80"/>
    <w:rsid w:val="00B72FD2"/>
    <w:rsid w:val="00B730BB"/>
    <w:rsid w:val="00B73612"/>
    <w:rsid w:val="00B7374C"/>
    <w:rsid w:val="00B740BC"/>
    <w:rsid w:val="00B74432"/>
    <w:rsid w:val="00B745DA"/>
    <w:rsid w:val="00B74C51"/>
    <w:rsid w:val="00B750BD"/>
    <w:rsid w:val="00B75A66"/>
    <w:rsid w:val="00B75E36"/>
    <w:rsid w:val="00B75EB7"/>
    <w:rsid w:val="00B75EEE"/>
    <w:rsid w:val="00B760E1"/>
    <w:rsid w:val="00B76189"/>
    <w:rsid w:val="00B76447"/>
    <w:rsid w:val="00B7684F"/>
    <w:rsid w:val="00B769A1"/>
    <w:rsid w:val="00B769CD"/>
    <w:rsid w:val="00B76C1F"/>
    <w:rsid w:val="00B76DE1"/>
    <w:rsid w:val="00B77598"/>
    <w:rsid w:val="00B779E1"/>
    <w:rsid w:val="00B77AFA"/>
    <w:rsid w:val="00B77D5A"/>
    <w:rsid w:val="00B805B5"/>
    <w:rsid w:val="00B805FB"/>
    <w:rsid w:val="00B806B0"/>
    <w:rsid w:val="00B807E9"/>
    <w:rsid w:val="00B8090C"/>
    <w:rsid w:val="00B80B38"/>
    <w:rsid w:val="00B811F0"/>
    <w:rsid w:val="00B814D1"/>
    <w:rsid w:val="00B81598"/>
    <w:rsid w:val="00B81681"/>
    <w:rsid w:val="00B819D1"/>
    <w:rsid w:val="00B81EA7"/>
    <w:rsid w:val="00B8205C"/>
    <w:rsid w:val="00B8210E"/>
    <w:rsid w:val="00B821C3"/>
    <w:rsid w:val="00B827C7"/>
    <w:rsid w:val="00B827CE"/>
    <w:rsid w:val="00B82923"/>
    <w:rsid w:val="00B82FFD"/>
    <w:rsid w:val="00B8332F"/>
    <w:rsid w:val="00B83381"/>
    <w:rsid w:val="00B837E0"/>
    <w:rsid w:val="00B83F06"/>
    <w:rsid w:val="00B83F39"/>
    <w:rsid w:val="00B847AA"/>
    <w:rsid w:val="00B847B1"/>
    <w:rsid w:val="00B84E52"/>
    <w:rsid w:val="00B852CD"/>
    <w:rsid w:val="00B853D4"/>
    <w:rsid w:val="00B85410"/>
    <w:rsid w:val="00B85633"/>
    <w:rsid w:val="00B8596C"/>
    <w:rsid w:val="00B85AEE"/>
    <w:rsid w:val="00B85CCF"/>
    <w:rsid w:val="00B85FB6"/>
    <w:rsid w:val="00B8631A"/>
    <w:rsid w:val="00B867C2"/>
    <w:rsid w:val="00B86BB3"/>
    <w:rsid w:val="00B87087"/>
    <w:rsid w:val="00B874F0"/>
    <w:rsid w:val="00B875CE"/>
    <w:rsid w:val="00B87604"/>
    <w:rsid w:val="00B87A1E"/>
    <w:rsid w:val="00B87B72"/>
    <w:rsid w:val="00B87C21"/>
    <w:rsid w:val="00B87DDD"/>
    <w:rsid w:val="00B87FAA"/>
    <w:rsid w:val="00B90136"/>
    <w:rsid w:val="00B90344"/>
    <w:rsid w:val="00B90403"/>
    <w:rsid w:val="00B90437"/>
    <w:rsid w:val="00B9057D"/>
    <w:rsid w:val="00B90B3E"/>
    <w:rsid w:val="00B90E2E"/>
    <w:rsid w:val="00B91247"/>
    <w:rsid w:val="00B916EF"/>
    <w:rsid w:val="00B91708"/>
    <w:rsid w:val="00B91A90"/>
    <w:rsid w:val="00B91A9A"/>
    <w:rsid w:val="00B91C74"/>
    <w:rsid w:val="00B92870"/>
    <w:rsid w:val="00B92F56"/>
    <w:rsid w:val="00B92FFE"/>
    <w:rsid w:val="00B93309"/>
    <w:rsid w:val="00B933C7"/>
    <w:rsid w:val="00B934D2"/>
    <w:rsid w:val="00B93AAF"/>
    <w:rsid w:val="00B93C7D"/>
    <w:rsid w:val="00B93E5C"/>
    <w:rsid w:val="00B93F99"/>
    <w:rsid w:val="00B94304"/>
    <w:rsid w:val="00B94372"/>
    <w:rsid w:val="00B947D4"/>
    <w:rsid w:val="00B949B0"/>
    <w:rsid w:val="00B94A31"/>
    <w:rsid w:val="00B94D87"/>
    <w:rsid w:val="00B94F81"/>
    <w:rsid w:val="00B9533F"/>
    <w:rsid w:val="00B95536"/>
    <w:rsid w:val="00B959CD"/>
    <w:rsid w:val="00B95D10"/>
    <w:rsid w:val="00B95DD9"/>
    <w:rsid w:val="00B9623A"/>
    <w:rsid w:val="00B96370"/>
    <w:rsid w:val="00B96D59"/>
    <w:rsid w:val="00B97334"/>
    <w:rsid w:val="00B978F9"/>
    <w:rsid w:val="00B97CE5"/>
    <w:rsid w:val="00B97E06"/>
    <w:rsid w:val="00B97EE5"/>
    <w:rsid w:val="00B97FFD"/>
    <w:rsid w:val="00BA002A"/>
    <w:rsid w:val="00BA02AD"/>
    <w:rsid w:val="00BA03DF"/>
    <w:rsid w:val="00BA077C"/>
    <w:rsid w:val="00BA0EA1"/>
    <w:rsid w:val="00BA1537"/>
    <w:rsid w:val="00BA15EB"/>
    <w:rsid w:val="00BA1761"/>
    <w:rsid w:val="00BA1C6F"/>
    <w:rsid w:val="00BA1DAD"/>
    <w:rsid w:val="00BA1EE9"/>
    <w:rsid w:val="00BA2A76"/>
    <w:rsid w:val="00BA2AD8"/>
    <w:rsid w:val="00BA2B4A"/>
    <w:rsid w:val="00BA2B86"/>
    <w:rsid w:val="00BA2B89"/>
    <w:rsid w:val="00BA2FDC"/>
    <w:rsid w:val="00BA347A"/>
    <w:rsid w:val="00BA34D7"/>
    <w:rsid w:val="00BA34F9"/>
    <w:rsid w:val="00BA35ED"/>
    <w:rsid w:val="00BA3841"/>
    <w:rsid w:val="00BA3DB1"/>
    <w:rsid w:val="00BA3DC1"/>
    <w:rsid w:val="00BA413E"/>
    <w:rsid w:val="00BA460A"/>
    <w:rsid w:val="00BA4F90"/>
    <w:rsid w:val="00BA50F7"/>
    <w:rsid w:val="00BA5228"/>
    <w:rsid w:val="00BA56DB"/>
    <w:rsid w:val="00BA5E11"/>
    <w:rsid w:val="00BA5F98"/>
    <w:rsid w:val="00BA65BD"/>
    <w:rsid w:val="00BA6D5C"/>
    <w:rsid w:val="00BA77BD"/>
    <w:rsid w:val="00BA7FBC"/>
    <w:rsid w:val="00BA7FF0"/>
    <w:rsid w:val="00BB0DFF"/>
    <w:rsid w:val="00BB1508"/>
    <w:rsid w:val="00BB1709"/>
    <w:rsid w:val="00BB17D9"/>
    <w:rsid w:val="00BB1BB6"/>
    <w:rsid w:val="00BB1EC4"/>
    <w:rsid w:val="00BB208D"/>
    <w:rsid w:val="00BB20B3"/>
    <w:rsid w:val="00BB23AD"/>
    <w:rsid w:val="00BB27F7"/>
    <w:rsid w:val="00BB2C93"/>
    <w:rsid w:val="00BB2EC9"/>
    <w:rsid w:val="00BB2F6E"/>
    <w:rsid w:val="00BB3128"/>
    <w:rsid w:val="00BB3473"/>
    <w:rsid w:val="00BB3482"/>
    <w:rsid w:val="00BB34A3"/>
    <w:rsid w:val="00BB3844"/>
    <w:rsid w:val="00BB3B27"/>
    <w:rsid w:val="00BB3CEE"/>
    <w:rsid w:val="00BB4767"/>
    <w:rsid w:val="00BB4892"/>
    <w:rsid w:val="00BB496B"/>
    <w:rsid w:val="00BB4C80"/>
    <w:rsid w:val="00BB4DFB"/>
    <w:rsid w:val="00BB51AA"/>
    <w:rsid w:val="00BB54FF"/>
    <w:rsid w:val="00BB561E"/>
    <w:rsid w:val="00BB56E5"/>
    <w:rsid w:val="00BB5A58"/>
    <w:rsid w:val="00BB5B89"/>
    <w:rsid w:val="00BB5C50"/>
    <w:rsid w:val="00BB5E80"/>
    <w:rsid w:val="00BB6751"/>
    <w:rsid w:val="00BB7427"/>
    <w:rsid w:val="00BB76EA"/>
    <w:rsid w:val="00BB78AC"/>
    <w:rsid w:val="00BB7944"/>
    <w:rsid w:val="00BB797C"/>
    <w:rsid w:val="00BB7D11"/>
    <w:rsid w:val="00BB7D55"/>
    <w:rsid w:val="00BC078E"/>
    <w:rsid w:val="00BC08B1"/>
    <w:rsid w:val="00BC0D7B"/>
    <w:rsid w:val="00BC0D97"/>
    <w:rsid w:val="00BC101A"/>
    <w:rsid w:val="00BC1238"/>
    <w:rsid w:val="00BC126C"/>
    <w:rsid w:val="00BC12C6"/>
    <w:rsid w:val="00BC12F5"/>
    <w:rsid w:val="00BC159A"/>
    <w:rsid w:val="00BC18C4"/>
    <w:rsid w:val="00BC1911"/>
    <w:rsid w:val="00BC1F39"/>
    <w:rsid w:val="00BC1FAA"/>
    <w:rsid w:val="00BC20A5"/>
    <w:rsid w:val="00BC2B86"/>
    <w:rsid w:val="00BC32C8"/>
    <w:rsid w:val="00BC370C"/>
    <w:rsid w:val="00BC378C"/>
    <w:rsid w:val="00BC3A56"/>
    <w:rsid w:val="00BC3C7D"/>
    <w:rsid w:val="00BC3F3A"/>
    <w:rsid w:val="00BC4F73"/>
    <w:rsid w:val="00BC500B"/>
    <w:rsid w:val="00BC508C"/>
    <w:rsid w:val="00BC51D8"/>
    <w:rsid w:val="00BC5AC3"/>
    <w:rsid w:val="00BC6117"/>
    <w:rsid w:val="00BC6782"/>
    <w:rsid w:val="00BC6A31"/>
    <w:rsid w:val="00BC6AD9"/>
    <w:rsid w:val="00BC6D96"/>
    <w:rsid w:val="00BC6DC8"/>
    <w:rsid w:val="00BC6E51"/>
    <w:rsid w:val="00BC7C88"/>
    <w:rsid w:val="00BC7FBF"/>
    <w:rsid w:val="00BD03C2"/>
    <w:rsid w:val="00BD07E4"/>
    <w:rsid w:val="00BD089B"/>
    <w:rsid w:val="00BD08A5"/>
    <w:rsid w:val="00BD0DA3"/>
    <w:rsid w:val="00BD1051"/>
    <w:rsid w:val="00BD1318"/>
    <w:rsid w:val="00BD1405"/>
    <w:rsid w:val="00BD1516"/>
    <w:rsid w:val="00BD15EF"/>
    <w:rsid w:val="00BD2195"/>
    <w:rsid w:val="00BD241D"/>
    <w:rsid w:val="00BD247F"/>
    <w:rsid w:val="00BD2C91"/>
    <w:rsid w:val="00BD2EF6"/>
    <w:rsid w:val="00BD3105"/>
    <w:rsid w:val="00BD3146"/>
    <w:rsid w:val="00BD3228"/>
    <w:rsid w:val="00BD35A3"/>
    <w:rsid w:val="00BD3645"/>
    <w:rsid w:val="00BD3687"/>
    <w:rsid w:val="00BD36E0"/>
    <w:rsid w:val="00BD393A"/>
    <w:rsid w:val="00BD3B06"/>
    <w:rsid w:val="00BD3B5E"/>
    <w:rsid w:val="00BD3BB4"/>
    <w:rsid w:val="00BD49F6"/>
    <w:rsid w:val="00BD57C2"/>
    <w:rsid w:val="00BD5BD8"/>
    <w:rsid w:val="00BD6688"/>
    <w:rsid w:val="00BD6831"/>
    <w:rsid w:val="00BD6890"/>
    <w:rsid w:val="00BD6922"/>
    <w:rsid w:val="00BD6935"/>
    <w:rsid w:val="00BD6D76"/>
    <w:rsid w:val="00BD6EC7"/>
    <w:rsid w:val="00BD7719"/>
    <w:rsid w:val="00BD7781"/>
    <w:rsid w:val="00BD78F5"/>
    <w:rsid w:val="00BD7CA4"/>
    <w:rsid w:val="00BE01A3"/>
    <w:rsid w:val="00BE0322"/>
    <w:rsid w:val="00BE0621"/>
    <w:rsid w:val="00BE0659"/>
    <w:rsid w:val="00BE08F4"/>
    <w:rsid w:val="00BE0936"/>
    <w:rsid w:val="00BE09DE"/>
    <w:rsid w:val="00BE156A"/>
    <w:rsid w:val="00BE1DB0"/>
    <w:rsid w:val="00BE1EA0"/>
    <w:rsid w:val="00BE2246"/>
    <w:rsid w:val="00BE2290"/>
    <w:rsid w:val="00BE2583"/>
    <w:rsid w:val="00BE2E6B"/>
    <w:rsid w:val="00BE3044"/>
    <w:rsid w:val="00BE3076"/>
    <w:rsid w:val="00BE30BF"/>
    <w:rsid w:val="00BE32AE"/>
    <w:rsid w:val="00BE3728"/>
    <w:rsid w:val="00BE3928"/>
    <w:rsid w:val="00BE3CBD"/>
    <w:rsid w:val="00BE3CFC"/>
    <w:rsid w:val="00BE3F21"/>
    <w:rsid w:val="00BE41B3"/>
    <w:rsid w:val="00BE4330"/>
    <w:rsid w:val="00BE453A"/>
    <w:rsid w:val="00BE466E"/>
    <w:rsid w:val="00BE487E"/>
    <w:rsid w:val="00BE5084"/>
    <w:rsid w:val="00BE5487"/>
    <w:rsid w:val="00BE5514"/>
    <w:rsid w:val="00BE5643"/>
    <w:rsid w:val="00BE5721"/>
    <w:rsid w:val="00BE5735"/>
    <w:rsid w:val="00BE5A80"/>
    <w:rsid w:val="00BE5F42"/>
    <w:rsid w:val="00BE6625"/>
    <w:rsid w:val="00BE690C"/>
    <w:rsid w:val="00BE6EC7"/>
    <w:rsid w:val="00BE6F79"/>
    <w:rsid w:val="00BE72B3"/>
    <w:rsid w:val="00BE72D6"/>
    <w:rsid w:val="00BE7449"/>
    <w:rsid w:val="00BE7F95"/>
    <w:rsid w:val="00BF00B5"/>
    <w:rsid w:val="00BF019E"/>
    <w:rsid w:val="00BF0280"/>
    <w:rsid w:val="00BF097B"/>
    <w:rsid w:val="00BF0E27"/>
    <w:rsid w:val="00BF0E65"/>
    <w:rsid w:val="00BF10AE"/>
    <w:rsid w:val="00BF112E"/>
    <w:rsid w:val="00BF1560"/>
    <w:rsid w:val="00BF158D"/>
    <w:rsid w:val="00BF185B"/>
    <w:rsid w:val="00BF1946"/>
    <w:rsid w:val="00BF1B9E"/>
    <w:rsid w:val="00BF2055"/>
    <w:rsid w:val="00BF2C7A"/>
    <w:rsid w:val="00BF3105"/>
    <w:rsid w:val="00BF3544"/>
    <w:rsid w:val="00BF3612"/>
    <w:rsid w:val="00BF3A1D"/>
    <w:rsid w:val="00BF3C22"/>
    <w:rsid w:val="00BF3E68"/>
    <w:rsid w:val="00BF440E"/>
    <w:rsid w:val="00BF4D9C"/>
    <w:rsid w:val="00BF4FEA"/>
    <w:rsid w:val="00BF508D"/>
    <w:rsid w:val="00BF555C"/>
    <w:rsid w:val="00BF5749"/>
    <w:rsid w:val="00BF5877"/>
    <w:rsid w:val="00BF5E18"/>
    <w:rsid w:val="00BF5F06"/>
    <w:rsid w:val="00BF5F22"/>
    <w:rsid w:val="00BF6014"/>
    <w:rsid w:val="00BF62BC"/>
    <w:rsid w:val="00BF63A8"/>
    <w:rsid w:val="00BF6B39"/>
    <w:rsid w:val="00BF73FD"/>
    <w:rsid w:val="00BF74DC"/>
    <w:rsid w:val="00BF7710"/>
    <w:rsid w:val="00BF776F"/>
    <w:rsid w:val="00BF7CD1"/>
    <w:rsid w:val="00BF7DF3"/>
    <w:rsid w:val="00BF7EA4"/>
    <w:rsid w:val="00C000C2"/>
    <w:rsid w:val="00C00472"/>
    <w:rsid w:val="00C00726"/>
    <w:rsid w:val="00C00C86"/>
    <w:rsid w:val="00C00F1D"/>
    <w:rsid w:val="00C00F43"/>
    <w:rsid w:val="00C01A97"/>
    <w:rsid w:val="00C01B1B"/>
    <w:rsid w:val="00C021B5"/>
    <w:rsid w:val="00C02292"/>
    <w:rsid w:val="00C02B0B"/>
    <w:rsid w:val="00C02B11"/>
    <w:rsid w:val="00C030C6"/>
    <w:rsid w:val="00C037C0"/>
    <w:rsid w:val="00C0420C"/>
    <w:rsid w:val="00C042F4"/>
    <w:rsid w:val="00C04C04"/>
    <w:rsid w:val="00C050D6"/>
    <w:rsid w:val="00C05194"/>
    <w:rsid w:val="00C05292"/>
    <w:rsid w:val="00C05AD7"/>
    <w:rsid w:val="00C06254"/>
    <w:rsid w:val="00C06AFF"/>
    <w:rsid w:val="00C06BC8"/>
    <w:rsid w:val="00C06E9C"/>
    <w:rsid w:val="00C076E2"/>
    <w:rsid w:val="00C07851"/>
    <w:rsid w:val="00C07AAC"/>
    <w:rsid w:val="00C07C03"/>
    <w:rsid w:val="00C07C56"/>
    <w:rsid w:val="00C07FC5"/>
    <w:rsid w:val="00C10032"/>
    <w:rsid w:val="00C1018D"/>
    <w:rsid w:val="00C10207"/>
    <w:rsid w:val="00C10477"/>
    <w:rsid w:val="00C10588"/>
    <w:rsid w:val="00C10976"/>
    <w:rsid w:val="00C10C5D"/>
    <w:rsid w:val="00C11293"/>
    <w:rsid w:val="00C115E1"/>
    <w:rsid w:val="00C11772"/>
    <w:rsid w:val="00C117FD"/>
    <w:rsid w:val="00C119E5"/>
    <w:rsid w:val="00C11A86"/>
    <w:rsid w:val="00C1230B"/>
    <w:rsid w:val="00C12609"/>
    <w:rsid w:val="00C1260A"/>
    <w:rsid w:val="00C1270D"/>
    <w:rsid w:val="00C12718"/>
    <w:rsid w:val="00C1294A"/>
    <w:rsid w:val="00C12C6A"/>
    <w:rsid w:val="00C12CBF"/>
    <w:rsid w:val="00C12DE2"/>
    <w:rsid w:val="00C13096"/>
    <w:rsid w:val="00C13203"/>
    <w:rsid w:val="00C13354"/>
    <w:rsid w:val="00C13361"/>
    <w:rsid w:val="00C139DA"/>
    <w:rsid w:val="00C13A9E"/>
    <w:rsid w:val="00C13B6C"/>
    <w:rsid w:val="00C13DEE"/>
    <w:rsid w:val="00C14E85"/>
    <w:rsid w:val="00C14F1F"/>
    <w:rsid w:val="00C15115"/>
    <w:rsid w:val="00C15437"/>
    <w:rsid w:val="00C1574D"/>
    <w:rsid w:val="00C157D0"/>
    <w:rsid w:val="00C15895"/>
    <w:rsid w:val="00C159F6"/>
    <w:rsid w:val="00C15D2B"/>
    <w:rsid w:val="00C15D41"/>
    <w:rsid w:val="00C160CB"/>
    <w:rsid w:val="00C162DF"/>
    <w:rsid w:val="00C16C6F"/>
    <w:rsid w:val="00C16CC9"/>
    <w:rsid w:val="00C16E5F"/>
    <w:rsid w:val="00C16E82"/>
    <w:rsid w:val="00C16F6E"/>
    <w:rsid w:val="00C16FC3"/>
    <w:rsid w:val="00C17308"/>
    <w:rsid w:val="00C17368"/>
    <w:rsid w:val="00C1753F"/>
    <w:rsid w:val="00C17C19"/>
    <w:rsid w:val="00C17C83"/>
    <w:rsid w:val="00C17E83"/>
    <w:rsid w:val="00C17F83"/>
    <w:rsid w:val="00C201E4"/>
    <w:rsid w:val="00C205CB"/>
    <w:rsid w:val="00C20692"/>
    <w:rsid w:val="00C20A3D"/>
    <w:rsid w:val="00C20B95"/>
    <w:rsid w:val="00C20DA9"/>
    <w:rsid w:val="00C21221"/>
    <w:rsid w:val="00C21474"/>
    <w:rsid w:val="00C219E4"/>
    <w:rsid w:val="00C21B9F"/>
    <w:rsid w:val="00C21D44"/>
    <w:rsid w:val="00C2261B"/>
    <w:rsid w:val="00C22817"/>
    <w:rsid w:val="00C22B91"/>
    <w:rsid w:val="00C22F1C"/>
    <w:rsid w:val="00C22FFD"/>
    <w:rsid w:val="00C2351A"/>
    <w:rsid w:val="00C23E95"/>
    <w:rsid w:val="00C241BA"/>
    <w:rsid w:val="00C24842"/>
    <w:rsid w:val="00C248C4"/>
    <w:rsid w:val="00C24CEB"/>
    <w:rsid w:val="00C24ECB"/>
    <w:rsid w:val="00C25106"/>
    <w:rsid w:val="00C25111"/>
    <w:rsid w:val="00C25925"/>
    <w:rsid w:val="00C25D1F"/>
    <w:rsid w:val="00C26B19"/>
    <w:rsid w:val="00C26D07"/>
    <w:rsid w:val="00C26D25"/>
    <w:rsid w:val="00C26F7D"/>
    <w:rsid w:val="00C27217"/>
    <w:rsid w:val="00C27790"/>
    <w:rsid w:val="00C27996"/>
    <w:rsid w:val="00C30321"/>
    <w:rsid w:val="00C30390"/>
    <w:rsid w:val="00C3057A"/>
    <w:rsid w:val="00C3087D"/>
    <w:rsid w:val="00C30E75"/>
    <w:rsid w:val="00C30EDE"/>
    <w:rsid w:val="00C3109E"/>
    <w:rsid w:val="00C312A6"/>
    <w:rsid w:val="00C312F8"/>
    <w:rsid w:val="00C3144D"/>
    <w:rsid w:val="00C31B18"/>
    <w:rsid w:val="00C3223F"/>
    <w:rsid w:val="00C3290A"/>
    <w:rsid w:val="00C32BC8"/>
    <w:rsid w:val="00C32C1B"/>
    <w:rsid w:val="00C330BC"/>
    <w:rsid w:val="00C3347B"/>
    <w:rsid w:val="00C33638"/>
    <w:rsid w:val="00C3364D"/>
    <w:rsid w:val="00C337A8"/>
    <w:rsid w:val="00C3408C"/>
    <w:rsid w:val="00C34177"/>
    <w:rsid w:val="00C34A42"/>
    <w:rsid w:val="00C34A61"/>
    <w:rsid w:val="00C34AD1"/>
    <w:rsid w:val="00C350B6"/>
    <w:rsid w:val="00C354E3"/>
    <w:rsid w:val="00C355FF"/>
    <w:rsid w:val="00C36135"/>
    <w:rsid w:val="00C3633B"/>
    <w:rsid w:val="00C36397"/>
    <w:rsid w:val="00C3649E"/>
    <w:rsid w:val="00C3679D"/>
    <w:rsid w:val="00C368BE"/>
    <w:rsid w:val="00C36A89"/>
    <w:rsid w:val="00C36B83"/>
    <w:rsid w:val="00C36D68"/>
    <w:rsid w:val="00C3707A"/>
    <w:rsid w:val="00C37676"/>
    <w:rsid w:val="00C40149"/>
    <w:rsid w:val="00C40403"/>
    <w:rsid w:val="00C40459"/>
    <w:rsid w:val="00C4056F"/>
    <w:rsid w:val="00C410D7"/>
    <w:rsid w:val="00C412E6"/>
    <w:rsid w:val="00C41345"/>
    <w:rsid w:val="00C41387"/>
    <w:rsid w:val="00C41510"/>
    <w:rsid w:val="00C4158D"/>
    <w:rsid w:val="00C4161E"/>
    <w:rsid w:val="00C416B9"/>
    <w:rsid w:val="00C416ED"/>
    <w:rsid w:val="00C41774"/>
    <w:rsid w:val="00C41EA4"/>
    <w:rsid w:val="00C42081"/>
    <w:rsid w:val="00C420C8"/>
    <w:rsid w:val="00C42236"/>
    <w:rsid w:val="00C4236B"/>
    <w:rsid w:val="00C4243E"/>
    <w:rsid w:val="00C4249D"/>
    <w:rsid w:val="00C4260F"/>
    <w:rsid w:val="00C426B5"/>
    <w:rsid w:val="00C427BD"/>
    <w:rsid w:val="00C43238"/>
    <w:rsid w:val="00C43588"/>
    <w:rsid w:val="00C44D6C"/>
    <w:rsid w:val="00C45830"/>
    <w:rsid w:val="00C45BD3"/>
    <w:rsid w:val="00C45C16"/>
    <w:rsid w:val="00C46461"/>
    <w:rsid w:val="00C467D9"/>
    <w:rsid w:val="00C46807"/>
    <w:rsid w:val="00C46F93"/>
    <w:rsid w:val="00C47508"/>
    <w:rsid w:val="00C475AD"/>
    <w:rsid w:val="00C47770"/>
    <w:rsid w:val="00C47DCB"/>
    <w:rsid w:val="00C503B8"/>
    <w:rsid w:val="00C5043E"/>
    <w:rsid w:val="00C50454"/>
    <w:rsid w:val="00C505CB"/>
    <w:rsid w:val="00C50649"/>
    <w:rsid w:val="00C507C8"/>
    <w:rsid w:val="00C50826"/>
    <w:rsid w:val="00C50A1C"/>
    <w:rsid w:val="00C50B46"/>
    <w:rsid w:val="00C50C26"/>
    <w:rsid w:val="00C50CD6"/>
    <w:rsid w:val="00C51127"/>
    <w:rsid w:val="00C51333"/>
    <w:rsid w:val="00C515D6"/>
    <w:rsid w:val="00C519C4"/>
    <w:rsid w:val="00C51AB3"/>
    <w:rsid w:val="00C52959"/>
    <w:rsid w:val="00C52B77"/>
    <w:rsid w:val="00C52CD1"/>
    <w:rsid w:val="00C52DC8"/>
    <w:rsid w:val="00C53043"/>
    <w:rsid w:val="00C530ED"/>
    <w:rsid w:val="00C5329C"/>
    <w:rsid w:val="00C5348D"/>
    <w:rsid w:val="00C53525"/>
    <w:rsid w:val="00C53983"/>
    <w:rsid w:val="00C53AEE"/>
    <w:rsid w:val="00C53C1A"/>
    <w:rsid w:val="00C53DB0"/>
    <w:rsid w:val="00C54244"/>
    <w:rsid w:val="00C54321"/>
    <w:rsid w:val="00C547C5"/>
    <w:rsid w:val="00C54878"/>
    <w:rsid w:val="00C54F8C"/>
    <w:rsid w:val="00C550EF"/>
    <w:rsid w:val="00C55304"/>
    <w:rsid w:val="00C5530A"/>
    <w:rsid w:val="00C562D1"/>
    <w:rsid w:val="00C563A9"/>
    <w:rsid w:val="00C56640"/>
    <w:rsid w:val="00C56AC1"/>
    <w:rsid w:val="00C56CF7"/>
    <w:rsid w:val="00C570A5"/>
    <w:rsid w:val="00C57318"/>
    <w:rsid w:val="00C574B5"/>
    <w:rsid w:val="00C578C1"/>
    <w:rsid w:val="00C602DC"/>
    <w:rsid w:val="00C6030A"/>
    <w:rsid w:val="00C60728"/>
    <w:rsid w:val="00C608ED"/>
    <w:rsid w:val="00C60A92"/>
    <w:rsid w:val="00C60B1E"/>
    <w:rsid w:val="00C60F07"/>
    <w:rsid w:val="00C610F4"/>
    <w:rsid w:val="00C616E9"/>
    <w:rsid w:val="00C6174F"/>
    <w:rsid w:val="00C61C7B"/>
    <w:rsid w:val="00C626A5"/>
    <w:rsid w:val="00C626C0"/>
    <w:rsid w:val="00C62708"/>
    <w:rsid w:val="00C62937"/>
    <w:rsid w:val="00C629AF"/>
    <w:rsid w:val="00C62BA5"/>
    <w:rsid w:val="00C63252"/>
    <w:rsid w:val="00C6370A"/>
    <w:rsid w:val="00C63DC4"/>
    <w:rsid w:val="00C642F5"/>
    <w:rsid w:val="00C6439C"/>
    <w:rsid w:val="00C64435"/>
    <w:rsid w:val="00C646A2"/>
    <w:rsid w:val="00C64DCB"/>
    <w:rsid w:val="00C65292"/>
    <w:rsid w:val="00C65390"/>
    <w:rsid w:val="00C65738"/>
    <w:rsid w:val="00C658A3"/>
    <w:rsid w:val="00C65E4B"/>
    <w:rsid w:val="00C6631F"/>
    <w:rsid w:val="00C667A3"/>
    <w:rsid w:val="00C66B5B"/>
    <w:rsid w:val="00C66E0E"/>
    <w:rsid w:val="00C67042"/>
    <w:rsid w:val="00C67218"/>
    <w:rsid w:val="00C67643"/>
    <w:rsid w:val="00C67689"/>
    <w:rsid w:val="00C67A9A"/>
    <w:rsid w:val="00C703B8"/>
    <w:rsid w:val="00C7063A"/>
    <w:rsid w:val="00C70B40"/>
    <w:rsid w:val="00C70E8F"/>
    <w:rsid w:val="00C70F55"/>
    <w:rsid w:val="00C71435"/>
    <w:rsid w:val="00C721FD"/>
    <w:rsid w:val="00C72243"/>
    <w:rsid w:val="00C7257D"/>
    <w:rsid w:val="00C72D04"/>
    <w:rsid w:val="00C73069"/>
    <w:rsid w:val="00C730A3"/>
    <w:rsid w:val="00C731C4"/>
    <w:rsid w:val="00C7329D"/>
    <w:rsid w:val="00C736FC"/>
    <w:rsid w:val="00C73C14"/>
    <w:rsid w:val="00C73CA7"/>
    <w:rsid w:val="00C73E71"/>
    <w:rsid w:val="00C7451C"/>
    <w:rsid w:val="00C74B90"/>
    <w:rsid w:val="00C74D11"/>
    <w:rsid w:val="00C74EB0"/>
    <w:rsid w:val="00C75144"/>
    <w:rsid w:val="00C755CD"/>
    <w:rsid w:val="00C7575B"/>
    <w:rsid w:val="00C7594E"/>
    <w:rsid w:val="00C759D6"/>
    <w:rsid w:val="00C75D2E"/>
    <w:rsid w:val="00C75D6F"/>
    <w:rsid w:val="00C75F18"/>
    <w:rsid w:val="00C76180"/>
    <w:rsid w:val="00C762A7"/>
    <w:rsid w:val="00C76508"/>
    <w:rsid w:val="00C76765"/>
    <w:rsid w:val="00C76767"/>
    <w:rsid w:val="00C76F70"/>
    <w:rsid w:val="00C773B4"/>
    <w:rsid w:val="00C774BC"/>
    <w:rsid w:val="00C77C9C"/>
    <w:rsid w:val="00C80119"/>
    <w:rsid w:val="00C803F4"/>
    <w:rsid w:val="00C80660"/>
    <w:rsid w:val="00C80B6A"/>
    <w:rsid w:val="00C81036"/>
    <w:rsid w:val="00C8106D"/>
    <w:rsid w:val="00C813C0"/>
    <w:rsid w:val="00C819B5"/>
    <w:rsid w:val="00C81ABA"/>
    <w:rsid w:val="00C81B38"/>
    <w:rsid w:val="00C81CBA"/>
    <w:rsid w:val="00C81D9F"/>
    <w:rsid w:val="00C82172"/>
    <w:rsid w:val="00C8222A"/>
    <w:rsid w:val="00C826BF"/>
    <w:rsid w:val="00C829DD"/>
    <w:rsid w:val="00C830C6"/>
    <w:rsid w:val="00C83256"/>
    <w:rsid w:val="00C83641"/>
    <w:rsid w:val="00C843AD"/>
    <w:rsid w:val="00C8467D"/>
    <w:rsid w:val="00C84708"/>
    <w:rsid w:val="00C8483C"/>
    <w:rsid w:val="00C849EC"/>
    <w:rsid w:val="00C84BA7"/>
    <w:rsid w:val="00C84CB9"/>
    <w:rsid w:val="00C84E34"/>
    <w:rsid w:val="00C84F36"/>
    <w:rsid w:val="00C84FDA"/>
    <w:rsid w:val="00C85013"/>
    <w:rsid w:val="00C85122"/>
    <w:rsid w:val="00C856F9"/>
    <w:rsid w:val="00C85AF2"/>
    <w:rsid w:val="00C85BCA"/>
    <w:rsid w:val="00C85D6D"/>
    <w:rsid w:val="00C861A6"/>
    <w:rsid w:val="00C86349"/>
    <w:rsid w:val="00C86835"/>
    <w:rsid w:val="00C86F55"/>
    <w:rsid w:val="00C87299"/>
    <w:rsid w:val="00C874E4"/>
    <w:rsid w:val="00C87856"/>
    <w:rsid w:val="00C87C15"/>
    <w:rsid w:val="00C87DF2"/>
    <w:rsid w:val="00C90314"/>
    <w:rsid w:val="00C9048D"/>
    <w:rsid w:val="00C9078D"/>
    <w:rsid w:val="00C90A05"/>
    <w:rsid w:val="00C90BE8"/>
    <w:rsid w:val="00C90D87"/>
    <w:rsid w:val="00C90FF4"/>
    <w:rsid w:val="00C911C5"/>
    <w:rsid w:val="00C91C4F"/>
    <w:rsid w:val="00C920E9"/>
    <w:rsid w:val="00C9265F"/>
    <w:rsid w:val="00C92CC5"/>
    <w:rsid w:val="00C92E15"/>
    <w:rsid w:val="00C930F0"/>
    <w:rsid w:val="00C93698"/>
    <w:rsid w:val="00C9411D"/>
    <w:rsid w:val="00C943A7"/>
    <w:rsid w:val="00C9465A"/>
    <w:rsid w:val="00C95083"/>
    <w:rsid w:val="00C950AF"/>
    <w:rsid w:val="00C951B8"/>
    <w:rsid w:val="00C95222"/>
    <w:rsid w:val="00C9577E"/>
    <w:rsid w:val="00C95A6B"/>
    <w:rsid w:val="00C9660B"/>
    <w:rsid w:val="00C96CD1"/>
    <w:rsid w:val="00C96E2F"/>
    <w:rsid w:val="00C96FBC"/>
    <w:rsid w:val="00C97142"/>
    <w:rsid w:val="00C9783D"/>
    <w:rsid w:val="00CA01D4"/>
    <w:rsid w:val="00CA0943"/>
    <w:rsid w:val="00CA0B12"/>
    <w:rsid w:val="00CA0FCE"/>
    <w:rsid w:val="00CA1B87"/>
    <w:rsid w:val="00CA23AC"/>
    <w:rsid w:val="00CA2CE8"/>
    <w:rsid w:val="00CA2D3B"/>
    <w:rsid w:val="00CA2DDC"/>
    <w:rsid w:val="00CA2E44"/>
    <w:rsid w:val="00CA34EA"/>
    <w:rsid w:val="00CA3D90"/>
    <w:rsid w:val="00CA3EA3"/>
    <w:rsid w:val="00CA456C"/>
    <w:rsid w:val="00CA4A0D"/>
    <w:rsid w:val="00CA4F95"/>
    <w:rsid w:val="00CA4F99"/>
    <w:rsid w:val="00CA5428"/>
    <w:rsid w:val="00CA54B9"/>
    <w:rsid w:val="00CA559C"/>
    <w:rsid w:val="00CA576A"/>
    <w:rsid w:val="00CA5ED6"/>
    <w:rsid w:val="00CA5F0D"/>
    <w:rsid w:val="00CA5F78"/>
    <w:rsid w:val="00CA6268"/>
    <w:rsid w:val="00CA6479"/>
    <w:rsid w:val="00CA6676"/>
    <w:rsid w:val="00CA674E"/>
    <w:rsid w:val="00CA6B81"/>
    <w:rsid w:val="00CA70BB"/>
    <w:rsid w:val="00CA784F"/>
    <w:rsid w:val="00CA78D0"/>
    <w:rsid w:val="00CA7D50"/>
    <w:rsid w:val="00CA7E12"/>
    <w:rsid w:val="00CB0063"/>
    <w:rsid w:val="00CB02AB"/>
    <w:rsid w:val="00CB0384"/>
    <w:rsid w:val="00CB073F"/>
    <w:rsid w:val="00CB0741"/>
    <w:rsid w:val="00CB0C45"/>
    <w:rsid w:val="00CB0E21"/>
    <w:rsid w:val="00CB1144"/>
    <w:rsid w:val="00CB1540"/>
    <w:rsid w:val="00CB2013"/>
    <w:rsid w:val="00CB21E6"/>
    <w:rsid w:val="00CB2234"/>
    <w:rsid w:val="00CB2254"/>
    <w:rsid w:val="00CB2421"/>
    <w:rsid w:val="00CB261F"/>
    <w:rsid w:val="00CB2910"/>
    <w:rsid w:val="00CB29A5"/>
    <w:rsid w:val="00CB2A60"/>
    <w:rsid w:val="00CB2C4E"/>
    <w:rsid w:val="00CB396C"/>
    <w:rsid w:val="00CB3C0D"/>
    <w:rsid w:val="00CB3ED0"/>
    <w:rsid w:val="00CB43B4"/>
    <w:rsid w:val="00CB49BE"/>
    <w:rsid w:val="00CB539F"/>
    <w:rsid w:val="00CB54CB"/>
    <w:rsid w:val="00CB5586"/>
    <w:rsid w:val="00CB55DF"/>
    <w:rsid w:val="00CB58A8"/>
    <w:rsid w:val="00CB59BC"/>
    <w:rsid w:val="00CB5A40"/>
    <w:rsid w:val="00CB5C39"/>
    <w:rsid w:val="00CB5E2F"/>
    <w:rsid w:val="00CB6539"/>
    <w:rsid w:val="00CB65C5"/>
    <w:rsid w:val="00CB675A"/>
    <w:rsid w:val="00CB6795"/>
    <w:rsid w:val="00CB6B15"/>
    <w:rsid w:val="00CB6BE0"/>
    <w:rsid w:val="00CB6C92"/>
    <w:rsid w:val="00CB6F46"/>
    <w:rsid w:val="00CB7226"/>
    <w:rsid w:val="00CB73BF"/>
    <w:rsid w:val="00CB744C"/>
    <w:rsid w:val="00CB7A36"/>
    <w:rsid w:val="00CB7DE9"/>
    <w:rsid w:val="00CC01B0"/>
    <w:rsid w:val="00CC05D9"/>
    <w:rsid w:val="00CC0621"/>
    <w:rsid w:val="00CC081A"/>
    <w:rsid w:val="00CC097D"/>
    <w:rsid w:val="00CC0CD3"/>
    <w:rsid w:val="00CC0DA9"/>
    <w:rsid w:val="00CC1120"/>
    <w:rsid w:val="00CC11FB"/>
    <w:rsid w:val="00CC138A"/>
    <w:rsid w:val="00CC18A7"/>
    <w:rsid w:val="00CC1CC1"/>
    <w:rsid w:val="00CC24A7"/>
    <w:rsid w:val="00CC257B"/>
    <w:rsid w:val="00CC2860"/>
    <w:rsid w:val="00CC2BD4"/>
    <w:rsid w:val="00CC2C44"/>
    <w:rsid w:val="00CC3154"/>
    <w:rsid w:val="00CC31E4"/>
    <w:rsid w:val="00CC3266"/>
    <w:rsid w:val="00CC32FD"/>
    <w:rsid w:val="00CC33D6"/>
    <w:rsid w:val="00CC342B"/>
    <w:rsid w:val="00CC3A0D"/>
    <w:rsid w:val="00CC3FB0"/>
    <w:rsid w:val="00CC4007"/>
    <w:rsid w:val="00CC458B"/>
    <w:rsid w:val="00CC4634"/>
    <w:rsid w:val="00CC4916"/>
    <w:rsid w:val="00CC4B49"/>
    <w:rsid w:val="00CC551C"/>
    <w:rsid w:val="00CC55E2"/>
    <w:rsid w:val="00CC5756"/>
    <w:rsid w:val="00CC58ED"/>
    <w:rsid w:val="00CC5DC7"/>
    <w:rsid w:val="00CC5E72"/>
    <w:rsid w:val="00CC6168"/>
    <w:rsid w:val="00CC6242"/>
    <w:rsid w:val="00CC62C4"/>
    <w:rsid w:val="00CC6457"/>
    <w:rsid w:val="00CC6735"/>
    <w:rsid w:val="00CC673D"/>
    <w:rsid w:val="00CC728E"/>
    <w:rsid w:val="00CC72AC"/>
    <w:rsid w:val="00CC79B8"/>
    <w:rsid w:val="00CC79D3"/>
    <w:rsid w:val="00CD0565"/>
    <w:rsid w:val="00CD0695"/>
    <w:rsid w:val="00CD0718"/>
    <w:rsid w:val="00CD0988"/>
    <w:rsid w:val="00CD0FE0"/>
    <w:rsid w:val="00CD105E"/>
    <w:rsid w:val="00CD1299"/>
    <w:rsid w:val="00CD167E"/>
    <w:rsid w:val="00CD17D9"/>
    <w:rsid w:val="00CD1A29"/>
    <w:rsid w:val="00CD205E"/>
    <w:rsid w:val="00CD2204"/>
    <w:rsid w:val="00CD2830"/>
    <w:rsid w:val="00CD28B3"/>
    <w:rsid w:val="00CD2905"/>
    <w:rsid w:val="00CD29B7"/>
    <w:rsid w:val="00CD2A8A"/>
    <w:rsid w:val="00CD2DFD"/>
    <w:rsid w:val="00CD2FB6"/>
    <w:rsid w:val="00CD398F"/>
    <w:rsid w:val="00CD3EA0"/>
    <w:rsid w:val="00CD44C1"/>
    <w:rsid w:val="00CD465A"/>
    <w:rsid w:val="00CD4C2A"/>
    <w:rsid w:val="00CD554E"/>
    <w:rsid w:val="00CD56F9"/>
    <w:rsid w:val="00CD57EB"/>
    <w:rsid w:val="00CD582B"/>
    <w:rsid w:val="00CD5B7C"/>
    <w:rsid w:val="00CD5D8D"/>
    <w:rsid w:val="00CD5F12"/>
    <w:rsid w:val="00CD6715"/>
    <w:rsid w:val="00CD6832"/>
    <w:rsid w:val="00CD6A62"/>
    <w:rsid w:val="00CD6B50"/>
    <w:rsid w:val="00CD7102"/>
    <w:rsid w:val="00CD7239"/>
    <w:rsid w:val="00CD7661"/>
    <w:rsid w:val="00CD7A65"/>
    <w:rsid w:val="00CD7C7A"/>
    <w:rsid w:val="00CE0070"/>
    <w:rsid w:val="00CE0790"/>
    <w:rsid w:val="00CE0858"/>
    <w:rsid w:val="00CE181B"/>
    <w:rsid w:val="00CE1872"/>
    <w:rsid w:val="00CE1B91"/>
    <w:rsid w:val="00CE1F78"/>
    <w:rsid w:val="00CE2106"/>
    <w:rsid w:val="00CE2153"/>
    <w:rsid w:val="00CE253B"/>
    <w:rsid w:val="00CE25BE"/>
    <w:rsid w:val="00CE26DE"/>
    <w:rsid w:val="00CE31A4"/>
    <w:rsid w:val="00CE3F64"/>
    <w:rsid w:val="00CE41BC"/>
    <w:rsid w:val="00CE4441"/>
    <w:rsid w:val="00CE451D"/>
    <w:rsid w:val="00CE4907"/>
    <w:rsid w:val="00CE49C3"/>
    <w:rsid w:val="00CE4D65"/>
    <w:rsid w:val="00CE4E24"/>
    <w:rsid w:val="00CE4E60"/>
    <w:rsid w:val="00CE5394"/>
    <w:rsid w:val="00CE5424"/>
    <w:rsid w:val="00CE55A1"/>
    <w:rsid w:val="00CE5761"/>
    <w:rsid w:val="00CE5B53"/>
    <w:rsid w:val="00CE65AC"/>
    <w:rsid w:val="00CE66D4"/>
    <w:rsid w:val="00CE66E7"/>
    <w:rsid w:val="00CE6EC0"/>
    <w:rsid w:val="00CE759D"/>
    <w:rsid w:val="00CE7ABA"/>
    <w:rsid w:val="00CE7D8C"/>
    <w:rsid w:val="00CF00E0"/>
    <w:rsid w:val="00CF0389"/>
    <w:rsid w:val="00CF0530"/>
    <w:rsid w:val="00CF0664"/>
    <w:rsid w:val="00CF0827"/>
    <w:rsid w:val="00CF09D4"/>
    <w:rsid w:val="00CF0B14"/>
    <w:rsid w:val="00CF0D1A"/>
    <w:rsid w:val="00CF0D58"/>
    <w:rsid w:val="00CF0EE1"/>
    <w:rsid w:val="00CF0EF9"/>
    <w:rsid w:val="00CF17E6"/>
    <w:rsid w:val="00CF1A55"/>
    <w:rsid w:val="00CF269E"/>
    <w:rsid w:val="00CF2BFC"/>
    <w:rsid w:val="00CF3084"/>
    <w:rsid w:val="00CF38D4"/>
    <w:rsid w:val="00CF3962"/>
    <w:rsid w:val="00CF3A62"/>
    <w:rsid w:val="00CF3AEB"/>
    <w:rsid w:val="00CF4495"/>
    <w:rsid w:val="00CF4638"/>
    <w:rsid w:val="00CF4C12"/>
    <w:rsid w:val="00CF4F79"/>
    <w:rsid w:val="00CF5272"/>
    <w:rsid w:val="00CF5625"/>
    <w:rsid w:val="00CF57C4"/>
    <w:rsid w:val="00CF581F"/>
    <w:rsid w:val="00CF589E"/>
    <w:rsid w:val="00CF5DE7"/>
    <w:rsid w:val="00CF5E95"/>
    <w:rsid w:val="00CF6077"/>
    <w:rsid w:val="00CF620B"/>
    <w:rsid w:val="00CF66AD"/>
    <w:rsid w:val="00CF6B81"/>
    <w:rsid w:val="00CF713E"/>
    <w:rsid w:val="00CF7188"/>
    <w:rsid w:val="00CF7683"/>
    <w:rsid w:val="00CF771A"/>
    <w:rsid w:val="00CF7B6A"/>
    <w:rsid w:val="00CF7C0D"/>
    <w:rsid w:val="00CF7CD2"/>
    <w:rsid w:val="00CF7E17"/>
    <w:rsid w:val="00D002EA"/>
    <w:rsid w:val="00D00489"/>
    <w:rsid w:val="00D010DE"/>
    <w:rsid w:val="00D012AC"/>
    <w:rsid w:val="00D01408"/>
    <w:rsid w:val="00D01E65"/>
    <w:rsid w:val="00D022BE"/>
    <w:rsid w:val="00D02BBF"/>
    <w:rsid w:val="00D02FDC"/>
    <w:rsid w:val="00D0304F"/>
    <w:rsid w:val="00D03280"/>
    <w:rsid w:val="00D032A0"/>
    <w:rsid w:val="00D03BC8"/>
    <w:rsid w:val="00D03F86"/>
    <w:rsid w:val="00D0409D"/>
    <w:rsid w:val="00D041FD"/>
    <w:rsid w:val="00D04512"/>
    <w:rsid w:val="00D0475C"/>
    <w:rsid w:val="00D04764"/>
    <w:rsid w:val="00D048C0"/>
    <w:rsid w:val="00D04A28"/>
    <w:rsid w:val="00D04E73"/>
    <w:rsid w:val="00D0580C"/>
    <w:rsid w:val="00D05A48"/>
    <w:rsid w:val="00D05BB2"/>
    <w:rsid w:val="00D065D7"/>
    <w:rsid w:val="00D06690"/>
    <w:rsid w:val="00D06B7D"/>
    <w:rsid w:val="00D06BAB"/>
    <w:rsid w:val="00D07783"/>
    <w:rsid w:val="00D07D7C"/>
    <w:rsid w:val="00D10164"/>
    <w:rsid w:val="00D10941"/>
    <w:rsid w:val="00D1097F"/>
    <w:rsid w:val="00D10C37"/>
    <w:rsid w:val="00D10DEF"/>
    <w:rsid w:val="00D10E13"/>
    <w:rsid w:val="00D10F05"/>
    <w:rsid w:val="00D11991"/>
    <w:rsid w:val="00D11F42"/>
    <w:rsid w:val="00D11FB0"/>
    <w:rsid w:val="00D12572"/>
    <w:rsid w:val="00D1276C"/>
    <w:rsid w:val="00D12E4B"/>
    <w:rsid w:val="00D13553"/>
    <w:rsid w:val="00D13B75"/>
    <w:rsid w:val="00D141D9"/>
    <w:rsid w:val="00D14DB4"/>
    <w:rsid w:val="00D14E1C"/>
    <w:rsid w:val="00D154F0"/>
    <w:rsid w:val="00D15A0A"/>
    <w:rsid w:val="00D15D79"/>
    <w:rsid w:val="00D15DC8"/>
    <w:rsid w:val="00D15F38"/>
    <w:rsid w:val="00D1663C"/>
    <w:rsid w:val="00D1665E"/>
    <w:rsid w:val="00D1684F"/>
    <w:rsid w:val="00D16865"/>
    <w:rsid w:val="00D16A99"/>
    <w:rsid w:val="00D16FAE"/>
    <w:rsid w:val="00D17C47"/>
    <w:rsid w:val="00D203E8"/>
    <w:rsid w:val="00D20686"/>
    <w:rsid w:val="00D208ED"/>
    <w:rsid w:val="00D20A6F"/>
    <w:rsid w:val="00D20ADB"/>
    <w:rsid w:val="00D20D20"/>
    <w:rsid w:val="00D20EC2"/>
    <w:rsid w:val="00D21615"/>
    <w:rsid w:val="00D21862"/>
    <w:rsid w:val="00D21B60"/>
    <w:rsid w:val="00D21D27"/>
    <w:rsid w:val="00D21D85"/>
    <w:rsid w:val="00D21ED7"/>
    <w:rsid w:val="00D223AC"/>
    <w:rsid w:val="00D227DF"/>
    <w:rsid w:val="00D22AD9"/>
    <w:rsid w:val="00D22AFE"/>
    <w:rsid w:val="00D22CCB"/>
    <w:rsid w:val="00D22F25"/>
    <w:rsid w:val="00D22FC7"/>
    <w:rsid w:val="00D233A3"/>
    <w:rsid w:val="00D235FD"/>
    <w:rsid w:val="00D237AC"/>
    <w:rsid w:val="00D239B6"/>
    <w:rsid w:val="00D23B31"/>
    <w:rsid w:val="00D23C15"/>
    <w:rsid w:val="00D240B6"/>
    <w:rsid w:val="00D24904"/>
    <w:rsid w:val="00D249E6"/>
    <w:rsid w:val="00D24CA3"/>
    <w:rsid w:val="00D24D66"/>
    <w:rsid w:val="00D257D6"/>
    <w:rsid w:val="00D25840"/>
    <w:rsid w:val="00D25874"/>
    <w:rsid w:val="00D25C5A"/>
    <w:rsid w:val="00D26560"/>
    <w:rsid w:val="00D26712"/>
    <w:rsid w:val="00D27914"/>
    <w:rsid w:val="00D27F75"/>
    <w:rsid w:val="00D305DE"/>
    <w:rsid w:val="00D309BB"/>
    <w:rsid w:val="00D31126"/>
    <w:rsid w:val="00D311F9"/>
    <w:rsid w:val="00D317B2"/>
    <w:rsid w:val="00D31976"/>
    <w:rsid w:val="00D31A56"/>
    <w:rsid w:val="00D31FB0"/>
    <w:rsid w:val="00D3220C"/>
    <w:rsid w:val="00D329D2"/>
    <w:rsid w:val="00D32AB0"/>
    <w:rsid w:val="00D32E65"/>
    <w:rsid w:val="00D33171"/>
    <w:rsid w:val="00D3334B"/>
    <w:rsid w:val="00D333C7"/>
    <w:rsid w:val="00D3352C"/>
    <w:rsid w:val="00D338C5"/>
    <w:rsid w:val="00D33AD4"/>
    <w:rsid w:val="00D33DD3"/>
    <w:rsid w:val="00D34784"/>
    <w:rsid w:val="00D347C4"/>
    <w:rsid w:val="00D347DC"/>
    <w:rsid w:val="00D34BF8"/>
    <w:rsid w:val="00D34CAE"/>
    <w:rsid w:val="00D34DA7"/>
    <w:rsid w:val="00D35030"/>
    <w:rsid w:val="00D3540D"/>
    <w:rsid w:val="00D356F4"/>
    <w:rsid w:val="00D35762"/>
    <w:rsid w:val="00D3592F"/>
    <w:rsid w:val="00D35A37"/>
    <w:rsid w:val="00D35D24"/>
    <w:rsid w:val="00D35DF1"/>
    <w:rsid w:val="00D361D7"/>
    <w:rsid w:val="00D36388"/>
    <w:rsid w:val="00D363C7"/>
    <w:rsid w:val="00D369D0"/>
    <w:rsid w:val="00D36FB9"/>
    <w:rsid w:val="00D3719E"/>
    <w:rsid w:val="00D37404"/>
    <w:rsid w:val="00D374B3"/>
    <w:rsid w:val="00D37747"/>
    <w:rsid w:val="00D37D47"/>
    <w:rsid w:val="00D37FDC"/>
    <w:rsid w:val="00D40023"/>
    <w:rsid w:val="00D402A6"/>
    <w:rsid w:val="00D402BD"/>
    <w:rsid w:val="00D4096D"/>
    <w:rsid w:val="00D40BC8"/>
    <w:rsid w:val="00D41400"/>
    <w:rsid w:val="00D41435"/>
    <w:rsid w:val="00D418AC"/>
    <w:rsid w:val="00D41A46"/>
    <w:rsid w:val="00D41F12"/>
    <w:rsid w:val="00D425D9"/>
    <w:rsid w:val="00D427CB"/>
    <w:rsid w:val="00D42A40"/>
    <w:rsid w:val="00D42CC9"/>
    <w:rsid w:val="00D4318F"/>
    <w:rsid w:val="00D431BE"/>
    <w:rsid w:val="00D43684"/>
    <w:rsid w:val="00D43A2D"/>
    <w:rsid w:val="00D43AE8"/>
    <w:rsid w:val="00D43C47"/>
    <w:rsid w:val="00D43D3B"/>
    <w:rsid w:val="00D44852"/>
    <w:rsid w:val="00D450CE"/>
    <w:rsid w:val="00D4510F"/>
    <w:rsid w:val="00D45E68"/>
    <w:rsid w:val="00D45EB4"/>
    <w:rsid w:val="00D4629B"/>
    <w:rsid w:val="00D46444"/>
    <w:rsid w:val="00D46486"/>
    <w:rsid w:val="00D4708A"/>
    <w:rsid w:val="00D47509"/>
    <w:rsid w:val="00D47654"/>
    <w:rsid w:val="00D47780"/>
    <w:rsid w:val="00D47BC2"/>
    <w:rsid w:val="00D47CA9"/>
    <w:rsid w:val="00D47D0A"/>
    <w:rsid w:val="00D47DB6"/>
    <w:rsid w:val="00D5052D"/>
    <w:rsid w:val="00D510AA"/>
    <w:rsid w:val="00D51105"/>
    <w:rsid w:val="00D51B15"/>
    <w:rsid w:val="00D51CE7"/>
    <w:rsid w:val="00D52194"/>
    <w:rsid w:val="00D52469"/>
    <w:rsid w:val="00D529CA"/>
    <w:rsid w:val="00D52C5D"/>
    <w:rsid w:val="00D52E55"/>
    <w:rsid w:val="00D531DC"/>
    <w:rsid w:val="00D53445"/>
    <w:rsid w:val="00D53461"/>
    <w:rsid w:val="00D537A2"/>
    <w:rsid w:val="00D53C94"/>
    <w:rsid w:val="00D53D7B"/>
    <w:rsid w:val="00D548E2"/>
    <w:rsid w:val="00D549C7"/>
    <w:rsid w:val="00D54C8A"/>
    <w:rsid w:val="00D55136"/>
    <w:rsid w:val="00D5529A"/>
    <w:rsid w:val="00D554D4"/>
    <w:rsid w:val="00D55713"/>
    <w:rsid w:val="00D557EA"/>
    <w:rsid w:val="00D5581C"/>
    <w:rsid w:val="00D558F5"/>
    <w:rsid w:val="00D563F0"/>
    <w:rsid w:val="00D5663C"/>
    <w:rsid w:val="00D56BF7"/>
    <w:rsid w:val="00D56E09"/>
    <w:rsid w:val="00D57562"/>
    <w:rsid w:val="00D57739"/>
    <w:rsid w:val="00D60661"/>
    <w:rsid w:val="00D60816"/>
    <w:rsid w:val="00D612ED"/>
    <w:rsid w:val="00D6131E"/>
    <w:rsid w:val="00D61855"/>
    <w:rsid w:val="00D6186F"/>
    <w:rsid w:val="00D61CBC"/>
    <w:rsid w:val="00D62234"/>
    <w:rsid w:val="00D62454"/>
    <w:rsid w:val="00D62671"/>
    <w:rsid w:val="00D627B2"/>
    <w:rsid w:val="00D63100"/>
    <w:rsid w:val="00D6312C"/>
    <w:rsid w:val="00D6324E"/>
    <w:rsid w:val="00D63254"/>
    <w:rsid w:val="00D63718"/>
    <w:rsid w:val="00D63960"/>
    <w:rsid w:val="00D639A9"/>
    <w:rsid w:val="00D639EF"/>
    <w:rsid w:val="00D63E1A"/>
    <w:rsid w:val="00D63FCB"/>
    <w:rsid w:val="00D64009"/>
    <w:rsid w:val="00D64337"/>
    <w:rsid w:val="00D64C82"/>
    <w:rsid w:val="00D64E3A"/>
    <w:rsid w:val="00D65311"/>
    <w:rsid w:val="00D65928"/>
    <w:rsid w:val="00D65EB3"/>
    <w:rsid w:val="00D66136"/>
    <w:rsid w:val="00D66554"/>
    <w:rsid w:val="00D66611"/>
    <w:rsid w:val="00D67124"/>
    <w:rsid w:val="00D67B31"/>
    <w:rsid w:val="00D67C0F"/>
    <w:rsid w:val="00D67C24"/>
    <w:rsid w:val="00D7019B"/>
    <w:rsid w:val="00D704AE"/>
    <w:rsid w:val="00D704B9"/>
    <w:rsid w:val="00D704D8"/>
    <w:rsid w:val="00D7058F"/>
    <w:rsid w:val="00D707AB"/>
    <w:rsid w:val="00D70A60"/>
    <w:rsid w:val="00D70CF8"/>
    <w:rsid w:val="00D70F07"/>
    <w:rsid w:val="00D70FBF"/>
    <w:rsid w:val="00D71026"/>
    <w:rsid w:val="00D71672"/>
    <w:rsid w:val="00D71A97"/>
    <w:rsid w:val="00D72153"/>
    <w:rsid w:val="00D7241A"/>
    <w:rsid w:val="00D72BA3"/>
    <w:rsid w:val="00D72DF4"/>
    <w:rsid w:val="00D72F18"/>
    <w:rsid w:val="00D7301E"/>
    <w:rsid w:val="00D73177"/>
    <w:rsid w:val="00D731E8"/>
    <w:rsid w:val="00D73541"/>
    <w:rsid w:val="00D73754"/>
    <w:rsid w:val="00D7385E"/>
    <w:rsid w:val="00D73BAE"/>
    <w:rsid w:val="00D73BBA"/>
    <w:rsid w:val="00D73D51"/>
    <w:rsid w:val="00D73E29"/>
    <w:rsid w:val="00D74042"/>
    <w:rsid w:val="00D74356"/>
    <w:rsid w:val="00D74826"/>
    <w:rsid w:val="00D74A4B"/>
    <w:rsid w:val="00D75388"/>
    <w:rsid w:val="00D754B6"/>
    <w:rsid w:val="00D75887"/>
    <w:rsid w:val="00D759A3"/>
    <w:rsid w:val="00D759ED"/>
    <w:rsid w:val="00D75A30"/>
    <w:rsid w:val="00D7642E"/>
    <w:rsid w:val="00D76470"/>
    <w:rsid w:val="00D7651E"/>
    <w:rsid w:val="00D76B29"/>
    <w:rsid w:val="00D76C0D"/>
    <w:rsid w:val="00D76C6A"/>
    <w:rsid w:val="00D76FAE"/>
    <w:rsid w:val="00D7701C"/>
    <w:rsid w:val="00D77306"/>
    <w:rsid w:val="00D775D9"/>
    <w:rsid w:val="00D77D1C"/>
    <w:rsid w:val="00D77EC8"/>
    <w:rsid w:val="00D805F3"/>
    <w:rsid w:val="00D8071B"/>
    <w:rsid w:val="00D809D4"/>
    <w:rsid w:val="00D8120D"/>
    <w:rsid w:val="00D81319"/>
    <w:rsid w:val="00D81410"/>
    <w:rsid w:val="00D81B69"/>
    <w:rsid w:val="00D81F36"/>
    <w:rsid w:val="00D82126"/>
    <w:rsid w:val="00D82298"/>
    <w:rsid w:val="00D823A2"/>
    <w:rsid w:val="00D8259C"/>
    <w:rsid w:val="00D829C9"/>
    <w:rsid w:val="00D831C1"/>
    <w:rsid w:val="00D831F8"/>
    <w:rsid w:val="00D833BE"/>
    <w:rsid w:val="00D838E6"/>
    <w:rsid w:val="00D839AB"/>
    <w:rsid w:val="00D839CA"/>
    <w:rsid w:val="00D83A73"/>
    <w:rsid w:val="00D83A8F"/>
    <w:rsid w:val="00D83C0A"/>
    <w:rsid w:val="00D83D98"/>
    <w:rsid w:val="00D843F8"/>
    <w:rsid w:val="00D846B7"/>
    <w:rsid w:val="00D84784"/>
    <w:rsid w:val="00D849E3"/>
    <w:rsid w:val="00D84E60"/>
    <w:rsid w:val="00D84E7A"/>
    <w:rsid w:val="00D85187"/>
    <w:rsid w:val="00D85213"/>
    <w:rsid w:val="00D854C7"/>
    <w:rsid w:val="00D85523"/>
    <w:rsid w:val="00D85730"/>
    <w:rsid w:val="00D857FE"/>
    <w:rsid w:val="00D85A27"/>
    <w:rsid w:val="00D86CF6"/>
    <w:rsid w:val="00D872EC"/>
    <w:rsid w:val="00D87E54"/>
    <w:rsid w:val="00D906EE"/>
    <w:rsid w:val="00D90CE4"/>
    <w:rsid w:val="00D9101F"/>
    <w:rsid w:val="00D910AF"/>
    <w:rsid w:val="00D9144E"/>
    <w:rsid w:val="00D91A5A"/>
    <w:rsid w:val="00D91B59"/>
    <w:rsid w:val="00D91D69"/>
    <w:rsid w:val="00D91F0B"/>
    <w:rsid w:val="00D9215F"/>
    <w:rsid w:val="00D9249E"/>
    <w:rsid w:val="00D926A3"/>
    <w:rsid w:val="00D92D8E"/>
    <w:rsid w:val="00D92E32"/>
    <w:rsid w:val="00D92F44"/>
    <w:rsid w:val="00D9314A"/>
    <w:rsid w:val="00D93B41"/>
    <w:rsid w:val="00D93BAF"/>
    <w:rsid w:val="00D94608"/>
    <w:rsid w:val="00D948DC"/>
    <w:rsid w:val="00D9496C"/>
    <w:rsid w:val="00D94A82"/>
    <w:rsid w:val="00D94B22"/>
    <w:rsid w:val="00D94B74"/>
    <w:rsid w:val="00D94C5F"/>
    <w:rsid w:val="00D94CF6"/>
    <w:rsid w:val="00D9518B"/>
    <w:rsid w:val="00D95304"/>
    <w:rsid w:val="00D953CC"/>
    <w:rsid w:val="00D953CE"/>
    <w:rsid w:val="00D95410"/>
    <w:rsid w:val="00D95757"/>
    <w:rsid w:val="00D959A1"/>
    <w:rsid w:val="00D95AB4"/>
    <w:rsid w:val="00D95C7E"/>
    <w:rsid w:val="00D96CEF"/>
    <w:rsid w:val="00D96D45"/>
    <w:rsid w:val="00D96D4E"/>
    <w:rsid w:val="00D972B0"/>
    <w:rsid w:val="00D972F6"/>
    <w:rsid w:val="00D97524"/>
    <w:rsid w:val="00D9768B"/>
    <w:rsid w:val="00D979D8"/>
    <w:rsid w:val="00DA035B"/>
    <w:rsid w:val="00DA0414"/>
    <w:rsid w:val="00DA061B"/>
    <w:rsid w:val="00DA0806"/>
    <w:rsid w:val="00DA0C4F"/>
    <w:rsid w:val="00DA107A"/>
    <w:rsid w:val="00DA14AE"/>
    <w:rsid w:val="00DA1805"/>
    <w:rsid w:val="00DA1938"/>
    <w:rsid w:val="00DA1CBD"/>
    <w:rsid w:val="00DA224D"/>
    <w:rsid w:val="00DA23F2"/>
    <w:rsid w:val="00DA2A89"/>
    <w:rsid w:val="00DA2EBC"/>
    <w:rsid w:val="00DA330D"/>
    <w:rsid w:val="00DA3613"/>
    <w:rsid w:val="00DA3C29"/>
    <w:rsid w:val="00DA43D9"/>
    <w:rsid w:val="00DA4531"/>
    <w:rsid w:val="00DA4770"/>
    <w:rsid w:val="00DA4BD8"/>
    <w:rsid w:val="00DA513D"/>
    <w:rsid w:val="00DA547A"/>
    <w:rsid w:val="00DA57EF"/>
    <w:rsid w:val="00DA607F"/>
    <w:rsid w:val="00DA61AC"/>
    <w:rsid w:val="00DA65C9"/>
    <w:rsid w:val="00DA6635"/>
    <w:rsid w:val="00DA685B"/>
    <w:rsid w:val="00DA68A7"/>
    <w:rsid w:val="00DA6D9C"/>
    <w:rsid w:val="00DA6DB9"/>
    <w:rsid w:val="00DA6EB5"/>
    <w:rsid w:val="00DA70C6"/>
    <w:rsid w:val="00DA70F0"/>
    <w:rsid w:val="00DA73AD"/>
    <w:rsid w:val="00DA7822"/>
    <w:rsid w:val="00DA785C"/>
    <w:rsid w:val="00DA7DAD"/>
    <w:rsid w:val="00DB0274"/>
    <w:rsid w:val="00DB02B0"/>
    <w:rsid w:val="00DB0539"/>
    <w:rsid w:val="00DB0B46"/>
    <w:rsid w:val="00DB0C37"/>
    <w:rsid w:val="00DB103A"/>
    <w:rsid w:val="00DB15AF"/>
    <w:rsid w:val="00DB1DA0"/>
    <w:rsid w:val="00DB2031"/>
    <w:rsid w:val="00DB258A"/>
    <w:rsid w:val="00DB28BF"/>
    <w:rsid w:val="00DB29AA"/>
    <w:rsid w:val="00DB3065"/>
    <w:rsid w:val="00DB312D"/>
    <w:rsid w:val="00DB31EE"/>
    <w:rsid w:val="00DB3894"/>
    <w:rsid w:val="00DB3B77"/>
    <w:rsid w:val="00DB3D50"/>
    <w:rsid w:val="00DB3DF6"/>
    <w:rsid w:val="00DB4172"/>
    <w:rsid w:val="00DB450C"/>
    <w:rsid w:val="00DB4573"/>
    <w:rsid w:val="00DB464F"/>
    <w:rsid w:val="00DB474F"/>
    <w:rsid w:val="00DB4A36"/>
    <w:rsid w:val="00DB4CD2"/>
    <w:rsid w:val="00DB4D84"/>
    <w:rsid w:val="00DB4E83"/>
    <w:rsid w:val="00DB5001"/>
    <w:rsid w:val="00DB5B6E"/>
    <w:rsid w:val="00DB5F9D"/>
    <w:rsid w:val="00DB67B7"/>
    <w:rsid w:val="00DB6878"/>
    <w:rsid w:val="00DB68B6"/>
    <w:rsid w:val="00DB6C7A"/>
    <w:rsid w:val="00DB6D40"/>
    <w:rsid w:val="00DB72C2"/>
    <w:rsid w:val="00DB7586"/>
    <w:rsid w:val="00DB7C7F"/>
    <w:rsid w:val="00DB7F16"/>
    <w:rsid w:val="00DC0031"/>
    <w:rsid w:val="00DC008A"/>
    <w:rsid w:val="00DC0103"/>
    <w:rsid w:val="00DC0555"/>
    <w:rsid w:val="00DC0DDD"/>
    <w:rsid w:val="00DC1180"/>
    <w:rsid w:val="00DC1419"/>
    <w:rsid w:val="00DC164F"/>
    <w:rsid w:val="00DC1917"/>
    <w:rsid w:val="00DC1C30"/>
    <w:rsid w:val="00DC1EF0"/>
    <w:rsid w:val="00DC1F97"/>
    <w:rsid w:val="00DC203C"/>
    <w:rsid w:val="00DC2144"/>
    <w:rsid w:val="00DC23B0"/>
    <w:rsid w:val="00DC26A4"/>
    <w:rsid w:val="00DC2749"/>
    <w:rsid w:val="00DC2815"/>
    <w:rsid w:val="00DC2888"/>
    <w:rsid w:val="00DC2E8B"/>
    <w:rsid w:val="00DC3216"/>
    <w:rsid w:val="00DC35C1"/>
    <w:rsid w:val="00DC385E"/>
    <w:rsid w:val="00DC3A09"/>
    <w:rsid w:val="00DC3DA9"/>
    <w:rsid w:val="00DC4021"/>
    <w:rsid w:val="00DC41F1"/>
    <w:rsid w:val="00DC4288"/>
    <w:rsid w:val="00DC4306"/>
    <w:rsid w:val="00DC4319"/>
    <w:rsid w:val="00DC4A2D"/>
    <w:rsid w:val="00DC4B89"/>
    <w:rsid w:val="00DC4DE3"/>
    <w:rsid w:val="00DC523A"/>
    <w:rsid w:val="00DC591D"/>
    <w:rsid w:val="00DC5950"/>
    <w:rsid w:val="00DC5C27"/>
    <w:rsid w:val="00DC5C61"/>
    <w:rsid w:val="00DC5D62"/>
    <w:rsid w:val="00DC62AD"/>
    <w:rsid w:val="00DC6558"/>
    <w:rsid w:val="00DC65FD"/>
    <w:rsid w:val="00DC67B1"/>
    <w:rsid w:val="00DC6905"/>
    <w:rsid w:val="00DC6C19"/>
    <w:rsid w:val="00DC6C83"/>
    <w:rsid w:val="00DC6D79"/>
    <w:rsid w:val="00DC6DCF"/>
    <w:rsid w:val="00DC72CC"/>
    <w:rsid w:val="00DC7E54"/>
    <w:rsid w:val="00DC7EE3"/>
    <w:rsid w:val="00DC7FA3"/>
    <w:rsid w:val="00DD00EB"/>
    <w:rsid w:val="00DD0407"/>
    <w:rsid w:val="00DD04BD"/>
    <w:rsid w:val="00DD07BA"/>
    <w:rsid w:val="00DD0BF0"/>
    <w:rsid w:val="00DD0EBA"/>
    <w:rsid w:val="00DD11F6"/>
    <w:rsid w:val="00DD1405"/>
    <w:rsid w:val="00DD1AB8"/>
    <w:rsid w:val="00DD1EED"/>
    <w:rsid w:val="00DD2139"/>
    <w:rsid w:val="00DD220C"/>
    <w:rsid w:val="00DD258D"/>
    <w:rsid w:val="00DD25EC"/>
    <w:rsid w:val="00DD279B"/>
    <w:rsid w:val="00DD2A39"/>
    <w:rsid w:val="00DD2ABD"/>
    <w:rsid w:val="00DD2CE3"/>
    <w:rsid w:val="00DD2CEE"/>
    <w:rsid w:val="00DD2D3B"/>
    <w:rsid w:val="00DD2D77"/>
    <w:rsid w:val="00DD2E29"/>
    <w:rsid w:val="00DD304E"/>
    <w:rsid w:val="00DD31A6"/>
    <w:rsid w:val="00DD33CD"/>
    <w:rsid w:val="00DD350B"/>
    <w:rsid w:val="00DD35E3"/>
    <w:rsid w:val="00DD3966"/>
    <w:rsid w:val="00DD3AC2"/>
    <w:rsid w:val="00DD3AFE"/>
    <w:rsid w:val="00DD3B88"/>
    <w:rsid w:val="00DD3DCD"/>
    <w:rsid w:val="00DD3ECA"/>
    <w:rsid w:val="00DD4194"/>
    <w:rsid w:val="00DD41EB"/>
    <w:rsid w:val="00DD425F"/>
    <w:rsid w:val="00DD4398"/>
    <w:rsid w:val="00DD4532"/>
    <w:rsid w:val="00DD4742"/>
    <w:rsid w:val="00DD4EC1"/>
    <w:rsid w:val="00DD4F18"/>
    <w:rsid w:val="00DD5139"/>
    <w:rsid w:val="00DD5B0A"/>
    <w:rsid w:val="00DD5CE4"/>
    <w:rsid w:val="00DD6881"/>
    <w:rsid w:val="00DD6AFB"/>
    <w:rsid w:val="00DD73F7"/>
    <w:rsid w:val="00DD7AFD"/>
    <w:rsid w:val="00DD7B28"/>
    <w:rsid w:val="00DE0053"/>
    <w:rsid w:val="00DE0849"/>
    <w:rsid w:val="00DE0A51"/>
    <w:rsid w:val="00DE0C35"/>
    <w:rsid w:val="00DE0C5F"/>
    <w:rsid w:val="00DE123F"/>
    <w:rsid w:val="00DE1899"/>
    <w:rsid w:val="00DE19A8"/>
    <w:rsid w:val="00DE1F94"/>
    <w:rsid w:val="00DE2754"/>
    <w:rsid w:val="00DE2B9B"/>
    <w:rsid w:val="00DE2C55"/>
    <w:rsid w:val="00DE2CCD"/>
    <w:rsid w:val="00DE2E57"/>
    <w:rsid w:val="00DE3167"/>
    <w:rsid w:val="00DE3337"/>
    <w:rsid w:val="00DE3538"/>
    <w:rsid w:val="00DE3CFF"/>
    <w:rsid w:val="00DE41ED"/>
    <w:rsid w:val="00DE4515"/>
    <w:rsid w:val="00DE4A5D"/>
    <w:rsid w:val="00DE4F2E"/>
    <w:rsid w:val="00DE541D"/>
    <w:rsid w:val="00DE5712"/>
    <w:rsid w:val="00DE57F9"/>
    <w:rsid w:val="00DE5957"/>
    <w:rsid w:val="00DE5B96"/>
    <w:rsid w:val="00DE6336"/>
    <w:rsid w:val="00DE6D19"/>
    <w:rsid w:val="00DE7040"/>
    <w:rsid w:val="00DE7091"/>
    <w:rsid w:val="00DE7209"/>
    <w:rsid w:val="00DE7353"/>
    <w:rsid w:val="00DE7452"/>
    <w:rsid w:val="00DE782C"/>
    <w:rsid w:val="00DE7A97"/>
    <w:rsid w:val="00DE7BAC"/>
    <w:rsid w:val="00DE7EE6"/>
    <w:rsid w:val="00DF0240"/>
    <w:rsid w:val="00DF03AB"/>
    <w:rsid w:val="00DF04C5"/>
    <w:rsid w:val="00DF04FB"/>
    <w:rsid w:val="00DF0F97"/>
    <w:rsid w:val="00DF17E6"/>
    <w:rsid w:val="00DF1FD3"/>
    <w:rsid w:val="00DF2011"/>
    <w:rsid w:val="00DF270D"/>
    <w:rsid w:val="00DF2B45"/>
    <w:rsid w:val="00DF2E24"/>
    <w:rsid w:val="00DF2EEF"/>
    <w:rsid w:val="00DF382B"/>
    <w:rsid w:val="00DF3909"/>
    <w:rsid w:val="00DF3AFB"/>
    <w:rsid w:val="00DF46FB"/>
    <w:rsid w:val="00DF4C85"/>
    <w:rsid w:val="00DF528D"/>
    <w:rsid w:val="00DF5774"/>
    <w:rsid w:val="00DF581D"/>
    <w:rsid w:val="00DF5A77"/>
    <w:rsid w:val="00DF5CC4"/>
    <w:rsid w:val="00DF5D9A"/>
    <w:rsid w:val="00DF5E56"/>
    <w:rsid w:val="00DF6097"/>
    <w:rsid w:val="00DF654B"/>
    <w:rsid w:val="00DF65F5"/>
    <w:rsid w:val="00DF666C"/>
    <w:rsid w:val="00DF6689"/>
    <w:rsid w:val="00DF689C"/>
    <w:rsid w:val="00DF6CA2"/>
    <w:rsid w:val="00DF7105"/>
    <w:rsid w:val="00DF75BF"/>
    <w:rsid w:val="00DF7812"/>
    <w:rsid w:val="00DF7942"/>
    <w:rsid w:val="00E00105"/>
    <w:rsid w:val="00E00271"/>
    <w:rsid w:val="00E00571"/>
    <w:rsid w:val="00E008FB"/>
    <w:rsid w:val="00E00B03"/>
    <w:rsid w:val="00E00BF8"/>
    <w:rsid w:val="00E00DBA"/>
    <w:rsid w:val="00E01142"/>
    <w:rsid w:val="00E011AF"/>
    <w:rsid w:val="00E01F19"/>
    <w:rsid w:val="00E01F82"/>
    <w:rsid w:val="00E0218F"/>
    <w:rsid w:val="00E02262"/>
    <w:rsid w:val="00E023E8"/>
    <w:rsid w:val="00E02906"/>
    <w:rsid w:val="00E02BF4"/>
    <w:rsid w:val="00E02EE8"/>
    <w:rsid w:val="00E032AB"/>
    <w:rsid w:val="00E03FAD"/>
    <w:rsid w:val="00E0435F"/>
    <w:rsid w:val="00E045EA"/>
    <w:rsid w:val="00E046DD"/>
    <w:rsid w:val="00E048A9"/>
    <w:rsid w:val="00E04ADA"/>
    <w:rsid w:val="00E04B65"/>
    <w:rsid w:val="00E05412"/>
    <w:rsid w:val="00E057DF"/>
    <w:rsid w:val="00E05E7E"/>
    <w:rsid w:val="00E06117"/>
    <w:rsid w:val="00E0616C"/>
    <w:rsid w:val="00E0619E"/>
    <w:rsid w:val="00E068AF"/>
    <w:rsid w:val="00E06A9E"/>
    <w:rsid w:val="00E06C47"/>
    <w:rsid w:val="00E0709C"/>
    <w:rsid w:val="00E077BA"/>
    <w:rsid w:val="00E07868"/>
    <w:rsid w:val="00E07B29"/>
    <w:rsid w:val="00E10125"/>
    <w:rsid w:val="00E10398"/>
    <w:rsid w:val="00E1071B"/>
    <w:rsid w:val="00E10976"/>
    <w:rsid w:val="00E11159"/>
    <w:rsid w:val="00E11409"/>
    <w:rsid w:val="00E117A5"/>
    <w:rsid w:val="00E11C2C"/>
    <w:rsid w:val="00E11F23"/>
    <w:rsid w:val="00E12D40"/>
    <w:rsid w:val="00E13559"/>
    <w:rsid w:val="00E13639"/>
    <w:rsid w:val="00E138A2"/>
    <w:rsid w:val="00E13A80"/>
    <w:rsid w:val="00E13C26"/>
    <w:rsid w:val="00E13D53"/>
    <w:rsid w:val="00E13E23"/>
    <w:rsid w:val="00E140D2"/>
    <w:rsid w:val="00E146EE"/>
    <w:rsid w:val="00E14B8F"/>
    <w:rsid w:val="00E14B9F"/>
    <w:rsid w:val="00E14D23"/>
    <w:rsid w:val="00E14DF1"/>
    <w:rsid w:val="00E1513B"/>
    <w:rsid w:val="00E1544B"/>
    <w:rsid w:val="00E15503"/>
    <w:rsid w:val="00E15A11"/>
    <w:rsid w:val="00E161BA"/>
    <w:rsid w:val="00E162B1"/>
    <w:rsid w:val="00E164ED"/>
    <w:rsid w:val="00E1651A"/>
    <w:rsid w:val="00E1699C"/>
    <w:rsid w:val="00E16C64"/>
    <w:rsid w:val="00E16E90"/>
    <w:rsid w:val="00E170B3"/>
    <w:rsid w:val="00E170EE"/>
    <w:rsid w:val="00E1741E"/>
    <w:rsid w:val="00E1769A"/>
    <w:rsid w:val="00E176F9"/>
    <w:rsid w:val="00E1781B"/>
    <w:rsid w:val="00E17A31"/>
    <w:rsid w:val="00E17B20"/>
    <w:rsid w:val="00E17D60"/>
    <w:rsid w:val="00E203C2"/>
    <w:rsid w:val="00E20447"/>
    <w:rsid w:val="00E20C06"/>
    <w:rsid w:val="00E20DFF"/>
    <w:rsid w:val="00E20EC4"/>
    <w:rsid w:val="00E21102"/>
    <w:rsid w:val="00E2119A"/>
    <w:rsid w:val="00E21A39"/>
    <w:rsid w:val="00E21D6A"/>
    <w:rsid w:val="00E2203D"/>
    <w:rsid w:val="00E22474"/>
    <w:rsid w:val="00E227B5"/>
    <w:rsid w:val="00E22ECB"/>
    <w:rsid w:val="00E22F27"/>
    <w:rsid w:val="00E23983"/>
    <w:rsid w:val="00E23ED0"/>
    <w:rsid w:val="00E2408C"/>
    <w:rsid w:val="00E242B5"/>
    <w:rsid w:val="00E243B3"/>
    <w:rsid w:val="00E2455E"/>
    <w:rsid w:val="00E245ED"/>
    <w:rsid w:val="00E24793"/>
    <w:rsid w:val="00E24A37"/>
    <w:rsid w:val="00E24A44"/>
    <w:rsid w:val="00E24B88"/>
    <w:rsid w:val="00E24D16"/>
    <w:rsid w:val="00E24D22"/>
    <w:rsid w:val="00E24F0F"/>
    <w:rsid w:val="00E2503F"/>
    <w:rsid w:val="00E2522E"/>
    <w:rsid w:val="00E25415"/>
    <w:rsid w:val="00E254B0"/>
    <w:rsid w:val="00E25ADD"/>
    <w:rsid w:val="00E261BE"/>
    <w:rsid w:val="00E261F7"/>
    <w:rsid w:val="00E26A86"/>
    <w:rsid w:val="00E271FE"/>
    <w:rsid w:val="00E274A1"/>
    <w:rsid w:val="00E27799"/>
    <w:rsid w:val="00E27D6A"/>
    <w:rsid w:val="00E27F77"/>
    <w:rsid w:val="00E31955"/>
    <w:rsid w:val="00E31A54"/>
    <w:rsid w:val="00E31AC4"/>
    <w:rsid w:val="00E32183"/>
    <w:rsid w:val="00E324B1"/>
    <w:rsid w:val="00E32520"/>
    <w:rsid w:val="00E32642"/>
    <w:rsid w:val="00E32AC3"/>
    <w:rsid w:val="00E32F1F"/>
    <w:rsid w:val="00E32FBD"/>
    <w:rsid w:val="00E330D2"/>
    <w:rsid w:val="00E33244"/>
    <w:rsid w:val="00E3329F"/>
    <w:rsid w:val="00E332B8"/>
    <w:rsid w:val="00E332BE"/>
    <w:rsid w:val="00E338DE"/>
    <w:rsid w:val="00E3449B"/>
    <w:rsid w:val="00E344B8"/>
    <w:rsid w:val="00E34540"/>
    <w:rsid w:val="00E34984"/>
    <w:rsid w:val="00E34A3A"/>
    <w:rsid w:val="00E35279"/>
    <w:rsid w:val="00E353AD"/>
    <w:rsid w:val="00E357D7"/>
    <w:rsid w:val="00E35C5D"/>
    <w:rsid w:val="00E35C66"/>
    <w:rsid w:val="00E35DBE"/>
    <w:rsid w:val="00E35F8A"/>
    <w:rsid w:val="00E3660C"/>
    <w:rsid w:val="00E3662F"/>
    <w:rsid w:val="00E3699B"/>
    <w:rsid w:val="00E36D15"/>
    <w:rsid w:val="00E36D72"/>
    <w:rsid w:val="00E36F53"/>
    <w:rsid w:val="00E36FAB"/>
    <w:rsid w:val="00E3704F"/>
    <w:rsid w:val="00E3711A"/>
    <w:rsid w:val="00E3712A"/>
    <w:rsid w:val="00E3744B"/>
    <w:rsid w:val="00E3759B"/>
    <w:rsid w:val="00E37C87"/>
    <w:rsid w:val="00E37DBB"/>
    <w:rsid w:val="00E37ED1"/>
    <w:rsid w:val="00E403C8"/>
    <w:rsid w:val="00E4045B"/>
    <w:rsid w:val="00E40BB6"/>
    <w:rsid w:val="00E40E20"/>
    <w:rsid w:val="00E411C7"/>
    <w:rsid w:val="00E41501"/>
    <w:rsid w:val="00E415D8"/>
    <w:rsid w:val="00E4190F"/>
    <w:rsid w:val="00E419DF"/>
    <w:rsid w:val="00E41AF5"/>
    <w:rsid w:val="00E41CA1"/>
    <w:rsid w:val="00E425DA"/>
    <w:rsid w:val="00E4263E"/>
    <w:rsid w:val="00E427A8"/>
    <w:rsid w:val="00E428A5"/>
    <w:rsid w:val="00E42A69"/>
    <w:rsid w:val="00E42E35"/>
    <w:rsid w:val="00E4322E"/>
    <w:rsid w:val="00E43521"/>
    <w:rsid w:val="00E438B6"/>
    <w:rsid w:val="00E43ABF"/>
    <w:rsid w:val="00E43CD1"/>
    <w:rsid w:val="00E4470D"/>
    <w:rsid w:val="00E44873"/>
    <w:rsid w:val="00E44D05"/>
    <w:rsid w:val="00E45363"/>
    <w:rsid w:val="00E455A7"/>
    <w:rsid w:val="00E456FB"/>
    <w:rsid w:val="00E4592E"/>
    <w:rsid w:val="00E4601B"/>
    <w:rsid w:val="00E463C9"/>
    <w:rsid w:val="00E46747"/>
    <w:rsid w:val="00E4687A"/>
    <w:rsid w:val="00E468EF"/>
    <w:rsid w:val="00E46A93"/>
    <w:rsid w:val="00E46C92"/>
    <w:rsid w:val="00E471E6"/>
    <w:rsid w:val="00E47899"/>
    <w:rsid w:val="00E502E3"/>
    <w:rsid w:val="00E506FD"/>
    <w:rsid w:val="00E51058"/>
    <w:rsid w:val="00E510F4"/>
    <w:rsid w:val="00E5152D"/>
    <w:rsid w:val="00E51747"/>
    <w:rsid w:val="00E518FC"/>
    <w:rsid w:val="00E51AB3"/>
    <w:rsid w:val="00E51C88"/>
    <w:rsid w:val="00E51CB6"/>
    <w:rsid w:val="00E5225C"/>
    <w:rsid w:val="00E522F6"/>
    <w:rsid w:val="00E52698"/>
    <w:rsid w:val="00E52D16"/>
    <w:rsid w:val="00E52E21"/>
    <w:rsid w:val="00E532E7"/>
    <w:rsid w:val="00E53A85"/>
    <w:rsid w:val="00E540D1"/>
    <w:rsid w:val="00E542D6"/>
    <w:rsid w:val="00E5468B"/>
    <w:rsid w:val="00E5494C"/>
    <w:rsid w:val="00E54B38"/>
    <w:rsid w:val="00E54FF0"/>
    <w:rsid w:val="00E5563C"/>
    <w:rsid w:val="00E55879"/>
    <w:rsid w:val="00E55B03"/>
    <w:rsid w:val="00E55EDE"/>
    <w:rsid w:val="00E55F84"/>
    <w:rsid w:val="00E56AF9"/>
    <w:rsid w:val="00E56D0D"/>
    <w:rsid w:val="00E56DE1"/>
    <w:rsid w:val="00E56EE7"/>
    <w:rsid w:val="00E570BB"/>
    <w:rsid w:val="00E57BC3"/>
    <w:rsid w:val="00E57BE3"/>
    <w:rsid w:val="00E57FB6"/>
    <w:rsid w:val="00E60279"/>
    <w:rsid w:val="00E60308"/>
    <w:rsid w:val="00E604CE"/>
    <w:rsid w:val="00E6088B"/>
    <w:rsid w:val="00E60935"/>
    <w:rsid w:val="00E60C53"/>
    <w:rsid w:val="00E60E7A"/>
    <w:rsid w:val="00E60F46"/>
    <w:rsid w:val="00E6127B"/>
    <w:rsid w:val="00E61516"/>
    <w:rsid w:val="00E616A9"/>
    <w:rsid w:val="00E61BAE"/>
    <w:rsid w:val="00E61C2B"/>
    <w:rsid w:val="00E623B1"/>
    <w:rsid w:val="00E62E3B"/>
    <w:rsid w:val="00E630DE"/>
    <w:rsid w:val="00E63320"/>
    <w:rsid w:val="00E6383B"/>
    <w:rsid w:val="00E63A93"/>
    <w:rsid w:val="00E6406B"/>
    <w:rsid w:val="00E6410F"/>
    <w:rsid w:val="00E64340"/>
    <w:rsid w:val="00E646F2"/>
    <w:rsid w:val="00E64BB3"/>
    <w:rsid w:val="00E65343"/>
    <w:rsid w:val="00E653E3"/>
    <w:rsid w:val="00E65879"/>
    <w:rsid w:val="00E658B9"/>
    <w:rsid w:val="00E65DE1"/>
    <w:rsid w:val="00E65FED"/>
    <w:rsid w:val="00E661D5"/>
    <w:rsid w:val="00E66646"/>
    <w:rsid w:val="00E6675F"/>
    <w:rsid w:val="00E66C30"/>
    <w:rsid w:val="00E66C35"/>
    <w:rsid w:val="00E6738B"/>
    <w:rsid w:val="00E67682"/>
    <w:rsid w:val="00E67B7E"/>
    <w:rsid w:val="00E7029C"/>
    <w:rsid w:val="00E7036C"/>
    <w:rsid w:val="00E70552"/>
    <w:rsid w:val="00E705C1"/>
    <w:rsid w:val="00E706B3"/>
    <w:rsid w:val="00E70700"/>
    <w:rsid w:val="00E70A22"/>
    <w:rsid w:val="00E710FF"/>
    <w:rsid w:val="00E713CD"/>
    <w:rsid w:val="00E7144F"/>
    <w:rsid w:val="00E71688"/>
    <w:rsid w:val="00E716C5"/>
    <w:rsid w:val="00E719AE"/>
    <w:rsid w:val="00E71B5F"/>
    <w:rsid w:val="00E72031"/>
    <w:rsid w:val="00E72259"/>
    <w:rsid w:val="00E725A8"/>
    <w:rsid w:val="00E72668"/>
    <w:rsid w:val="00E7267F"/>
    <w:rsid w:val="00E72B73"/>
    <w:rsid w:val="00E72C28"/>
    <w:rsid w:val="00E73232"/>
    <w:rsid w:val="00E734CB"/>
    <w:rsid w:val="00E7354E"/>
    <w:rsid w:val="00E7381C"/>
    <w:rsid w:val="00E73AD2"/>
    <w:rsid w:val="00E73B43"/>
    <w:rsid w:val="00E73E98"/>
    <w:rsid w:val="00E7403A"/>
    <w:rsid w:val="00E74730"/>
    <w:rsid w:val="00E749FD"/>
    <w:rsid w:val="00E74C25"/>
    <w:rsid w:val="00E74C31"/>
    <w:rsid w:val="00E7535D"/>
    <w:rsid w:val="00E75AE6"/>
    <w:rsid w:val="00E75BFB"/>
    <w:rsid w:val="00E76311"/>
    <w:rsid w:val="00E76517"/>
    <w:rsid w:val="00E7657F"/>
    <w:rsid w:val="00E765BA"/>
    <w:rsid w:val="00E766B4"/>
    <w:rsid w:val="00E76AD5"/>
    <w:rsid w:val="00E76B18"/>
    <w:rsid w:val="00E76EFB"/>
    <w:rsid w:val="00E776CF"/>
    <w:rsid w:val="00E7774E"/>
    <w:rsid w:val="00E7783F"/>
    <w:rsid w:val="00E77D00"/>
    <w:rsid w:val="00E801B3"/>
    <w:rsid w:val="00E80291"/>
    <w:rsid w:val="00E80601"/>
    <w:rsid w:val="00E80B2C"/>
    <w:rsid w:val="00E813C4"/>
    <w:rsid w:val="00E8147F"/>
    <w:rsid w:val="00E8218F"/>
    <w:rsid w:val="00E821F4"/>
    <w:rsid w:val="00E82285"/>
    <w:rsid w:val="00E82406"/>
    <w:rsid w:val="00E828D7"/>
    <w:rsid w:val="00E82CDD"/>
    <w:rsid w:val="00E82F25"/>
    <w:rsid w:val="00E83279"/>
    <w:rsid w:val="00E83316"/>
    <w:rsid w:val="00E834D1"/>
    <w:rsid w:val="00E8387B"/>
    <w:rsid w:val="00E838C5"/>
    <w:rsid w:val="00E839E5"/>
    <w:rsid w:val="00E83F9B"/>
    <w:rsid w:val="00E8416F"/>
    <w:rsid w:val="00E843CF"/>
    <w:rsid w:val="00E8470C"/>
    <w:rsid w:val="00E8483A"/>
    <w:rsid w:val="00E84D27"/>
    <w:rsid w:val="00E84D72"/>
    <w:rsid w:val="00E8505A"/>
    <w:rsid w:val="00E856B1"/>
    <w:rsid w:val="00E859B8"/>
    <w:rsid w:val="00E859DC"/>
    <w:rsid w:val="00E85A77"/>
    <w:rsid w:val="00E85B8B"/>
    <w:rsid w:val="00E85CF2"/>
    <w:rsid w:val="00E85D4A"/>
    <w:rsid w:val="00E86D54"/>
    <w:rsid w:val="00E86E7A"/>
    <w:rsid w:val="00E870F4"/>
    <w:rsid w:val="00E8782C"/>
    <w:rsid w:val="00E87865"/>
    <w:rsid w:val="00E87970"/>
    <w:rsid w:val="00E87D48"/>
    <w:rsid w:val="00E9015A"/>
    <w:rsid w:val="00E903EA"/>
    <w:rsid w:val="00E906B9"/>
    <w:rsid w:val="00E90741"/>
    <w:rsid w:val="00E9074D"/>
    <w:rsid w:val="00E907C2"/>
    <w:rsid w:val="00E90920"/>
    <w:rsid w:val="00E90939"/>
    <w:rsid w:val="00E9094F"/>
    <w:rsid w:val="00E90B66"/>
    <w:rsid w:val="00E9118C"/>
    <w:rsid w:val="00E91632"/>
    <w:rsid w:val="00E918E6"/>
    <w:rsid w:val="00E91FAD"/>
    <w:rsid w:val="00E92069"/>
    <w:rsid w:val="00E9270D"/>
    <w:rsid w:val="00E932AA"/>
    <w:rsid w:val="00E9357D"/>
    <w:rsid w:val="00E93FD3"/>
    <w:rsid w:val="00E942C7"/>
    <w:rsid w:val="00E94386"/>
    <w:rsid w:val="00E94944"/>
    <w:rsid w:val="00E94FC9"/>
    <w:rsid w:val="00E95E86"/>
    <w:rsid w:val="00E96086"/>
    <w:rsid w:val="00E9650B"/>
    <w:rsid w:val="00E9677B"/>
    <w:rsid w:val="00E96A62"/>
    <w:rsid w:val="00E978D4"/>
    <w:rsid w:val="00E979C7"/>
    <w:rsid w:val="00EA00DF"/>
    <w:rsid w:val="00EA04F9"/>
    <w:rsid w:val="00EA05DB"/>
    <w:rsid w:val="00EA0677"/>
    <w:rsid w:val="00EA0FF6"/>
    <w:rsid w:val="00EA100F"/>
    <w:rsid w:val="00EA10BA"/>
    <w:rsid w:val="00EA10BC"/>
    <w:rsid w:val="00EA11F1"/>
    <w:rsid w:val="00EA15ED"/>
    <w:rsid w:val="00EA1ACB"/>
    <w:rsid w:val="00EA1B56"/>
    <w:rsid w:val="00EA1DE0"/>
    <w:rsid w:val="00EA1E0E"/>
    <w:rsid w:val="00EA212C"/>
    <w:rsid w:val="00EA26EE"/>
    <w:rsid w:val="00EA2B00"/>
    <w:rsid w:val="00EA2C0E"/>
    <w:rsid w:val="00EA30DB"/>
    <w:rsid w:val="00EA31BB"/>
    <w:rsid w:val="00EA366C"/>
    <w:rsid w:val="00EA37B2"/>
    <w:rsid w:val="00EA39D6"/>
    <w:rsid w:val="00EA3B05"/>
    <w:rsid w:val="00EA3BCE"/>
    <w:rsid w:val="00EA3C12"/>
    <w:rsid w:val="00EA3C20"/>
    <w:rsid w:val="00EA4333"/>
    <w:rsid w:val="00EA4520"/>
    <w:rsid w:val="00EA4B55"/>
    <w:rsid w:val="00EA4BC2"/>
    <w:rsid w:val="00EA4C05"/>
    <w:rsid w:val="00EA4D18"/>
    <w:rsid w:val="00EA4EB3"/>
    <w:rsid w:val="00EA4F8B"/>
    <w:rsid w:val="00EA5496"/>
    <w:rsid w:val="00EA5502"/>
    <w:rsid w:val="00EA5BB5"/>
    <w:rsid w:val="00EA5C75"/>
    <w:rsid w:val="00EA5CC8"/>
    <w:rsid w:val="00EA5D36"/>
    <w:rsid w:val="00EA5E67"/>
    <w:rsid w:val="00EA5F3C"/>
    <w:rsid w:val="00EA6003"/>
    <w:rsid w:val="00EA6AE6"/>
    <w:rsid w:val="00EA6C3D"/>
    <w:rsid w:val="00EA6CF6"/>
    <w:rsid w:val="00EA6F66"/>
    <w:rsid w:val="00EA73F4"/>
    <w:rsid w:val="00EA75A7"/>
    <w:rsid w:val="00EA75D8"/>
    <w:rsid w:val="00EA7A19"/>
    <w:rsid w:val="00EA7C3D"/>
    <w:rsid w:val="00EA7F42"/>
    <w:rsid w:val="00EA7F4C"/>
    <w:rsid w:val="00EA7FB4"/>
    <w:rsid w:val="00EA7FD9"/>
    <w:rsid w:val="00EB00E4"/>
    <w:rsid w:val="00EB0B07"/>
    <w:rsid w:val="00EB0C2E"/>
    <w:rsid w:val="00EB11C4"/>
    <w:rsid w:val="00EB1882"/>
    <w:rsid w:val="00EB18BB"/>
    <w:rsid w:val="00EB19BE"/>
    <w:rsid w:val="00EB1AB0"/>
    <w:rsid w:val="00EB1BA8"/>
    <w:rsid w:val="00EB1D11"/>
    <w:rsid w:val="00EB2044"/>
    <w:rsid w:val="00EB2102"/>
    <w:rsid w:val="00EB21AA"/>
    <w:rsid w:val="00EB234A"/>
    <w:rsid w:val="00EB2511"/>
    <w:rsid w:val="00EB2579"/>
    <w:rsid w:val="00EB2F85"/>
    <w:rsid w:val="00EB3254"/>
    <w:rsid w:val="00EB3C6E"/>
    <w:rsid w:val="00EB3D46"/>
    <w:rsid w:val="00EB3E6A"/>
    <w:rsid w:val="00EB4244"/>
    <w:rsid w:val="00EB49A7"/>
    <w:rsid w:val="00EB514D"/>
    <w:rsid w:val="00EB5C1D"/>
    <w:rsid w:val="00EB5DAD"/>
    <w:rsid w:val="00EB645A"/>
    <w:rsid w:val="00EB6567"/>
    <w:rsid w:val="00EB679E"/>
    <w:rsid w:val="00EB6A20"/>
    <w:rsid w:val="00EB7201"/>
    <w:rsid w:val="00EB779B"/>
    <w:rsid w:val="00EB799E"/>
    <w:rsid w:val="00EB79EA"/>
    <w:rsid w:val="00EC02C2"/>
    <w:rsid w:val="00EC0BBC"/>
    <w:rsid w:val="00EC0F33"/>
    <w:rsid w:val="00EC0F6F"/>
    <w:rsid w:val="00EC1A8E"/>
    <w:rsid w:val="00EC1BCB"/>
    <w:rsid w:val="00EC1CA5"/>
    <w:rsid w:val="00EC28FB"/>
    <w:rsid w:val="00EC2930"/>
    <w:rsid w:val="00EC2B40"/>
    <w:rsid w:val="00EC352C"/>
    <w:rsid w:val="00EC35EC"/>
    <w:rsid w:val="00EC3A2A"/>
    <w:rsid w:val="00EC3A7B"/>
    <w:rsid w:val="00EC3AEF"/>
    <w:rsid w:val="00EC3CFD"/>
    <w:rsid w:val="00EC4404"/>
    <w:rsid w:val="00EC4649"/>
    <w:rsid w:val="00EC4AB9"/>
    <w:rsid w:val="00EC50AD"/>
    <w:rsid w:val="00EC5212"/>
    <w:rsid w:val="00EC52B7"/>
    <w:rsid w:val="00EC54D8"/>
    <w:rsid w:val="00EC5DB1"/>
    <w:rsid w:val="00EC6267"/>
    <w:rsid w:val="00EC65AB"/>
    <w:rsid w:val="00EC66F9"/>
    <w:rsid w:val="00EC718F"/>
    <w:rsid w:val="00EC728B"/>
    <w:rsid w:val="00EC7968"/>
    <w:rsid w:val="00EC7991"/>
    <w:rsid w:val="00EC7A0E"/>
    <w:rsid w:val="00EC7A32"/>
    <w:rsid w:val="00EC7FDF"/>
    <w:rsid w:val="00ED0004"/>
    <w:rsid w:val="00ED0026"/>
    <w:rsid w:val="00ED05BF"/>
    <w:rsid w:val="00ED097A"/>
    <w:rsid w:val="00ED09C5"/>
    <w:rsid w:val="00ED0B73"/>
    <w:rsid w:val="00ED0F6A"/>
    <w:rsid w:val="00ED19AC"/>
    <w:rsid w:val="00ED22C9"/>
    <w:rsid w:val="00ED231F"/>
    <w:rsid w:val="00ED24CA"/>
    <w:rsid w:val="00ED2667"/>
    <w:rsid w:val="00ED26B5"/>
    <w:rsid w:val="00ED2871"/>
    <w:rsid w:val="00ED2CB1"/>
    <w:rsid w:val="00ED2D67"/>
    <w:rsid w:val="00ED2DCD"/>
    <w:rsid w:val="00ED2EAC"/>
    <w:rsid w:val="00ED2F95"/>
    <w:rsid w:val="00ED31D2"/>
    <w:rsid w:val="00ED32D3"/>
    <w:rsid w:val="00ED3469"/>
    <w:rsid w:val="00ED37CB"/>
    <w:rsid w:val="00ED4547"/>
    <w:rsid w:val="00ED47B9"/>
    <w:rsid w:val="00ED499C"/>
    <w:rsid w:val="00ED49F8"/>
    <w:rsid w:val="00ED4C96"/>
    <w:rsid w:val="00ED4F7D"/>
    <w:rsid w:val="00ED50AF"/>
    <w:rsid w:val="00ED546C"/>
    <w:rsid w:val="00ED5D8E"/>
    <w:rsid w:val="00ED5E20"/>
    <w:rsid w:val="00ED65FC"/>
    <w:rsid w:val="00ED6707"/>
    <w:rsid w:val="00ED6F19"/>
    <w:rsid w:val="00ED702E"/>
    <w:rsid w:val="00ED727C"/>
    <w:rsid w:val="00ED72E1"/>
    <w:rsid w:val="00ED77F9"/>
    <w:rsid w:val="00ED7B8A"/>
    <w:rsid w:val="00ED7BC3"/>
    <w:rsid w:val="00EE004B"/>
    <w:rsid w:val="00EE02A6"/>
    <w:rsid w:val="00EE0348"/>
    <w:rsid w:val="00EE1206"/>
    <w:rsid w:val="00EE126C"/>
    <w:rsid w:val="00EE127C"/>
    <w:rsid w:val="00EE16FF"/>
    <w:rsid w:val="00EE1853"/>
    <w:rsid w:val="00EE189D"/>
    <w:rsid w:val="00EE1CF5"/>
    <w:rsid w:val="00EE23B0"/>
    <w:rsid w:val="00EE27C4"/>
    <w:rsid w:val="00EE29A1"/>
    <w:rsid w:val="00EE29A5"/>
    <w:rsid w:val="00EE2F2F"/>
    <w:rsid w:val="00EE3198"/>
    <w:rsid w:val="00EE3384"/>
    <w:rsid w:val="00EE3A3C"/>
    <w:rsid w:val="00EE3D35"/>
    <w:rsid w:val="00EE3D81"/>
    <w:rsid w:val="00EE3F59"/>
    <w:rsid w:val="00EE3FEB"/>
    <w:rsid w:val="00EE48E1"/>
    <w:rsid w:val="00EE53DF"/>
    <w:rsid w:val="00EE5F10"/>
    <w:rsid w:val="00EE656B"/>
    <w:rsid w:val="00EE6775"/>
    <w:rsid w:val="00EE67BA"/>
    <w:rsid w:val="00EE67F9"/>
    <w:rsid w:val="00EE7245"/>
    <w:rsid w:val="00EE724F"/>
    <w:rsid w:val="00EE72E5"/>
    <w:rsid w:val="00EE7485"/>
    <w:rsid w:val="00EF02F1"/>
    <w:rsid w:val="00EF041E"/>
    <w:rsid w:val="00EF0782"/>
    <w:rsid w:val="00EF078E"/>
    <w:rsid w:val="00EF0828"/>
    <w:rsid w:val="00EF1163"/>
    <w:rsid w:val="00EF13C6"/>
    <w:rsid w:val="00EF187A"/>
    <w:rsid w:val="00EF1D61"/>
    <w:rsid w:val="00EF1E54"/>
    <w:rsid w:val="00EF22DB"/>
    <w:rsid w:val="00EF2B17"/>
    <w:rsid w:val="00EF2B59"/>
    <w:rsid w:val="00EF2DD5"/>
    <w:rsid w:val="00EF37BE"/>
    <w:rsid w:val="00EF3A7F"/>
    <w:rsid w:val="00EF415A"/>
    <w:rsid w:val="00EF4270"/>
    <w:rsid w:val="00EF4C04"/>
    <w:rsid w:val="00EF4C0E"/>
    <w:rsid w:val="00EF4D48"/>
    <w:rsid w:val="00EF4FF0"/>
    <w:rsid w:val="00EF527C"/>
    <w:rsid w:val="00EF539E"/>
    <w:rsid w:val="00EF53E8"/>
    <w:rsid w:val="00EF588D"/>
    <w:rsid w:val="00EF6214"/>
    <w:rsid w:val="00EF641E"/>
    <w:rsid w:val="00EF67C2"/>
    <w:rsid w:val="00EF6F3E"/>
    <w:rsid w:val="00EF6FAE"/>
    <w:rsid w:val="00EF6FB3"/>
    <w:rsid w:val="00EF7864"/>
    <w:rsid w:val="00EF7927"/>
    <w:rsid w:val="00EF798F"/>
    <w:rsid w:val="00EF7E4D"/>
    <w:rsid w:val="00F00023"/>
    <w:rsid w:val="00F004C9"/>
    <w:rsid w:val="00F0064C"/>
    <w:rsid w:val="00F00774"/>
    <w:rsid w:val="00F00CD8"/>
    <w:rsid w:val="00F00F2A"/>
    <w:rsid w:val="00F0122E"/>
    <w:rsid w:val="00F018BE"/>
    <w:rsid w:val="00F01E0C"/>
    <w:rsid w:val="00F0224F"/>
    <w:rsid w:val="00F022D0"/>
    <w:rsid w:val="00F02A87"/>
    <w:rsid w:val="00F02B9A"/>
    <w:rsid w:val="00F02C67"/>
    <w:rsid w:val="00F03111"/>
    <w:rsid w:val="00F0324F"/>
    <w:rsid w:val="00F032B0"/>
    <w:rsid w:val="00F03BA6"/>
    <w:rsid w:val="00F03DDA"/>
    <w:rsid w:val="00F04067"/>
    <w:rsid w:val="00F04750"/>
    <w:rsid w:val="00F04D98"/>
    <w:rsid w:val="00F04FD8"/>
    <w:rsid w:val="00F051BB"/>
    <w:rsid w:val="00F051EC"/>
    <w:rsid w:val="00F05585"/>
    <w:rsid w:val="00F05DA5"/>
    <w:rsid w:val="00F0650E"/>
    <w:rsid w:val="00F06CC3"/>
    <w:rsid w:val="00F06FDC"/>
    <w:rsid w:val="00F06FE5"/>
    <w:rsid w:val="00F070CD"/>
    <w:rsid w:val="00F07325"/>
    <w:rsid w:val="00F07435"/>
    <w:rsid w:val="00F076F3"/>
    <w:rsid w:val="00F07A38"/>
    <w:rsid w:val="00F07B06"/>
    <w:rsid w:val="00F07C9E"/>
    <w:rsid w:val="00F07FC9"/>
    <w:rsid w:val="00F104B9"/>
    <w:rsid w:val="00F10710"/>
    <w:rsid w:val="00F107CD"/>
    <w:rsid w:val="00F108BF"/>
    <w:rsid w:val="00F10EB0"/>
    <w:rsid w:val="00F10EDC"/>
    <w:rsid w:val="00F112A9"/>
    <w:rsid w:val="00F11435"/>
    <w:rsid w:val="00F11766"/>
    <w:rsid w:val="00F11D86"/>
    <w:rsid w:val="00F12618"/>
    <w:rsid w:val="00F12826"/>
    <w:rsid w:val="00F12AB7"/>
    <w:rsid w:val="00F140EB"/>
    <w:rsid w:val="00F14359"/>
    <w:rsid w:val="00F14472"/>
    <w:rsid w:val="00F14F6C"/>
    <w:rsid w:val="00F151DF"/>
    <w:rsid w:val="00F153A5"/>
    <w:rsid w:val="00F153B2"/>
    <w:rsid w:val="00F15B86"/>
    <w:rsid w:val="00F15E59"/>
    <w:rsid w:val="00F16B6D"/>
    <w:rsid w:val="00F177BE"/>
    <w:rsid w:val="00F17DD0"/>
    <w:rsid w:val="00F17E1B"/>
    <w:rsid w:val="00F20402"/>
    <w:rsid w:val="00F204D2"/>
    <w:rsid w:val="00F20901"/>
    <w:rsid w:val="00F20AF7"/>
    <w:rsid w:val="00F213EB"/>
    <w:rsid w:val="00F21583"/>
    <w:rsid w:val="00F21588"/>
    <w:rsid w:val="00F21630"/>
    <w:rsid w:val="00F21650"/>
    <w:rsid w:val="00F21802"/>
    <w:rsid w:val="00F219D3"/>
    <w:rsid w:val="00F21EA2"/>
    <w:rsid w:val="00F227F8"/>
    <w:rsid w:val="00F22C9B"/>
    <w:rsid w:val="00F23292"/>
    <w:rsid w:val="00F23469"/>
    <w:rsid w:val="00F2378F"/>
    <w:rsid w:val="00F238E0"/>
    <w:rsid w:val="00F239AE"/>
    <w:rsid w:val="00F23DEE"/>
    <w:rsid w:val="00F2437B"/>
    <w:rsid w:val="00F2461A"/>
    <w:rsid w:val="00F2546C"/>
    <w:rsid w:val="00F257B2"/>
    <w:rsid w:val="00F2585A"/>
    <w:rsid w:val="00F25BC7"/>
    <w:rsid w:val="00F25CB3"/>
    <w:rsid w:val="00F25FE0"/>
    <w:rsid w:val="00F260D3"/>
    <w:rsid w:val="00F2640C"/>
    <w:rsid w:val="00F2680C"/>
    <w:rsid w:val="00F26902"/>
    <w:rsid w:val="00F2697A"/>
    <w:rsid w:val="00F26E03"/>
    <w:rsid w:val="00F26E5B"/>
    <w:rsid w:val="00F270B0"/>
    <w:rsid w:val="00F272F3"/>
    <w:rsid w:val="00F275B4"/>
    <w:rsid w:val="00F278C4"/>
    <w:rsid w:val="00F27AE3"/>
    <w:rsid w:val="00F27BAE"/>
    <w:rsid w:val="00F27E6C"/>
    <w:rsid w:val="00F27F23"/>
    <w:rsid w:val="00F30645"/>
    <w:rsid w:val="00F3066A"/>
    <w:rsid w:val="00F310F2"/>
    <w:rsid w:val="00F318C5"/>
    <w:rsid w:val="00F31D43"/>
    <w:rsid w:val="00F31EF8"/>
    <w:rsid w:val="00F31F57"/>
    <w:rsid w:val="00F31F58"/>
    <w:rsid w:val="00F3218E"/>
    <w:rsid w:val="00F32264"/>
    <w:rsid w:val="00F32273"/>
    <w:rsid w:val="00F32C2D"/>
    <w:rsid w:val="00F331C9"/>
    <w:rsid w:val="00F3348C"/>
    <w:rsid w:val="00F33975"/>
    <w:rsid w:val="00F33A5E"/>
    <w:rsid w:val="00F33B79"/>
    <w:rsid w:val="00F34797"/>
    <w:rsid w:val="00F347D4"/>
    <w:rsid w:val="00F34BBB"/>
    <w:rsid w:val="00F354B0"/>
    <w:rsid w:val="00F359D5"/>
    <w:rsid w:val="00F35B64"/>
    <w:rsid w:val="00F35D70"/>
    <w:rsid w:val="00F35D72"/>
    <w:rsid w:val="00F36554"/>
    <w:rsid w:val="00F3663A"/>
    <w:rsid w:val="00F36642"/>
    <w:rsid w:val="00F3675A"/>
    <w:rsid w:val="00F36CE9"/>
    <w:rsid w:val="00F36D5F"/>
    <w:rsid w:val="00F374B7"/>
    <w:rsid w:val="00F375F7"/>
    <w:rsid w:val="00F376B8"/>
    <w:rsid w:val="00F37745"/>
    <w:rsid w:val="00F37CC6"/>
    <w:rsid w:val="00F37D11"/>
    <w:rsid w:val="00F4011B"/>
    <w:rsid w:val="00F40177"/>
    <w:rsid w:val="00F40193"/>
    <w:rsid w:val="00F406FC"/>
    <w:rsid w:val="00F409CE"/>
    <w:rsid w:val="00F41303"/>
    <w:rsid w:val="00F41586"/>
    <w:rsid w:val="00F41AB2"/>
    <w:rsid w:val="00F41CA4"/>
    <w:rsid w:val="00F41CD2"/>
    <w:rsid w:val="00F41F79"/>
    <w:rsid w:val="00F420AF"/>
    <w:rsid w:val="00F42295"/>
    <w:rsid w:val="00F4297D"/>
    <w:rsid w:val="00F42D43"/>
    <w:rsid w:val="00F431F5"/>
    <w:rsid w:val="00F43401"/>
    <w:rsid w:val="00F43FAD"/>
    <w:rsid w:val="00F4454B"/>
    <w:rsid w:val="00F44E61"/>
    <w:rsid w:val="00F455B8"/>
    <w:rsid w:val="00F45A06"/>
    <w:rsid w:val="00F45A35"/>
    <w:rsid w:val="00F45EEF"/>
    <w:rsid w:val="00F46046"/>
    <w:rsid w:val="00F4611E"/>
    <w:rsid w:val="00F46913"/>
    <w:rsid w:val="00F46A04"/>
    <w:rsid w:val="00F46F9E"/>
    <w:rsid w:val="00F4715E"/>
    <w:rsid w:val="00F47943"/>
    <w:rsid w:val="00F47A2F"/>
    <w:rsid w:val="00F47BD8"/>
    <w:rsid w:val="00F47FBD"/>
    <w:rsid w:val="00F504D3"/>
    <w:rsid w:val="00F506A1"/>
    <w:rsid w:val="00F50EA0"/>
    <w:rsid w:val="00F510D7"/>
    <w:rsid w:val="00F513DD"/>
    <w:rsid w:val="00F514AC"/>
    <w:rsid w:val="00F51619"/>
    <w:rsid w:val="00F52916"/>
    <w:rsid w:val="00F52EBE"/>
    <w:rsid w:val="00F52FBE"/>
    <w:rsid w:val="00F52FFE"/>
    <w:rsid w:val="00F53017"/>
    <w:rsid w:val="00F5314A"/>
    <w:rsid w:val="00F53223"/>
    <w:rsid w:val="00F53A12"/>
    <w:rsid w:val="00F53F78"/>
    <w:rsid w:val="00F55381"/>
    <w:rsid w:val="00F55716"/>
    <w:rsid w:val="00F5575F"/>
    <w:rsid w:val="00F55826"/>
    <w:rsid w:val="00F55BBD"/>
    <w:rsid w:val="00F55E80"/>
    <w:rsid w:val="00F564E5"/>
    <w:rsid w:val="00F56623"/>
    <w:rsid w:val="00F56C76"/>
    <w:rsid w:val="00F56F4C"/>
    <w:rsid w:val="00F5743C"/>
    <w:rsid w:val="00F577EB"/>
    <w:rsid w:val="00F57A65"/>
    <w:rsid w:val="00F57B34"/>
    <w:rsid w:val="00F60088"/>
    <w:rsid w:val="00F60291"/>
    <w:rsid w:val="00F607C8"/>
    <w:rsid w:val="00F60957"/>
    <w:rsid w:val="00F61576"/>
    <w:rsid w:val="00F619AC"/>
    <w:rsid w:val="00F61A1A"/>
    <w:rsid w:val="00F61AD3"/>
    <w:rsid w:val="00F62057"/>
    <w:rsid w:val="00F62183"/>
    <w:rsid w:val="00F62265"/>
    <w:rsid w:val="00F6233C"/>
    <w:rsid w:val="00F6237F"/>
    <w:rsid w:val="00F626BE"/>
    <w:rsid w:val="00F62B32"/>
    <w:rsid w:val="00F62DE0"/>
    <w:rsid w:val="00F6350A"/>
    <w:rsid w:val="00F63546"/>
    <w:rsid w:val="00F63625"/>
    <w:rsid w:val="00F63B15"/>
    <w:rsid w:val="00F63DC3"/>
    <w:rsid w:val="00F63F30"/>
    <w:rsid w:val="00F640ED"/>
    <w:rsid w:val="00F641F4"/>
    <w:rsid w:val="00F642B6"/>
    <w:rsid w:val="00F64A42"/>
    <w:rsid w:val="00F64BDA"/>
    <w:rsid w:val="00F6501F"/>
    <w:rsid w:val="00F65289"/>
    <w:rsid w:val="00F65443"/>
    <w:rsid w:val="00F659B1"/>
    <w:rsid w:val="00F659F1"/>
    <w:rsid w:val="00F65DCB"/>
    <w:rsid w:val="00F6640B"/>
    <w:rsid w:val="00F66E57"/>
    <w:rsid w:val="00F6724D"/>
    <w:rsid w:val="00F67655"/>
    <w:rsid w:val="00F67AB4"/>
    <w:rsid w:val="00F701EB"/>
    <w:rsid w:val="00F7027C"/>
    <w:rsid w:val="00F70783"/>
    <w:rsid w:val="00F709E9"/>
    <w:rsid w:val="00F70F6E"/>
    <w:rsid w:val="00F7167D"/>
    <w:rsid w:val="00F71BDA"/>
    <w:rsid w:val="00F71E9C"/>
    <w:rsid w:val="00F71FAF"/>
    <w:rsid w:val="00F7255A"/>
    <w:rsid w:val="00F7267B"/>
    <w:rsid w:val="00F72BDF"/>
    <w:rsid w:val="00F735F4"/>
    <w:rsid w:val="00F73DAA"/>
    <w:rsid w:val="00F73DFD"/>
    <w:rsid w:val="00F73E19"/>
    <w:rsid w:val="00F7401D"/>
    <w:rsid w:val="00F740E4"/>
    <w:rsid w:val="00F74449"/>
    <w:rsid w:val="00F74B11"/>
    <w:rsid w:val="00F74D5E"/>
    <w:rsid w:val="00F74ED1"/>
    <w:rsid w:val="00F75270"/>
    <w:rsid w:val="00F75B6F"/>
    <w:rsid w:val="00F75FA1"/>
    <w:rsid w:val="00F76400"/>
    <w:rsid w:val="00F77039"/>
    <w:rsid w:val="00F770AC"/>
    <w:rsid w:val="00F7723B"/>
    <w:rsid w:val="00F776B5"/>
    <w:rsid w:val="00F777DF"/>
    <w:rsid w:val="00F77B07"/>
    <w:rsid w:val="00F77BD5"/>
    <w:rsid w:val="00F77FBF"/>
    <w:rsid w:val="00F77FF5"/>
    <w:rsid w:val="00F8025C"/>
    <w:rsid w:val="00F8072A"/>
    <w:rsid w:val="00F80AF9"/>
    <w:rsid w:val="00F81E86"/>
    <w:rsid w:val="00F820C9"/>
    <w:rsid w:val="00F8229D"/>
    <w:rsid w:val="00F82576"/>
    <w:rsid w:val="00F82EDF"/>
    <w:rsid w:val="00F82FE6"/>
    <w:rsid w:val="00F83DE2"/>
    <w:rsid w:val="00F83EB4"/>
    <w:rsid w:val="00F84B49"/>
    <w:rsid w:val="00F84C4C"/>
    <w:rsid w:val="00F84CD4"/>
    <w:rsid w:val="00F84D6E"/>
    <w:rsid w:val="00F84F58"/>
    <w:rsid w:val="00F85745"/>
    <w:rsid w:val="00F859B6"/>
    <w:rsid w:val="00F85B6F"/>
    <w:rsid w:val="00F86336"/>
    <w:rsid w:val="00F86412"/>
    <w:rsid w:val="00F8657C"/>
    <w:rsid w:val="00F86BAC"/>
    <w:rsid w:val="00F86D4D"/>
    <w:rsid w:val="00F871B3"/>
    <w:rsid w:val="00F8739D"/>
    <w:rsid w:val="00F87430"/>
    <w:rsid w:val="00F87518"/>
    <w:rsid w:val="00F87720"/>
    <w:rsid w:val="00F87DFE"/>
    <w:rsid w:val="00F90111"/>
    <w:rsid w:val="00F90116"/>
    <w:rsid w:val="00F90134"/>
    <w:rsid w:val="00F90366"/>
    <w:rsid w:val="00F9055D"/>
    <w:rsid w:val="00F908B1"/>
    <w:rsid w:val="00F90CBB"/>
    <w:rsid w:val="00F90D73"/>
    <w:rsid w:val="00F910D4"/>
    <w:rsid w:val="00F91509"/>
    <w:rsid w:val="00F91DEE"/>
    <w:rsid w:val="00F92466"/>
    <w:rsid w:val="00F92659"/>
    <w:rsid w:val="00F92901"/>
    <w:rsid w:val="00F929E3"/>
    <w:rsid w:val="00F92B6D"/>
    <w:rsid w:val="00F92E95"/>
    <w:rsid w:val="00F92EB4"/>
    <w:rsid w:val="00F937CB"/>
    <w:rsid w:val="00F93B22"/>
    <w:rsid w:val="00F93C53"/>
    <w:rsid w:val="00F94132"/>
    <w:rsid w:val="00F941D4"/>
    <w:rsid w:val="00F941D5"/>
    <w:rsid w:val="00F9467E"/>
    <w:rsid w:val="00F94A3B"/>
    <w:rsid w:val="00F94A6B"/>
    <w:rsid w:val="00F95171"/>
    <w:rsid w:val="00F95408"/>
    <w:rsid w:val="00F95497"/>
    <w:rsid w:val="00F957E7"/>
    <w:rsid w:val="00F95AEA"/>
    <w:rsid w:val="00F95B19"/>
    <w:rsid w:val="00F95C4D"/>
    <w:rsid w:val="00F95CD8"/>
    <w:rsid w:val="00F95D6A"/>
    <w:rsid w:val="00F95DCA"/>
    <w:rsid w:val="00F96960"/>
    <w:rsid w:val="00F96AA5"/>
    <w:rsid w:val="00F96AB2"/>
    <w:rsid w:val="00F96B0B"/>
    <w:rsid w:val="00F970B8"/>
    <w:rsid w:val="00F970F5"/>
    <w:rsid w:val="00F97783"/>
    <w:rsid w:val="00F978E3"/>
    <w:rsid w:val="00F97CB6"/>
    <w:rsid w:val="00FA08B5"/>
    <w:rsid w:val="00FA08EC"/>
    <w:rsid w:val="00FA0D14"/>
    <w:rsid w:val="00FA0FDC"/>
    <w:rsid w:val="00FA1044"/>
    <w:rsid w:val="00FA1476"/>
    <w:rsid w:val="00FA14DB"/>
    <w:rsid w:val="00FA1B75"/>
    <w:rsid w:val="00FA224A"/>
    <w:rsid w:val="00FA2CCB"/>
    <w:rsid w:val="00FA2DF9"/>
    <w:rsid w:val="00FA3091"/>
    <w:rsid w:val="00FA3A33"/>
    <w:rsid w:val="00FA3DA1"/>
    <w:rsid w:val="00FA3E19"/>
    <w:rsid w:val="00FA3EE2"/>
    <w:rsid w:val="00FA45AD"/>
    <w:rsid w:val="00FA52FA"/>
    <w:rsid w:val="00FA55BB"/>
    <w:rsid w:val="00FA578B"/>
    <w:rsid w:val="00FA5AF4"/>
    <w:rsid w:val="00FA5BD3"/>
    <w:rsid w:val="00FA5D80"/>
    <w:rsid w:val="00FA6016"/>
    <w:rsid w:val="00FA64B1"/>
    <w:rsid w:val="00FA6932"/>
    <w:rsid w:val="00FA6D71"/>
    <w:rsid w:val="00FA7572"/>
    <w:rsid w:val="00FA75BE"/>
    <w:rsid w:val="00FA7DA0"/>
    <w:rsid w:val="00FA7F37"/>
    <w:rsid w:val="00FB040A"/>
    <w:rsid w:val="00FB0E56"/>
    <w:rsid w:val="00FB15EF"/>
    <w:rsid w:val="00FB161D"/>
    <w:rsid w:val="00FB1677"/>
    <w:rsid w:val="00FB17B3"/>
    <w:rsid w:val="00FB1963"/>
    <w:rsid w:val="00FB1B16"/>
    <w:rsid w:val="00FB1BAD"/>
    <w:rsid w:val="00FB1FF6"/>
    <w:rsid w:val="00FB2105"/>
    <w:rsid w:val="00FB21C6"/>
    <w:rsid w:val="00FB254E"/>
    <w:rsid w:val="00FB284F"/>
    <w:rsid w:val="00FB2BBC"/>
    <w:rsid w:val="00FB3423"/>
    <w:rsid w:val="00FB3BEA"/>
    <w:rsid w:val="00FB3C55"/>
    <w:rsid w:val="00FB3D94"/>
    <w:rsid w:val="00FB42E0"/>
    <w:rsid w:val="00FB4E41"/>
    <w:rsid w:val="00FB4F3E"/>
    <w:rsid w:val="00FB4F47"/>
    <w:rsid w:val="00FB5510"/>
    <w:rsid w:val="00FB58B6"/>
    <w:rsid w:val="00FB58D0"/>
    <w:rsid w:val="00FB5AAD"/>
    <w:rsid w:val="00FB5F1A"/>
    <w:rsid w:val="00FB66F1"/>
    <w:rsid w:val="00FB67DB"/>
    <w:rsid w:val="00FB6C33"/>
    <w:rsid w:val="00FB6E27"/>
    <w:rsid w:val="00FB7610"/>
    <w:rsid w:val="00FB7B30"/>
    <w:rsid w:val="00FB7CDD"/>
    <w:rsid w:val="00FB7E9D"/>
    <w:rsid w:val="00FB7EC8"/>
    <w:rsid w:val="00FC009F"/>
    <w:rsid w:val="00FC02A6"/>
    <w:rsid w:val="00FC03D7"/>
    <w:rsid w:val="00FC0538"/>
    <w:rsid w:val="00FC06B8"/>
    <w:rsid w:val="00FC0A9C"/>
    <w:rsid w:val="00FC10DB"/>
    <w:rsid w:val="00FC13C9"/>
    <w:rsid w:val="00FC1531"/>
    <w:rsid w:val="00FC15E4"/>
    <w:rsid w:val="00FC17F5"/>
    <w:rsid w:val="00FC1A54"/>
    <w:rsid w:val="00FC1E41"/>
    <w:rsid w:val="00FC1FCA"/>
    <w:rsid w:val="00FC2010"/>
    <w:rsid w:val="00FC23CF"/>
    <w:rsid w:val="00FC2F5F"/>
    <w:rsid w:val="00FC33CF"/>
    <w:rsid w:val="00FC3A69"/>
    <w:rsid w:val="00FC4161"/>
    <w:rsid w:val="00FC461A"/>
    <w:rsid w:val="00FC4E3A"/>
    <w:rsid w:val="00FC4F95"/>
    <w:rsid w:val="00FC504B"/>
    <w:rsid w:val="00FC51A0"/>
    <w:rsid w:val="00FC53E0"/>
    <w:rsid w:val="00FC569F"/>
    <w:rsid w:val="00FC5C90"/>
    <w:rsid w:val="00FC5DA6"/>
    <w:rsid w:val="00FC671F"/>
    <w:rsid w:val="00FC67CC"/>
    <w:rsid w:val="00FC67F2"/>
    <w:rsid w:val="00FC6A7D"/>
    <w:rsid w:val="00FC6F75"/>
    <w:rsid w:val="00FC7117"/>
    <w:rsid w:val="00FC7128"/>
    <w:rsid w:val="00FC73E6"/>
    <w:rsid w:val="00FC7C5F"/>
    <w:rsid w:val="00FC7E9B"/>
    <w:rsid w:val="00FC7ECB"/>
    <w:rsid w:val="00FD0AE0"/>
    <w:rsid w:val="00FD0DB6"/>
    <w:rsid w:val="00FD104F"/>
    <w:rsid w:val="00FD17EE"/>
    <w:rsid w:val="00FD1A5D"/>
    <w:rsid w:val="00FD1DF6"/>
    <w:rsid w:val="00FD1E64"/>
    <w:rsid w:val="00FD2592"/>
    <w:rsid w:val="00FD2923"/>
    <w:rsid w:val="00FD2BD5"/>
    <w:rsid w:val="00FD2C06"/>
    <w:rsid w:val="00FD2CD4"/>
    <w:rsid w:val="00FD2D48"/>
    <w:rsid w:val="00FD2E11"/>
    <w:rsid w:val="00FD2FAD"/>
    <w:rsid w:val="00FD4110"/>
    <w:rsid w:val="00FD46E4"/>
    <w:rsid w:val="00FD4799"/>
    <w:rsid w:val="00FD540B"/>
    <w:rsid w:val="00FD5F3A"/>
    <w:rsid w:val="00FD6CCC"/>
    <w:rsid w:val="00FD6F80"/>
    <w:rsid w:val="00FD7089"/>
    <w:rsid w:val="00FE0133"/>
    <w:rsid w:val="00FE086D"/>
    <w:rsid w:val="00FE0AA6"/>
    <w:rsid w:val="00FE0D37"/>
    <w:rsid w:val="00FE12E2"/>
    <w:rsid w:val="00FE165E"/>
    <w:rsid w:val="00FE2530"/>
    <w:rsid w:val="00FE2554"/>
    <w:rsid w:val="00FE2C79"/>
    <w:rsid w:val="00FE39F0"/>
    <w:rsid w:val="00FE3F02"/>
    <w:rsid w:val="00FE40BB"/>
    <w:rsid w:val="00FE4214"/>
    <w:rsid w:val="00FE4589"/>
    <w:rsid w:val="00FE4AA0"/>
    <w:rsid w:val="00FE4B25"/>
    <w:rsid w:val="00FE50AB"/>
    <w:rsid w:val="00FE5256"/>
    <w:rsid w:val="00FE5967"/>
    <w:rsid w:val="00FE5D8E"/>
    <w:rsid w:val="00FE5E1D"/>
    <w:rsid w:val="00FE5E39"/>
    <w:rsid w:val="00FE71C7"/>
    <w:rsid w:val="00FE7A50"/>
    <w:rsid w:val="00FE7CED"/>
    <w:rsid w:val="00FE7F51"/>
    <w:rsid w:val="00FF0391"/>
    <w:rsid w:val="00FF0FEA"/>
    <w:rsid w:val="00FF13C1"/>
    <w:rsid w:val="00FF14B2"/>
    <w:rsid w:val="00FF163C"/>
    <w:rsid w:val="00FF177F"/>
    <w:rsid w:val="00FF19FF"/>
    <w:rsid w:val="00FF1A44"/>
    <w:rsid w:val="00FF1ADA"/>
    <w:rsid w:val="00FF20E0"/>
    <w:rsid w:val="00FF211F"/>
    <w:rsid w:val="00FF2189"/>
    <w:rsid w:val="00FF27F2"/>
    <w:rsid w:val="00FF286B"/>
    <w:rsid w:val="00FF2957"/>
    <w:rsid w:val="00FF2BAE"/>
    <w:rsid w:val="00FF2D08"/>
    <w:rsid w:val="00FF317E"/>
    <w:rsid w:val="00FF33F7"/>
    <w:rsid w:val="00FF360F"/>
    <w:rsid w:val="00FF46CF"/>
    <w:rsid w:val="00FF48F0"/>
    <w:rsid w:val="00FF4AE4"/>
    <w:rsid w:val="00FF4D50"/>
    <w:rsid w:val="00FF5328"/>
    <w:rsid w:val="00FF55A6"/>
    <w:rsid w:val="00FF5730"/>
    <w:rsid w:val="00FF5ADC"/>
    <w:rsid w:val="00FF5D1F"/>
    <w:rsid w:val="00FF5E1A"/>
    <w:rsid w:val="00FF6BA7"/>
    <w:rsid w:val="00FF7128"/>
    <w:rsid w:val="00FF76E0"/>
    <w:rsid w:val="00FF7F7A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93170"/>
  <w14:defaultImageDpi w14:val="0"/>
  <w15:docId w15:val="{C9C50403-C275-7540-9677-D177F86E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69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7CB6"/>
    <w:rPr>
      <w:rFonts w:eastAsia="Times New Roman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97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7CB6"/>
    <w:rPr>
      <w:rFonts w:eastAsia="Times New Roman"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CB6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EC1BC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7052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D42CC"/>
    <w:rPr>
      <w:rFonts w:cs="Times New Roman"/>
      <w:color w:val="0000FF"/>
      <w:u w:val="single"/>
    </w:rPr>
  </w:style>
  <w:style w:type="paragraph" w:customStyle="1" w:styleId="Default">
    <w:name w:val="Default"/>
    <w:rsid w:val="00B13B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0A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20A4D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120A4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C0A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6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668E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68E"/>
    <w:rPr>
      <w:rFonts w:cs="Times New Roman"/>
      <w:b/>
      <w:bCs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027F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llern\AppData\Local\Microsoft\Windows\Temporary%20Internet%20Files\Content.Outlook\59TJILN8\Prior%20approval%20at%20point%20of%20referral%20-%20Dupuytren's%20Dis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B7F56-7C71-4786-B5CB-64BB481C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C:\Users\fullern\AppData\Local\Microsoft\Windows\Temporary Internet Files\Content.Outlook\59TJILN8\Prior approval at point of referral - Dupuytren's Disease.dotx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 Natalie (05A) NHS Coventry and Rugby CCG</dc:creator>
  <cp:lastModifiedBy>Paul Andrew Beaumont</cp:lastModifiedBy>
  <cp:revision>3</cp:revision>
  <cp:lastPrinted>2021-05-27T17:54:00Z</cp:lastPrinted>
  <dcterms:created xsi:type="dcterms:W3CDTF">2021-05-28T13:17:00Z</dcterms:created>
  <dcterms:modified xsi:type="dcterms:W3CDTF">2021-05-28T13:17:00Z</dcterms:modified>
</cp:coreProperties>
</file>